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88CC0" w14:textId="77777777" w:rsidR="003E33BA" w:rsidRPr="005620BB" w:rsidRDefault="003E33BA" w:rsidP="003E33BA">
      <w:pPr>
        <w:pStyle w:val="Sinespaciado"/>
        <w:rPr>
          <w:rFonts w:ascii="Arial" w:hAnsi="Arial" w:cs="Arial"/>
          <w:b/>
          <w:sz w:val="20"/>
          <w:szCs w:val="20"/>
        </w:rPr>
      </w:pPr>
      <w:r w:rsidRPr="005620BB">
        <w:rPr>
          <w:rFonts w:ascii="Arial" w:hAnsi="Arial" w:cs="Arial"/>
          <w:b/>
          <w:sz w:val="20"/>
          <w:szCs w:val="20"/>
        </w:rPr>
        <w:t>Dra. Karina Culebro Castillo</w:t>
      </w:r>
    </w:p>
    <w:p w14:paraId="4F0C8C60" w14:textId="77777777" w:rsidR="003E33BA" w:rsidRPr="005620BB" w:rsidRDefault="003E33BA" w:rsidP="003E33BA">
      <w:pPr>
        <w:pStyle w:val="Sinespaciado"/>
        <w:rPr>
          <w:rFonts w:ascii="Arial" w:hAnsi="Arial" w:cs="Arial"/>
          <w:b/>
          <w:sz w:val="20"/>
          <w:szCs w:val="20"/>
        </w:rPr>
      </w:pPr>
      <w:r w:rsidRPr="005620BB">
        <w:rPr>
          <w:rFonts w:ascii="Arial" w:hAnsi="Arial" w:cs="Arial"/>
          <w:b/>
          <w:sz w:val="20"/>
          <w:szCs w:val="20"/>
        </w:rPr>
        <w:t>Secretaria de la Facultad de Ciencias Administrativas y Sociales.</w:t>
      </w:r>
    </w:p>
    <w:p w14:paraId="4798313D" w14:textId="2DB14891" w:rsidR="003E33BA" w:rsidRPr="005620BB" w:rsidRDefault="003E33BA" w:rsidP="005620BB">
      <w:pPr>
        <w:pStyle w:val="Sinespaciado"/>
        <w:rPr>
          <w:rFonts w:ascii="Arial" w:hAnsi="Arial" w:cs="Arial"/>
          <w:b/>
          <w:sz w:val="20"/>
          <w:szCs w:val="20"/>
        </w:rPr>
      </w:pPr>
      <w:r w:rsidRPr="005620BB">
        <w:rPr>
          <w:rFonts w:ascii="Arial" w:hAnsi="Arial" w:cs="Arial"/>
          <w:b/>
          <w:sz w:val="20"/>
          <w:szCs w:val="20"/>
        </w:rPr>
        <w:t>PRESENTE.</w:t>
      </w:r>
    </w:p>
    <w:p w14:paraId="0E4A9BF2" w14:textId="77777777" w:rsidR="005620BB" w:rsidRDefault="005620BB" w:rsidP="003E33B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4A5C767" w14:textId="25A1A2F1" w:rsidR="003E33BA" w:rsidRDefault="003E33BA" w:rsidP="005620B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620BB">
        <w:rPr>
          <w:rFonts w:ascii="Arial" w:hAnsi="Arial" w:cs="Arial"/>
          <w:sz w:val="20"/>
          <w:szCs w:val="20"/>
        </w:rPr>
        <w:t>El  (La ) que suscribe ___________________________________________, alumno (a) de la Facultad de Ciencias Administrativas y Sociales de la Universidad Veracruzana, con número de matrícula______________________, perteneciente al Programa Educativo ______________________________________________________ con número celular ________________________, con número de teléfono de casa para contacto__________________________</w:t>
      </w:r>
      <w:r w:rsidR="00587DCF">
        <w:rPr>
          <w:rFonts w:ascii="Arial" w:hAnsi="Arial" w:cs="Arial"/>
          <w:sz w:val="20"/>
          <w:szCs w:val="20"/>
        </w:rPr>
        <w:t xml:space="preserve"> ;</w:t>
      </w:r>
      <w:r w:rsidRPr="005620BB">
        <w:rPr>
          <w:rFonts w:ascii="Arial" w:hAnsi="Arial" w:cs="Arial"/>
          <w:sz w:val="20"/>
          <w:szCs w:val="20"/>
        </w:rPr>
        <w:t xml:space="preserve">acudo ante usted de manera atenta y respetuosa para solicitar se me autorice la </w:t>
      </w:r>
      <w:r w:rsidRPr="005620BB">
        <w:rPr>
          <w:rFonts w:ascii="Arial" w:hAnsi="Arial" w:cs="Arial"/>
          <w:b/>
          <w:bCs/>
          <w:sz w:val="20"/>
          <w:szCs w:val="20"/>
          <w:u w:val="single"/>
        </w:rPr>
        <w:t>inscripción en ventanilla</w:t>
      </w:r>
      <w:r w:rsidRPr="005620BB">
        <w:rPr>
          <w:rFonts w:ascii="Arial" w:hAnsi="Arial" w:cs="Arial"/>
          <w:sz w:val="20"/>
          <w:szCs w:val="20"/>
        </w:rPr>
        <w:t xml:space="preserve"> </w:t>
      </w:r>
      <w:r w:rsidR="005620BB" w:rsidRPr="005620BB">
        <w:rPr>
          <w:rFonts w:ascii="Arial" w:hAnsi="Arial" w:cs="Arial"/>
          <w:sz w:val="20"/>
          <w:szCs w:val="20"/>
        </w:rPr>
        <w:t xml:space="preserve">(sujeto a revisión de mi escolaridad) </w:t>
      </w:r>
      <w:r w:rsidRPr="005620BB">
        <w:rPr>
          <w:rFonts w:ascii="Arial" w:hAnsi="Arial" w:cs="Arial"/>
          <w:sz w:val="20"/>
          <w:szCs w:val="20"/>
        </w:rPr>
        <w:t xml:space="preserve">para el periodo </w:t>
      </w:r>
      <w:r w:rsidR="005F3641">
        <w:rPr>
          <w:rFonts w:ascii="Arial" w:hAnsi="Arial" w:cs="Arial"/>
          <w:b/>
          <w:sz w:val="20"/>
          <w:szCs w:val="20"/>
        </w:rPr>
        <w:t>febrero-julio</w:t>
      </w:r>
      <w:r w:rsidRPr="005620BB">
        <w:rPr>
          <w:rFonts w:ascii="Arial" w:hAnsi="Arial" w:cs="Arial"/>
          <w:b/>
          <w:sz w:val="20"/>
          <w:szCs w:val="20"/>
        </w:rPr>
        <w:t xml:space="preserve">  202</w:t>
      </w:r>
      <w:r w:rsidR="00732E9C">
        <w:rPr>
          <w:rFonts w:ascii="Arial" w:hAnsi="Arial" w:cs="Arial"/>
          <w:b/>
          <w:sz w:val="20"/>
          <w:szCs w:val="20"/>
        </w:rPr>
        <w:t>4</w:t>
      </w:r>
      <w:r w:rsidRPr="005620BB">
        <w:rPr>
          <w:rFonts w:ascii="Arial" w:hAnsi="Arial" w:cs="Arial"/>
          <w:sz w:val="20"/>
          <w:szCs w:val="20"/>
        </w:rPr>
        <w:t xml:space="preserve"> </w:t>
      </w:r>
      <w:r w:rsidRPr="005620BB">
        <w:rPr>
          <w:rFonts w:ascii="Arial" w:hAnsi="Arial" w:cs="Arial"/>
          <w:b/>
          <w:sz w:val="20"/>
          <w:szCs w:val="20"/>
        </w:rPr>
        <w:t>(202</w:t>
      </w:r>
      <w:r w:rsidR="00732E9C">
        <w:rPr>
          <w:rFonts w:ascii="Arial" w:hAnsi="Arial" w:cs="Arial"/>
          <w:b/>
          <w:sz w:val="20"/>
          <w:szCs w:val="20"/>
        </w:rPr>
        <w:t>4</w:t>
      </w:r>
      <w:r w:rsidR="005F3641">
        <w:rPr>
          <w:rFonts w:ascii="Arial" w:hAnsi="Arial" w:cs="Arial"/>
          <w:b/>
          <w:sz w:val="20"/>
          <w:szCs w:val="20"/>
        </w:rPr>
        <w:t>5</w:t>
      </w:r>
      <w:r w:rsidRPr="005620BB">
        <w:rPr>
          <w:rFonts w:ascii="Arial" w:hAnsi="Arial" w:cs="Arial"/>
          <w:b/>
          <w:sz w:val="20"/>
          <w:szCs w:val="20"/>
        </w:rPr>
        <w:t>1).</w:t>
      </w:r>
    </w:p>
    <w:p w14:paraId="56DF96E1" w14:textId="5F070482" w:rsidR="003E33BA" w:rsidRDefault="003E33BA" w:rsidP="005620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20BB">
        <w:rPr>
          <w:rFonts w:ascii="Arial" w:hAnsi="Arial" w:cs="Arial"/>
          <w:sz w:val="20"/>
          <w:szCs w:val="20"/>
        </w:rPr>
        <w:t xml:space="preserve">Con motivo de lo anterior, </w:t>
      </w:r>
      <w:r w:rsidR="00732E9C">
        <w:rPr>
          <w:rFonts w:ascii="Arial" w:hAnsi="Arial" w:cs="Arial"/>
          <w:sz w:val="20"/>
          <w:szCs w:val="20"/>
        </w:rPr>
        <w:t>solicito:</w:t>
      </w:r>
    </w:p>
    <w:p w14:paraId="6FB84B07" w14:textId="77777777" w:rsidR="00732E9C" w:rsidRPr="005620BB" w:rsidRDefault="00732E9C" w:rsidP="005620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55F6890" w14:textId="22CF3735" w:rsidR="00732E9C" w:rsidRDefault="00732E9C" w:rsidP="00732E9C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Línea de captura (orden de pago)</w:t>
      </w:r>
    </w:p>
    <w:p w14:paraId="3D1C4058" w14:textId="77777777" w:rsidR="00D721B1" w:rsidRPr="005620BB" w:rsidRDefault="00D721B1" w:rsidP="00732E9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0D3491F" w14:textId="46C5C045" w:rsidR="00732E9C" w:rsidRDefault="003E33BA" w:rsidP="003E33BA">
      <w:pPr>
        <w:jc w:val="both"/>
        <w:rPr>
          <w:rFonts w:ascii="Arial" w:hAnsi="Arial" w:cs="Arial"/>
          <w:sz w:val="20"/>
          <w:szCs w:val="20"/>
        </w:rPr>
      </w:pPr>
      <w:r w:rsidRPr="005620BB">
        <w:rPr>
          <w:rFonts w:ascii="Arial" w:hAnsi="Arial" w:cs="Arial"/>
          <w:sz w:val="20"/>
          <w:szCs w:val="20"/>
        </w:rPr>
        <w:t xml:space="preserve">Asimismo, me comprometo a realizar el pago dentro de las 24 horas siguientes a la fecha de emisión de la línea de captura respectiva, bajo el entendido de que cualquier omisión en dicho requisito </w:t>
      </w:r>
      <w:r w:rsidR="00732E9C">
        <w:rPr>
          <w:rFonts w:ascii="Arial" w:hAnsi="Arial" w:cs="Arial"/>
          <w:sz w:val="20"/>
          <w:szCs w:val="20"/>
        </w:rPr>
        <w:t xml:space="preserve">tendrá </w:t>
      </w:r>
      <w:r w:rsidRPr="005620BB">
        <w:rPr>
          <w:rFonts w:ascii="Arial" w:hAnsi="Arial" w:cs="Arial"/>
          <w:sz w:val="20"/>
          <w:szCs w:val="20"/>
        </w:rPr>
        <w:t>como consecuencia problemas académicos o administrativos bajo mi entera responsabilidad</w:t>
      </w:r>
      <w:r w:rsidR="00665777">
        <w:rPr>
          <w:rFonts w:ascii="Arial" w:hAnsi="Arial" w:cs="Arial"/>
          <w:sz w:val="20"/>
          <w:szCs w:val="20"/>
        </w:rPr>
        <w:t>.</w:t>
      </w:r>
    </w:p>
    <w:p w14:paraId="6745F905" w14:textId="3F90EB3E" w:rsidR="00732E9C" w:rsidRDefault="00732E9C" w:rsidP="003E33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Una vez hecho el pago hago entrega a mi secretaria de ventanilla una fotocopia del comprobante de pago, quien me entregará mi horario de clases.</w:t>
      </w:r>
    </w:p>
    <w:p w14:paraId="42C0587F" w14:textId="74A74A1E" w:rsidR="003E33BA" w:rsidRPr="005620BB" w:rsidRDefault="003E33BA" w:rsidP="003E33BA">
      <w:pPr>
        <w:jc w:val="both"/>
        <w:rPr>
          <w:rFonts w:ascii="Arial" w:hAnsi="Arial" w:cs="Arial"/>
          <w:sz w:val="20"/>
          <w:szCs w:val="20"/>
        </w:rPr>
      </w:pPr>
      <w:r w:rsidRPr="005620BB">
        <w:rPr>
          <w:rFonts w:ascii="Arial" w:hAnsi="Arial" w:cs="Arial"/>
          <w:sz w:val="20"/>
          <w:szCs w:val="20"/>
        </w:rPr>
        <w:t>La NO entrega de los documentos antes mencionados, generará omisión de mi nombre en las listas de asistencia.</w:t>
      </w:r>
    </w:p>
    <w:p w14:paraId="424427D7" w14:textId="2A442F8F" w:rsidR="003E33BA" w:rsidRPr="005620BB" w:rsidRDefault="003E33BA" w:rsidP="003E33BA">
      <w:pPr>
        <w:jc w:val="both"/>
        <w:rPr>
          <w:rFonts w:ascii="Arial" w:hAnsi="Arial" w:cs="Arial"/>
          <w:sz w:val="20"/>
          <w:szCs w:val="20"/>
        </w:rPr>
      </w:pPr>
      <w:r w:rsidRPr="005620BB">
        <w:rPr>
          <w:rFonts w:ascii="Arial" w:hAnsi="Arial" w:cs="Arial"/>
          <w:sz w:val="20"/>
          <w:szCs w:val="20"/>
        </w:rPr>
        <w:t>Por último, manifiesto que mi secretaria de ventanilla es: _____________________</w:t>
      </w:r>
    </w:p>
    <w:p w14:paraId="14E13BB2" w14:textId="77777777" w:rsidR="003E33BA" w:rsidRPr="005620BB" w:rsidRDefault="003E33BA" w:rsidP="003E33BA">
      <w:pPr>
        <w:jc w:val="both"/>
        <w:rPr>
          <w:rFonts w:ascii="Arial" w:hAnsi="Arial" w:cs="Arial"/>
          <w:sz w:val="20"/>
          <w:szCs w:val="20"/>
        </w:rPr>
      </w:pPr>
    </w:p>
    <w:p w14:paraId="4BB92CE9" w14:textId="4B8AE370" w:rsidR="003E33BA" w:rsidRPr="005620BB" w:rsidRDefault="003E33BA" w:rsidP="003E33BA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5620BB">
        <w:rPr>
          <w:rFonts w:ascii="Arial" w:hAnsi="Arial" w:cs="Arial"/>
          <w:sz w:val="20"/>
          <w:szCs w:val="20"/>
        </w:rPr>
        <w:t>_______________________________________</w:t>
      </w:r>
    </w:p>
    <w:p w14:paraId="19FCBD44" w14:textId="4E3558EF" w:rsidR="003E33BA" w:rsidRPr="005620BB" w:rsidRDefault="003E33BA" w:rsidP="003E33BA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5620BB">
        <w:rPr>
          <w:rFonts w:ascii="Arial" w:hAnsi="Arial" w:cs="Arial"/>
          <w:b/>
          <w:sz w:val="20"/>
          <w:szCs w:val="20"/>
        </w:rPr>
        <w:t>Nombre y Firma del Alumno (a)</w:t>
      </w:r>
    </w:p>
    <w:p w14:paraId="3076F9C1" w14:textId="77777777" w:rsidR="003E33BA" w:rsidRPr="005620BB" w:rsidRDefault="003E33BA" w:rsidP="003E33BA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5620BB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</w:t>
      </w:r>
    </w:p>
    <w:p w14:paraId="6FA1B7CA" w14:textId="021FD967" w:rsidR="003E33BA" w:rsidRDefault="003E33BA" w:rsidP="003E33BA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5620BB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</w:t>
      </w:r>
      <w:proofErr w:type="spellStart"/>
      <w:r w:rsidRPr="005620BB">
        <w:rPr>
          <w:rFonts w:ascii="Arial" w:hAnsi="Arial" w:cs="Arial"/>
          <w:b/>
          <w:sz w:val="20"/>
          <w:szCs w:val="20"/>
        </w:rPr>
        <w:t>Vo.Bo</w:t>
      </w:r>
      <w:proofErr w:type="spellEnd"/>
      <w:r w:rsidRPr="005620BB">
        <w:rPr>
          <w:rFonts w:ascii="Arial" w:hAnsi="Arial" w:cs="Arial"/>
          <w:b/>
          <w:sz w:val="20"/>
          <w:szCs w:val="20"/>
        </w:rPr>
        <w:t>.</w:t>
      </w:r>
    </w:p>
    <w:p w14:paraId="35741118" w14:textId="77777777" w:rsidR="00E24FA0" w:rsidRPr="005620BB" w:rsidRDefault="00E24FA0" w:rsidP="003E33BA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14:paraId="36E0654E" w14:textId="5CF6B837" w:rsidR="003E33BA" w:rsidRPr="005620BB" w:rsidRDefault="003E33BA" w:rsidP="003E33BA">
      <w:pPr>
        <w:pStyle w:val="Sinespaciado"/>
        <w:ind w:left="4248" w:firstLine="708"/>
        <w:rPr>
          <w:rFonts w:ascii="Arial" w:hAnsi="Arial" w:cs="Arial"/>
          <w:sz w:val="20"/>
          <w:szCs w:val="20"/>
        </w:rPr>
      </w:pPr>
      <w:r w:rsidRPr="005620BB">
        <w:rPr>
          <w:rFonts w:ascii="Arial" w:hAnsi="Arial" w:cs="Arial"/>
          <w:sz w:val="20"/>
          <w:szCs w:val="20"/>
        </w:rPr>
        <w:t xml:space="preserve">  __________________________</w:t>
      </w:r>
    </w:p>
    <w:p w14:paraId="30CFFAD3" w14:textId="4CDCE8FD" w:rsidR="003E33BA" w:rsidRPr="005620BB" w:rsidRDefault="003E33BA" w:rsidP="003E33BA">
      <w:pPr>
        <w:pStyle w:val="Sinespaciado"/>
        <w:ind w:left="4956"/>
        <w:jc w:val="center"/>
        <w:rPr>
          <w:rFonts w:ascii="Arial" w:hAnsi="Arial" w:cs="Arial"/>
          <w:b/>
          <w:sz w:val="20"/>
          <w:szCs w:val="20"/>
        </w:rPr>
      </w:pPr>
      <w:r w:rsidRPr="005620BB">
        <w:rPr>
          <w:rFonts w:ascii="Arial" w:hAnsi="Arial" w:cs="Arial"/>
          <w:b/>
          <w:sz w:val="20"/>
          <w:szCs w:val="20"/>
        </w:rPr>
        <w:t xml:space="preserve">   Karina Culebro Castillo </w:t>
      </w:r>
    </w:p>
    <w:p w14:paraId="7F9FA126" w14:textId="39A29CFD" w:rsidR="009D279D" w:rsidRPr="005620BB" w:rsidRDefault="003E33BA" w:rsidP="003E33BA">
      <w:pPr>
        <w:pStyle w:val="Sinespaciado"/>
        <w:rPr>
          <w:rStyle w:val="10Car"/>
          <w:rFonts w:ascii="Arial" w:hAnsi="Arial" w:cs="Arial"/>
          <w:b/>
          <w:szCs w:val="20"/>
        </w:rPr>
      </w:pPr>
      <w:r w:rsidRPr="005620BB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Secretaria de Facultad</w:t>
      </w:r>
    </w:p>
    <w:sectPr w:rsidR="009D279D" w:rsidRPr="005620BB" w:rsidSect="00C7213E">
      <w:headerReference w:type="default" r:id="rId7"/>
      <w:footerReference w:type="default" r:id="rId8"/>
      <w:headerReference w:type="first" r:id="rId9"/>
      <w:pgSz w:w="12240" w:h="15840" w:code="1"/>
      <w:pgMar w:top="1134" w:right="1701" w:bottom="1304" w:left="2495" w:header="709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67CFF" w14:textId="77777777" w:rsidR="00C7213E" w:rsidRDefault="00C7213E" w:rsidP="0045235A">
      <w:pPr>
        <w:spacing w:after="0" w:line="240" w:lineRule="auto"/>
      </w:pPr>
      <w:r>
        <w:separator/>
      </w:r>
    </w:p>
  </w:endnote>
  <w:endnote w:type="continuationSeparator" w:id="0">
    <w:p w14:paraId="6AD79F23" w14:textId="77777777" w:rsidR="00C7213E" w:rsidRDefault="00C7213E" w:rsidP="00452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55103" w14:textId="77777777" w:rsidR="00077273" w:rsidRDefault="00077273">
    <w:pPr>
      <w:pStyle w:val="Piedepgina"/>
      <w:jc w:val="right"/>
    </w:pPr>
  </w:p>
  <w:p w14:paraId="5851A10D" w14:textId="77777777" w:rsidR="00077273" w:rsidRPr="00077273" w:rsidRDefault="00077273" w:rsidP="00077273">
    <w:pPr>
      <w:pStyle w:val="Piedepgina"/>
      <w:spacing w:line="180" w:lineRule="exact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1D401" w14:textId="77777777" w:rsidR="00C7213E" w:rsidRDefault="00C7213E" w:rsidP="0045235A">
      <w:pPr>
        <w:spacing w:after="0" w:line="240" w:lineRule="auto"/>
      </w:pPr>
      <w:r>
        <w:separator/>
      </w:r>
    </w:p>
  </w:footnote>
  <w:footnote w:type="continuationSeparator" w:id="0">
    <w:p w14:paraId="766611C8" w14:textId="77777777" w:rsidR="00C7213E" w:rsidRDefault="00C7213E" w:rsidP="00452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912A6" w14:textId="77777777" w:rsidR="00D4519A" w:rsidRDefault="00D4519A" w:rsidP="00D4519A">
    <w:pPr>
      <w:pStyle w:val="Encabezado"/>
      <w:spacing w:line="142" w:lineRule="exact"/>
      <w:jc w:val="right"/>
      <w:rPr>
        <w:rStyle w:val="DireccinCar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EDEDD64" wp14:editId="76E02D8D">
          <wp:simplePos x="0" y="0"/>
          <wp:positionH relativeFrom="column">
            <wp:posOffset>4353560</wp:posOffset>
          </wp:positionH>
          <wp:positionV relativeFrom="paragraph">
            <wp:posOffset>-137795</wp:posOffset>
          </wp:positionV>
          <wp:extent cx="1489710" cy="1275715"/>
          <wp:effectExtent l="0" t="0" r="0" b="0"/>
          <wp:wrapThrough wrapText="bothSides">
            <wp:wrapPolygon edited="0">
              <wp:start x="0" y="0"/>
              <wp:lineTo x="0" y="21288"/>
              <wp:lineTo x="21269" y="21288"/>
              <wp:lineTo x="21269" y="0"/>
              <wp:lineTo x="0" y="0"/>
            </wp:wrapPolygon>
          </wp:wrapThrough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275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0" wp14:anchorId="11406D8A" wp14:editId="6FB70F96">
              <wp:simplePos x="0" y="0"/>
              <wp:positionH relativeFrom="column">
                <wp:posOffset>-1586865</wp:posOffset>
              </wp:positionH>
              <wp:positionV relativeFrom="paragraph">
                <wp:posOffset>-450215</wp:posOffset>
              </wp:positionV>
              <wp:extent cx="1329690" cy="10095230"/>
              <wp:effectExtent l="0" t="0" r="22860" b="20320"/>
              <wp:wrapSquare wrapText="bothSides"/>
              <wp:docPr id="3" name="Text Box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329690" cy="10095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4655B6" w14:textId="77777777" w:rsidR="00D4519A" w:rsidRDefault="00D4519A" w:rsidP="00D4519A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Style w:val="DatosCar"/>
                            </w:rPr>
                          </w:pPr>
                        </w:p>
                        <w:sdt>
                          <w:sdtPr>
                            <w:rPr>
                              <w:rStyle w:val="DatosCar"/>
                              <w:szCs w:val="14"/>
                            </w:rPr>
                            <w:alias w:val="Datos Dirección"/>
                            <w:tag w:val="Datos Dirección"/>
                            <w:id w:val="-2097082302"/>
                          </w:sdtPr>
                          <w:sdtEndPr>
                            <w:rPr>
                              <w:rStyle w:val="Fuentedeprrafopredeter"/>
                              <w:rFonts w:ascii="Calibri" w:hAnsi="Calibri"/>
                              <w:sz w:val="22"/>
                            </w:rPr>
                          </w:sdtEndPr>
                          <w:sdtContent>
                            <w:p w14:paraId="6F52FB56" w14:textId="77777777" w:rsidR="00D4519A" w:rsidRPr="00ED1681" w:rsidRDefault="00D4519A" w:rsidP="00D4519A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  <w:szCs w:val="14"/>
                                </w:rPr>
                              </w:pPr>
                              <w:r w:rsidRPr="00ED1681">
                                <w:rPr>
                                  <w:rFonts w:ascii="Gill Sans MT" w:hAnsi="Gill Sans MT" w:cs="Arial"/>
                                  <w:color w:val="222222"/>
                                  <w:sz w:val="14"/>
                                  <w:szCs w:val="14"/>
                                  <w:shd w:val="clear" w:color="auto" w:fill="FFFFFF"/>
                                </w:rPr>
                                <w:t>Paseo 112 Lote 2, Nueva Xalapa, 91097 Xalapa-Enríquez, Ver.</w:t>
                              </w:r>
                            </w:p>
                          </w:sdtContent>
                        </w:sdt>
                        <w:p w14:paraId="5D80F260" w14:textId="77777777" w:rsidR="00D4519A" w:rsidRPr="00ED1681" w:rsidRDefault="00D4519A" w:rsidP="00D4519A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  <w:p w14:paraId="36DF2883" w14:textId="77777777" w:rsidR="00D4519A" w:rsidRPr="00ED1681" w:rsidRDefault="00D4519A" w:rsidP="00D4519A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Style w:val="DatosCar"/>
                              <w:szCs w:val="14"/>
                            </w:rPr>
                          </w:pPr>
                          <w:r w:rsidRPr="00ED1681">
                            <w:rPr>
                              <w:rStyle w:val="DatosCar"/>
                              <w:szCs w:val="14"/>
                            </w:rPr>
                            <w:t>Teléfono</w:t>
                          </w:r>
                        </w:p>
                        <w:sdt>
                          <w:sdtPr>
                            <w:rPr>
                              <w:rStyle w:val="DatosCar"/>
                              <w:szCs w:val="14"/>
                            </w:rPr>
                            <w:alias w:val="Teléfono"/>
                            <w:tag w:val="Teléfono"/>
                            <w:id w:val="96766345"/>
                          </w:sdtPr>
                          <w:sdtEndPr>
                            <w:rPr>
                              <w:rStyle w:val="Fuentedeprrafopredeter"/>
                              <w:rFonts w:ascii="Calibri" w:hAnsi="Calibri"/>
                              <w:sz w:val="22"/>
                            </w:rPr>
                          </w:sdtEndPr>
                          <w:sdtContent>
                            <w:p w14:paraId="2A22090D" w14:textId="77777777" w:rsidR="00D4519A" w:rsidRPr="00ED1681" w:rsidRDefault="00D4519A" w:rsidP="00D4519A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  <w:szCs w:val="14"/>
                                </w:rPr>
                              </w:pPr>
                              <w:r>
                                <w:rPr>
                                  <w:rStyle w:val="DatosCar"/>
                                  <w:szCs w:val="14"/>
                                </w:rPr>
                                <w:t>2288421700</w:t>
                              </w:r>
                            </w:p>
                          </w:sdtContent>
                        </w:sdt>
                        <w:p w14:paraId="76C1FAEE" w14:textId="77777777" w:rsidR="00D4519A" w:rsidRPr="00ED1681" w:rsidRDefault="00D4519A" w:rsidP="00D4519A">
                          <w:pPr>
                            <w:pStyle w:val="Datos"/>
                            <w:ind w:left="284"/>
                            <w:rPr>
                              <w:szCs w:val="14"/>
                            </w:rPr>
                          </w:pPr>
                        </w:p>
                        <w:p w14:paraId="0AC47A0B" w14:textId="77777777" w:rsidR="00D4519A" w:rsidRDefault="00D4519A" w:rsidP="00D4519A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 w:rsidRPr="00ED1681"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>Conmutador</w:t>
                          </w:r>
                        </w:p>
                        <w:sdt>
                          <w:sdtPr>
                            <w:rPr>
                              <w:rStyle w:val="DatosCar"/>
                            </w:rPr>
                            <w:alias w:val="Conmutador"/>
                            <w:tag w:val="Conmutador"/>
                            <w:id w:val="-1271850892"/>
                          </w:sdtPr>
                          <w:sdtEndPr>
                            <w:rPr>
                              <w:rStyle w:val="Fuentedeprrafopredeter"/>
                              <w:rFonts w:ascii="Calibri" w:hAnsi="Calibri"/>
                              <w:sz w:val="22"/>
                              <w:szCs w:val="14"/>
                            </w:rPr>
                          </w:sdtEndPr>
                          <w:sdtContent>
                            <w:p w14:paraId="2E8ABBF5" w14:textId="77777777" w:rsidR="00D4519A" w:rsidRDefault="00D4519A" w:rsidP="00D4519A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</w:rPr>
                              </w:pPr>
                              <w:r>
                                <w:rPr>
                                  <w:rStyle w:val="DatosCar"/>
                                </w:rPr>
                                <w:t>Ext. 19100</w:t>
                              </w:r>
                            </w:p>
                          </w:sdtContent>
                        </w:sdt>
                        <w:p w14:paraId="1B59762E" w14:textId="77777777" w:rsidR="00D4519A" w:rsidRDefault="00D4519A" w:rsidP="00D4519A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521783D3" w14:textId="77777777" w:rsidR="00D4519A" w:rsidRDefault="00D4519A" w:rsidP="00D4519A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  <w:p w14:paraId="6B290992" w14:textId="77777777" w:rsidR="00D4519A" w:rsidRDefault="00D4519A" w:rsidP="00D4519A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>Correo electrónico</w:t>
                          </w:r>
                        </w:p>
                        <w:sdt>
                          <w:sdtPr>
                            <w:rPr>
                              <w:rStyle w:val="DatosCar"/>
                            </w:rPr>
                            <w:alias w:val="Correo electrónico institucional"/>
                            <w:tag w:val="Correo electrónico institucional"/>
                            <w:id w:val="1509862457"/>
                          </w:sdtPr>
                          <w:sdtEndPr>
                            <w:rPr>
                              <w:rStyle w:val="Fuentedeprrafopredeter"/>
                              <w:rFonts w:ascii="Calibri" w:hAnsi="Calibri"/>
                              <w:sz w:val="22"/>
                              <w:szCs w:val="14"/>
                            </w:rPr>
                          </w:sdtEndPr>
                          <w:sdtContent>
                            <w:p w14:paraId="206110AA" w14:textId="77777777" w:rsidR="00D4519A" w:rsidRDefault="00D4519A" w:rsidP="00D4519A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</w:rPr>
                              </w:pPr>
                              <w:r>
                                <w:rPr>
                                  <w:rStyle w:val="DatosCar"/>
                                </w:rPr>
                                <w:t>fcas@uv.mx</w:t>
                              </w:r>
                            </w:p>
                          </w:sdtContent>
                        </w:sdt>
                        <w:p w14:paraId="46C90F84" w14:textId="77777777" w:rsidR="00D4519A" w:rsidRDefault="00D4519A" w:rsidP="00D4519A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  <w:p w14:paraId="2A6518EA" w14:textId="77777777" w:rsidR="00D4519A" w:rsidRDefault="00D4519A" w:rsidP="00D4519A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  <w:p w14:paraId="03799A4F" w14:textId="77777777" w:rsidR="00D4519A" w:rsidRDefault="00D4519A" w:rsidP="00D4519A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  <w:p w14:paraId="6B217F3F" w14:textId="77777777" w:rsidR="00D4519A" w:rsidRPr="00291E95" w:rsidRDefault="00D4519A" w:rsidP="00D4519A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252000" tIns="318240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06D8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124.95pt;margin-top:-35.45pt;width:104.7pt;height:79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" o:allowoverlap="f" strokecolor="white">
              <o:lock v:ext="edit" aspectratio="t"/>
              <v:textbox inset="7mm,88.4mm,0">
                <w:txbxContent>
                  <w:p w14:paraId="524655B6" w14:textId="77777777" w:rsidR="00D4519A" w:rsidRDefault="00D4519A" w:rsidP="00D4519A">
                    <w:pPr>
                      <w:spacing w:after="0" w:line="160" w:lineRule="exact"/>
                      <w:ind w:left="284"/>
                      <w:jc w:val="right"/>
                      <w:rPr>
                        <w:rStyle w:val="DatosCar"/>
                      </w:rPr>
                    </w:pPr>
                  </w:p>
                  <w:sdt>
                    <w:sdtPr>
                      <w:rPr>
                        <w:rStyle w:val="DatosCar"/>
                        <w:szCs w:val="14"/>
                      </w:rPr>
                      <w:alias w:val="Datos Dirección"/>
                      <w:tag w:val="Datos Dirección"/>
                      <w:id w:val="-2097082302"/>
                    </w:sdtPr>
                    <w:sdtEndPr>
                      <w:rPr>
                        <w:rStyle w:val="Fuentedeprrafopredeter"/>
                        <w:rFonts w:ascii="Calibri" w:hAnsi="Calibri"/>
                        <w:sz w:val="22"/>
                      </w:rPr>
                    </w:sdtEndPr>
                    <w:sdtContent>
                      <w:p w14:paraId="6F52FB56" w14:textId="77777777" w:rsidR="00D4519A" w:rsidRPr="00ED1681" w:rsidRDefault="00D4519A" w:rsidP="00D4519A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  <w:szCs w:val="14"/>
                          </w:rPr>
                        </w:pPr>
                        <w:r w:rsidRPr="00ED1681">
                          <w:rPr>
                            <w:rFonts w:ascii="Gill Sans MT" w:hAnsi="Gill Sans MT" w:cs="Arial"/>
                            <w:color w:val="222222"/>
                            <w:sz w:val="14"/>
                            <w:szCs w:val="14"/>
                            <w:shd w:val="clear" w:color="auto" w:fill="FFFFFF"/>
                          </w:rPr>
                          <w:t>Paseo 112 Lote 2, Nueva Xalapa, 91097 Xalapa-Enríquez, Ver.</w:t>
                        </w:r>
                      </w:p>
                    </w:sdtContent>
                  </w:sdt>
                  <w:p w14:paraId="5D80F260" w14:textId="77777777" w:rsidR="00D4519A" w:rsidRPr="00ED1681" w:rsidRDefault="00D4519A" w:rsidP="00D4519A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  <w:p w14:paraId="36DF2883" w14:textId="77777777" w:rsidR="00D4519A" w:rsidRPr="00ED1681" w:rsidRDefault="00D4519A" w:rsidP="00D4519A">
                    <w:pPr>
                      <w:spacing w:after="0" w:line="160" w:lineRule="exact"/>
                      <w:ind w:left="284"/>
                      <w:jc w:val="right"/>
                      <w:rPr>
                        <w:rStyle w:val="DatosCar"/>
                        <w:szCs w:val="14"/>
                      </w:rPr>
                    </w:pPr>
                    <w:r w:rsidRPr="00ED1681">
                      <w:rPr>
                        <w:rStyle w:val="DatosCar"/>
                        <w:szCs w:val="14"/>
                      </w:rPr>
                      <w:t>Teléfono</w:t>
                    </w:r>
                  </w:p>
                  <w:sdt>
                    <w:sdtPr>
                      <w:rPr>
                        <w:rStyle w:val="DatosCar"/>
                        <w:szCs w:val="14"/>
                      </w:rPr>
                      <w:alias w:val="Teléfono"/>
                      <w:tag w:val="Teléfono"/>
                      <w:id w:val="96766345"/>
                    </w:sdtPr>
                    <w:sdtEndPr>
                      <w:rPr>
                        <w:rStyle w:val="Fuentedeprrafopredeter"/>
                        <w:rFonts w:ascii="Calibri" w:hAnsi="Calibri"/>
                        <w:sz w:val="22"/>
                      </w:rPr>
                    </w:sdtEndPr>
                    <w:sdtContent>
                      <w:p w14:paraId="2A22090D" w14:textId="77777777" w:rsidR="00D4519A" w:rsidRPr="00ED1681" w:rsidRDefault="00D4519A" w:rsidP="00D4519A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  <w:szCs w:val="14"/>
                          </w:rPr>
                        </w:pPr>
                        <w:r>
                          <w:rPr>
                            <w:rStyle w:val="DatosCar"/>
                            <w:szCs w:val="14"/>
                          </w:rPr>
                          <w:t>2288421700</w:t>
                        </w:r>
                      </w:p>
                    </w:sdtContent>
                  </w:sdt>
                  <w:p w14:paraId="76C1FAEE" w14:textId="77777777" w:rsidR="00D4519A" w:rsidRPr="00ED1681" w:rsidRDefault="00D4519A" w:rsidP="00D4519A">
                    <w:pPr>
                      <w:pStyle w:val="Datos"/>
                      <w:ind w:left="284"/>
                      <w:rPr>
                        <w:szCs w:val="14"/>
                      </w:rPr>
                    </w:pPr>
                  </w:p>
                  <w:p w14:paraId="0AC47A0B" w14:textId="77777777" w:rsidR="00D4519A" w:rsidRDefault="00D4519A" w:rsidP="00D4519A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 w:rsidRPr="00ED1681">
                      <w:rPr>
                        <w:rFonts w:ascii="Gill Sans MT" w:hAnsi="Gill Sans MT"/>
                        <w:sz w:val="14"/>
                        <w:szCs w:val="14"/>
                      </w:rPr>
                      <w:t>Conmutador</w:t>
                    </w:r>
                  </w:p>
                  <w:sdt>
                    <w:sdtPr>
                      <w:rPr>
                        <w:rStyle w:val="DatosCar"/>
                      </w:rPr>
                      <w:alias w:val="Conmutador"/>
                      <w:tag w:val="Conmutador"/>
                      <w:id w:val="-1271850892"/>
                    </w:sdtPr>
                    <w:sdtEndPr>
                      <w:rPr>
                        <w:rStyle w:val="Fuentedeprrafopredeter"/>
                        <w:rFonts w:ascii="Calibri" w:hAnsi="Calibri"/>
                        <w:sz w:val="22"/>
                        <w:szCs w:val="14"/>
                      </w:rPr>
                    </w:sdtEndPr>
                    <w:sdtContent>
                      <w:p w14:paraId="2E8ABBF5" w14:textId="77777777" w:rsidR="00D4519A" w:rsidRDefault="00D4519A" w:rsidP="00D4519A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</w:rPr>
                        </w:pPr>
                        <w:r>
                          <w:rPr>
                            <w:rStyle w:val="DatosCar"/>
                          </w:rPr>
                          <w:t>Ext. 19100</w:t>
                        </w:r>
                      </w:p>
                    </w:sdtContent>
                  </w:sdt>
                  <w:p w14:paraId="1B59762E" w14:textId="77777777" w:rsidR="00D4519A" w:rsidRDefault="00D4519A" w:rsidP="00D4519A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 xml:space="preserve"> </w:t>
                    </w:r>
                  </w:p>
                  <w:p w14:paraId="521783D3" w14:textId="77777777" w:rsidR="00D4519A" w:rsidRDefault="00D4519A" w:rsidP="00D4519A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  <w:p w14:paraId="6B290992" w14:textId="77777777" w:rsidR="00D4519A" w:rsidRDefault="00D4519A" w:rsidP="00D4519A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>Correo electrónico</w:t>
                    </w:r>
                  </w:p>
                  <w:sdt>
                    <w:sdtPr>
                      <w:rPr>
                        <w:rStyle w:val="DatosCar"/>
                      </w:rPr>
                      <w:alias w:val="Correo electrónico institucional"/>
                      <w:tag w:val="Correo electrónico institucional"/>
                      <w:id w:val="1509862457"/>
                    </w:sdtPr>
                    <w:sdtEndPr>
                      <w:rPr>
                        <w:rStyle w:val="Fuentedeprrafopredeter"/>
                        <w:rFonts w:ascii="Calibri" w:hAnsi="Calibri"/>
                        <w:sz w:val="22"/>
                        <w:szCs w:val="14"/>
                      </w:rPr>
                    </w:sdtEndPr>
                    <w:sdtContent>
                      <w:p w14:paraId="206110AA" w14:textId="77777777" w:rsidR="00D4519A" w:rsidRDefault="00D4519A" w:rsidP="00D4519A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</w:rPr>
                        </w:pPr>
                        <w:r>
                          <w:rPr>
                            <w:rStyle w:val="DatosCar"/>
                          </w:rPr>
                          <w:t>fcas@uv.mx</w:t>
                        </w:r>
                      </w:p>
                    </w:sdtContent>
                  </w:sdt>
                  <w:p w14:paraId="46C90F84" w14:textId="77777777" w:rsidR="00D4519A" w:rsidRDefault="00D4519A" w:rsidP="00D4519A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  <w:p w14:paraId="2A6518EA" w14:textId="77777777" w:rsidR="00D4519A" w:rsidRDefault="00D4519A" w:rsidP="00D4519A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  <w:p w14:paraId="03799A4F" w14:textId="77777777" w:rsidR="00D4519A" w:rsidRDefault="00D4519A" w:rsidP="00D4519A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  <w:p w14:paraId="6B217F3F" w14:textId="77777777" w:rsidR="00D4519A" w:rsidRPr="00291E95" w:rsidRDefault="00D4519A" w:rsidP="00D4519A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  <w10:anchorlock/>
            </v:shape>
          </w:pict>
        </mc:Fallback>
      </mc:AlternateContent>
    </w:r>
  </w:p>
  <w:p w14:paraId="7D5D3A79" w14:textId="77777777" w:rsidR="00D4519A" w:rsidRDefault="00D4519A" w:rsidP="00D4519A">
    <w:pPr>
      <w:pStyle w:val="Encabezado"/>
      <w:spacing w:line="142" w:lineRule="exact"/>
      <w:jc w:val="right"/>
      <w:rPr>
        <w:rStyle w:val="DireccinCar"/>
      </w:rPr>
    </w:pPr>
  </w:p>
  <w:p w14:paraId="7C9941CB" w14:textId="77777777" w:rsidR="00D4519A" w:rsidRDefault="00D4519A" w:rsidP="00D4519A">
    <w:pPr>
      <w:pStyle w:val="Encabezado"/>
      <w:spacing w:line="142" w:lineRule="exact"/>
      <w:jc w:val="right"/>
      <w:rPr>
        <w:rStyle w:val="DireccinCar"/>
      </w:rPr>
    </w:pPr>
  </w:p>
  <w:p w14:paraId="1E7E031B" w14:textId="77777777" w:rsidR="00D4519A" w:rsidRDefault="00D4519A" w:rsidP="00D4519A">
    <w:pPr>
      <w:pStyle w:val="Encabezado"/>
      <w:spacing w:line="142" w:lineRule="exact"/>
      <w:jc w:val="right"/>
      <w:rPr>
        <w:rStyle w:val="DireccinCar"/>
      </w:rPr>
    </w:pPr>
  </w:p>
  <w:p w14:paraId="6349EE1C" w14:textId="77777777" w:rsidR="00D4519A" w:rsidRDefault="00D4519A" w:rsidP="00D4519A">
    <w:pPr>
      <w:pStyle w:val="Encabezado"/>
      <w:spacing w:line="142" w:lineRule="exact"/>
      <w:jc w:val="right"/>
      <w:rPr>
        <w:rStyle w:val="DireccinCar"/>
      </w:rPr>
    </w:pPr>
  </w:p>
  <w:p w14:paraId="26409711" w14:textId="77777777" w:rsidR="00D4519A" w:rsidRDefault="00D4519A" w:rsidP="00D4519A">
    <w:pPr>
      <w:pStyle w:val="Encabezado"/>
      <w:spacing w:line="142" w:lineRule="exact"/>
      <w:jc w:val="right"/>
      <w:rPr>
        <w:rStyle w:val="DireccinCar"/>
      </w:rPr>
    </w:pPr>
  </w:p>
  <w:p w14:paraId="16F03A6D" w14:textId="77777777" w:rsidR="00D4519A" w:rsidRDefault="00D4519A" w:rsidP="00D4519A">
    <w:pPr>
      <w:pStyle w:val="Encabezado"/>
      <w:spacing w:line="142" w:lineRule="exact"/>
      <w:jc w:val="right"/>
      <w:rPr>
        <w:rStyle w:val="DireccinCar"/>
      </w:rPr>
    </w:pPr>
  </w:p>
  <w:p w14:paraId="18FE1382" w14:textId="77777777" w:rsidR="00D4519A" w:rsidRDefault="00D4519A" w:rsidP="00D4519A">
    <w:pPr>
      <w:pStyle w:val="Encabezado"/>
      <w:spacing w:line="142" w:lineRule="exact"/>
      <w:jc w:val="right"/>
      <w:rPr>
        <w:rStyle w:val="DireccinCar"/>
      </w:rPr>
    </w:pPr>
  </w:p>
  <w:p w14:paraId="663F26A2" w14:textId="77777777" w:rsidR="00D4519A" w:rsidRDefault="00D4519A" w:rsidP="00D4519A">
    <w:pPr>
      <w:pStyle w:val="Encabezado"/>
      <w:spacing w:line="142" w:lineRule="exact"/>
      <w:jc w:val="right"/>
      <w:rPr>
        <w:rStyle w:val="DireccinCar"/>
      </w:rPr>
    </w:pPr>
  </w:p>
  <w:p w14:paraId="1FBA0ED6" w14:textId="77777777" w:rsidR="00D4519A" w:rsidRDefault="00D4519A" w:rsidP="00D4519A">
    <w:pPr>
      <w:pStyle w:val="Encabezado"/>
      <w:spacing w:line="142" w:lineRule="exact"/>
      <w:jc w:val="right"/>
      <w:rPr>
        <w:rStyle w:val="DireccinCar"/>
      </w:rPr>
    </w:pPr>
  </w:p>
  <w:p w14:paraId="3FD7F67E" w14:textId="77777777" w:rsidR="00D4519A" w:rsidRDefault="00D4519A" w:rsidP="00D4519A">
    <w:pPr>
      <w:pStyle w:val="Encabezado"/>
      <w:spacing w:line="142" w:lineRule="exact"/>
      <w:jc w:val="right"/>
      <w:rPr>
        <w:rStyle w:val="DireccinCar"/>
      </w:rPr>
    </w:pPr>
  </w:p>
  <w:p w14:paraId="5B1815F1" w14:textId="77777777" w:rsidR="00D4519A" w:rsidRDefault="00D4519A" w:rsidP="00D4519A">
    <w:pPr>
      <w:pStyle w:val="Encabezado"/>
      <w:spacing w:line="142" w:lineRule="exact"/>
      <w:jc w:val="right"/>
      <w:rPr>
        <w:rStyle w:val="DireccinCar"/>
      </w:rPr>
    </w:pPr>
  </w:p>
  <w:p w14:paraId="38524D80" w14:textId="332A5C31" w:rsidR="00D4519A" w:rsidRDefault="00D4519A" w:rsidP="005977C3">
    <w:pPr>
      <w:pStyle w:val="Encabezado"/>
      <w:spacing w:line="150" w:lineRule="exact"/>
      <w:rPr>
        <w:rStyle w:val="EntidadodependenciasuperiorCar"/>
      </w:rPr>
    </w:pPr>
  </w:p>
  <w:p w14:paraId="487409BB" w14:textId="344A2AD6" w:rsidR="00D4519A" w:rsidRDefault="00D4519A" w:rsidP="00D4519A">
    <w:pPr>
      <w:pStyle w:val="Encabezado"/>
      <w:spacing w:line="180" w:lineRule="exact"/>
      <w:jc w:val="right"/>
      <w:rPr>
        <w:rStyle w:val="ReginCar"/>
      </w:rPr>
    </w:pPr>
    <w:r w:rsidRPr="007D00AF">
      <w:rPr>
        <w:rStyle w:val="Textodelmarcadordeposicin"/>
        <w:rFonts w:ascii="Gill Sans MT" w:hAnsi="Gill Sans MT"/>
        <w:sz w:val="14"/>
        <w:szCs w:val="14"/>
      </w:rPr>
      <w:t xml:space="preserve"> </w:t>
    </w:r>
    <w:sdt>
      <w:sdtPr>
        <w:rPr>
          <w:rStyle w:val="NombredeentidadodependenciaCar"/>
        </w:rPr>
        <w:alias w:val="Nombre de entidad o dependencia"/>
        <w:tag w:val="Nombre de entidad o dependencia"/>
        <w:id w:val="741614643"/>
        <w:placeholder>
          <w:docPart w:val="AA4EC9E3E3AB44C9ABB840154E49EBCF"/>
        </w:placeholder>
      </w:sdtPr>
      <w:sdtEndPr>
        <w:rPr>
          <w:rStyle w:val="EntidadodependenciasuperiorCar"/>
          <w:b/>
          <w:sz w:val="16"/>
        </w:rPr>
      </w:sdtEndPr>
      <w:sdtContent>
        <w:r>
          <w:rPr>
            <w:rStyle w:val="NombredeentidadodependenciaCar"/>
          </w:rPr>
          <w:t>Facultad de Ciencias Administrativas y Sociales</w:t>
        </w:r>
      </w:sdtContent>
    </w:sdt>
    <w:r w:rsidRPr="007D00AF">
      <w:rPr>
        <w:rStyle w:val="Textodelmarcadordeposicin"/>
        <w:rFonts w:ascii="Gill Sans MT" w:hAnsi="Gill Sans MT"/>
        <w:sz w:val="14"/>
        <w:szCs w:val="14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4F681" w14:textId="77777777" w:rsidR="00091B0B" w:rsidRDefault="004D6041" w:rsidP="00091B0B">
    <w:pPr>
      <w:pStyle w:val="Encabezado"/>
      <w:spacing w:line="142" w:lineRule="exact"/>
      <w:jc w:val="right"/>
      <w:rPr>
        <w:rStyle w:val="DireccinCar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CDDE022" wp14:editId="46EC4EE5">
          <wp:simplePos x="0" y="0"/>
          <wp:positionH relativeFrom="column">
            <wp:posOffset>4353560</wp:posOffset>
          </wp:positionH>
          <wp:positionV relativeFrom="paragraph">
            <wp:posOffset>-137795</wp:posOffset>
          </wp:positionV>
          <wp:extent cx="1489710" cy="1275715"/>
          <wp:effectExtent l="0" t="0" r="0" b="0"/>
          <wp:wrapThrough wrapText="bothSides">
            <wp:wrapPolygon edited="0">
              <wp:start x="0" y="0"/>
              <wp:lineTo x="0" y="21288"/>
              <wp:lineTo x="21269" y="21288"/>
              <wp:lineTo x="21269" y="0"/>
              <wp:lineTo x="0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275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0" wp14:anchorId="729B7929" wp14:editId="51840F28">
              <wp:simplePos x="0" y="0"/>
              <wp:positionH relativeFrom="column">
                <wp:posOffset>-1586865</wp:posOffset>
              </wp:positionH>
              <wp:positionV relativeFrom="paragraph">
                <wp:posOffset>-450215</wp:posOffset>
              </wp:positionV>
              <wp:extent cx="1329690" cy="10095230"/>
              <wp:effectExtent l="0" t="0" r="22860" b="20320"/>
              <wp:wrapSquare wrapText="bothSides"/>
              <wp:docPr id="1" name="Text Box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329690" cy="10095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A63ACC" w14:textId="77777777" w:rsidR="008B2E54" w:rsidRDefault="008B2E54" w:rsidP="00B1406C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Style w:val="DatosCar"/>
                            </w:rPr>
                          </w:pPr>
                        </w:p>
                        <w:sdt>
                          <w:sdtPr>
                            <w:rPr>
                              <w:rStyle w:val="DatosCar"/>
                              <w:szCs w:val="14"/>
                            </w:rPr>
                            <w:alias w:val="Datos Dirección"/>
                            <w:tag w:val="Datos Dirección"/>
                            <w:id w:val="33169796"/>
                          </w:sdtPr>
                          <w:sdtEndPr>
                            <w:rPr>
                              <w:rStyle w:val="Fuentedeprrafopredeter"/>
                              <w:rFonts w:ascii="Calibri" w:hAnsi="Calibri"/>
                              <w:sz w:val="22"/>
                            </w:rPr>
                          </w:sdtEndPr>
                          <w:sdtContent>
                            <w:p w14:paraId="132A88BE" w14:textId="77777777" w:rsidR="00003460" w:rsidRPr="00ED1681" w:rsidRDefault="00ED1681" w:rsidP="00003460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  <w:szCs w:val="14"/>
                                </w:rPr>
                              </w:pPr>
                              <w:r w:rsidRPr="00ED1681">
                                <w:rPr>
                                  <w:rFonts w:ascii="Gill Sans MT" w:hAnsi="Gill Sans MT" w:cs="Arial"/>
                                  <w:color w:val="222222"/>
                                  <w:sz w:val="14"/>
                                  <w:szCs w:val="14"/>
                                  <w:shd w:val="clear" w:color="auto" w:fill="FFFFFF"/>
                                </w:rPr>
                                <w:t>Paseo 112 Lote 2, Nueva Xalapa, 91097 Xalapa-Enríquez, Ver.</w:t>
                              </w:r>
                            </w:p>
                          </w:sdtContent>
                        </w:sdt>
                        <w:p w14:paraId="61CC9253" w14:textId="77777777" w:rsidR="00EB2F5E" w:rsidRPr="00ED1681" w:rsidRDefault="00EB2F5E" w:rsidP="00EB2F5E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  <w:p w14:paraId="001667ED" w14:textId="77777777" w:rsidR="005141B6" w:rsidRPr="00ED1681" w:rsidRDefault="005141B6" w:rsidP="00B1406C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Style w:val="DatosCar"/>
                              <w:szCs w:val="14"/>
                            </w:rPr>
                          </w:pPr>
                          <w:r w:rsidRPr="00ED1681">
                            <w:rPr>
                              <w:rStyle w:val="DatosCar"/>
                              <w:szCs w:val="14"/>
                            </w:rPr>
                            <w:t>Teléfono</w:t>
                          </w:r>
                        </w:p>
                        <w:sdt>
                          <w:sdtPr>
                            <w:rPr>
                              <w:rStyle w:val="DatosCar"/>
                              <w:szCs w:val="14"/>
                            </w:rPr>
                            <w:alias w:val="Teléfono"/>
                            <w:tag w:val="Teléfono"/>
                            <w:id w:val="-141737732"/>
                          </w:sdtPr>
                          <w:sdtEndPr>
                            <w:rPr>
                              <w:rStyle w:val="Fuentedeprrafopredeter"/>
                              <w:rFonts w:ascii="Calibri" w:hAnsi="Calibri"/>
                              <w:sz w:val="22"/>
                            </w:rPr>
                          </w:sdtEndPr>
                          <w:sdtContent>
                            <w:p w14:paraId="769DA68B" w14:textId="77777777" w:rsidR="00B6218C" w:rsidRPr="00ED1681" w:rsidRDefault="00ED1681" w:rsidP="00B6218C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  <w:szCs w:val="14"/>
                                </w:rPr>
                              </w:pPr>
                              <w:r>
                                <w:rPr>
                                  <w:rStyle w:val="DatosCar"/>
                                  <w:szCs w:val="14"/>
                                </w:rPr>
                                <w:t>2288421700</w:t>
                              </w:r>
                            </w:p>
                          </w:sdtContent>
                        </w:sdt>
                        <w:p w14:paraId="190B0C39" w14:textId="77777777" w:rsidR="00DB3EBC" w:rsidRPr="00ED1681" w:rsidRDefault="00DB3EBC" w:rsidP="00B1406C">
                          <w:pPr>
                            <w:pStyle w:val="Datos"/>
                            <w:ind w:left="284"/>
                            <w:rPr>
                              <w:szCs w:val="14"/>
                            </w:rPr>
                          </w:pPr>
                        </w:p>
                        <w:p w14:paraId="57E0B335" w14:textId="77777777" w:rsidR="00DB3EBC" w:rsidRDefault="005141B6" w:rsidP="00B1406C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 w:rsidRPr="00ED1681"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>Conmutador</w:t>
                          </w:r>
                        </w:p>
                        <w:sdt>
                          <w:sdtPr>
                            <w:rPr>
                              <w:rStyle w:val="DatosCar"/>
                            </w:rPr>
                            <w:alias w:val="Conmutador"/>
                            <w:tag w:val="Conmutador"/>
                            <w:id w:val="1695264080"/>
                          </w:sdtPr>
                          <w:sdtEndPr>
                            <w:rPr>
                              <w:rStyle w:val="Fuentedeprrafopredeter"/>
                              <w:rFonts w:ascii="Calibri" w:hAnsi="Calibri"/>
                              <w:sz w:val="22"/>
                              <w:szCs w:val="14"/>
                            </w:rPr>
                          </w:sdtEndPr>
                          <w:sdtContent>
                            <w:p w14:paraId="6247E38D" w14:textId="77777777" w:rsidR="00B6218C" w:rsidRDefault="00ED1681" w:rsidP="00B6218C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</w:rPr>
                              </w:pPr>
                              <w:r>
                                <w:rPr>
                                  <w:rStyle w:val="DatosCar"/>
                                </w:rPr>
                                <w:t>Ext. 1910</w:t>
                              </w:r>
                              <w:r w:rsidR="000C1C66">
                                <w:rPr>
                                  <w:rStyle w:val="DatosCar"/>
                                </w:rPr>
                                <w:t>0</w:t>
                              </w:r>
                            </w:p>
                          </w:sdtContent>
                        </w:sdt>
                        <w:p w14:paraId="7AF17641" w14:textId="77777777" w:rsidR="00B6218C" w:rsidRDefault="00B6218C" w:rsidP="00B6218C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1C529A3F" w14:textId="77777777" w:rsidR="00B6218C" w:rsidRDefault="00B6218C" w:rsidP="00B6218C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  <w:p w14:paraId="27F41577" w14:textId="77777777" w:rsidR="005141B6" w:rsidRDefault="003A39CE" w:rsidP="00B6218C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>Correo e</w:t>
                          </w:r>
                          <w:r w:rsidR="005141B6"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>lectrónico</w:t>
                          </w:r>
                        </w:p>
                        <w:sdt>
                          <w:sdtPr>
                            <w:rPr>
                              <w:rStyle w:val="DatosCar"/>
                            </w:rPr>
                            <w:alias w:val="Correo electrónico institucional"/>
                            <w:tag w:val="Correo electrónico institucional"/>
                            <w:id w:val="1418529033"/>
                          </w:sdtPr>
                          <w:sdtEndPr>
                            <w:rPr>
                              <w:rStyle w:val="Fuentedeprrafopredeter"/>
                              <w:rFonts w:ascii="Calibri" w:hAnsi="Calibri"/>
                              <w:sz w:val="22"/>
                              <w:szCs w:val="14"/>
                            </w:rPr>
                          </w:sdtEndPr>
                          <w:sdtContent>
                            <w:p w14:paraId="59E84102" w14:textId="77777777" w:rsidR="00B6218C" w:rsidRDefault="000C1C66" w:rsidP="00B6218C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</w:rPr>
                              </w:pPr>
                              <w:r>
                                <w:rPr>
                                  <w:rStyle w:val="DatosCar"/>
                                </w:rPr>
                                <w:t>fcas</w:t>
                              </w:r>
                              <w:r w:rsidR="00ED1681">
                                <w:rPr>
                                  <w:rStyle w:val="DatosCar"/>
                                </w:rPr>
                                <w:t>@uv.mx</w:t>
                              </w:r>
                            </w:p>
                          </w:sdtContent>
                        </w:sdt>
                        <w:p w14:paraId="3E12CE35" w14:textId="77777777" w:rsidR="000122BE" w:rsidRDefault="000122BE" w:rsidP="00B1406C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  <w:p w14:paraId="727D90FB" w14:textId="77777777" w:rsidR="005141B6" w:rsidRDefault="005141B6" w:rsidP="00B1406C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  <w:p w14:paraId="562FE332" w14:textId="77777777" w:rsidR="005141B6" w:rsidRDefault="005141B6" w:rsidP="00B1406C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  <w:p w14:paraId="062BD24E" w14:textId="77777777" w:rsidR="005141B6" w:rsidRPr="00291E95" w:rsidRDefault="005141B6" w:rsidP="00B1406C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252000" tIns="318240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9B792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24.95pt;margin-top:-35.45pt;width:104.7pt;height:79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" o:allowoverlap="f" strokecolor="white">
              <o:lock v:ext="edit" aspectratio="t"/>
              <v:textbox inset="7mm,88.4mm,0">
                <w:txbxContent>
                  <w:p w14:paraId="5BA63ACC" w14:textId="77777777" w:rsidR="008B2E54" w:rsidRDefault="008B2E54" w:rsidP="00B1406C">
                    <w:pPr>
                      <w:spacing w:after="0" w:line="160" w:lineRule="exact"/>
                      <w:ind w:left="284"/>
                      <w:jc w:val="right"/>
                      <w:rPr>
                        <w:rStyle w:val="DatosCar"/>
                      </w:rPr>
                    </w:pPr>
                  </w:p>
                  <w:sdt>
                    <w:sdtPr>
                      <w:rPr>
                        <w:rStyle w:val="DatosCar"/>
                        <w:szCs w:val="14"/>
                      </w:rPr>
                      <w:alias w:val="Datos Dirección"/>
                      <w:tag w:val="Datos Dirección"/>
                      <w:id w:val="33169796"/>
                    </w:sdtPr>
                    <w:sdtEndPr>
                      <w:rPr>
                        <w:rStyle w:val="Fuentedeprrafopredeter"/>
                        <w:rFonts w:ascii="Calibri" w:hAnsi="Calibri"/>
                        <w:sz w:val="22"/>
                      </w:rPr>
                    </w:sdtEndPr>
                    <w:sdtContent>
                      <w:p w14:paraId="132A88BE" w14:textId="77777777" w:rsidR="00003460" w:rsidRPr="00ED1681" w:rsidRDefault="00ED1681" w:rsidP="00003460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  <w:szCs w:val="14"/>
                          </w:rPr>
                        </w:pPr>
                        <w:r w:rsidRPr="00ED1681">
                          <w:rPr>
                            <w:rFonts w:ascii="Gill Sans MT" w:hAnsi="Gill Sans MT" w:cs="Arial"/>
                            <w:color w:val="222222"/>
                            <w:sz w:val="14"/>
                            <w:szCs w:val="14"/>
                            <w:shd w:val="clear" w:color="auto" w:fill="FFFFFF"/>
                          </w:rPr>
                          <w:t>Paseo 112 Lote 2, Nueva Xalapa, 91097 Xalapa-Enríquez, Ver.</w:t>
                        </w:r>
                      </w:p>
                    </w:sdtContent>
                  </w:sdt>
                  <w:p w14:paraId="61CC9253" w14:textId="77777777" w:rsidR="00EB2F5E" w:rsidRPr="00ED1681" w:rsidRDefault="00EB2F5E" w:rsidP="00EB2F5E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  <w:p w14:paraId="001667ED" w14:textId="77777777" w:rsidR="005141B6" w:rsidRPr="00ED1681" w:rsidRDefault="005141B6" w:rsidP="00B1406C">
                    <w:pPr>
                      <w:spacing w:after="0" w:line="160" w:lineRule="exact"/>
                      <w:ind w:left="284"/>
                      <w:jc w:val="right"/>
                      <w:rPr>
                        <w:rStyle w:val="DatosCar"/>
                        <w:szCs w:val="14"/>
                      </w:rPr>
                    </w:pPr>
                    <w:r w:rsidRPr="00ED1681">
                      <w:rPr>
                        <w:rStyle w:val="DatosCar"/>
                        <w:szCs w:val="14"/>
                      </w:rPr>
                      <w:t>Teléfono</w:t>
                    </w:r>
                  </w:p>
                  <w:sdt>
                    <w:sdtPr>
                      <w:rPr>
                        <w:rStyle w:val="DatosCar"/>
                        <w:szCs w:val="14"/>
                      </w:rPr>
                      <w:alias w:val="Teléfono"/>
                      <w:tag w:val="Teléfono"/>
                      <w:id w:val="-141737732"/>
                    </w:sdtPr>
                    <w:sdtEndPr>
                      <w:rPr>
                        <w:rStyle w:val="Fuentedeprrafopredeter"/>
                        <w:rFonts w:ascii="Calibri" w:hAnsi="Calibri"/>
                        <w:sz w:val="22"/>
                      </w:rPr>
                    </w:sdtEndPr>
                    <w:sdtContent>
                      <w:p w14:paraId="769DA68B" w14:textId="77777777" w:rsidR="00B6218C" w:rsidRPr="00ED1681" w:rsidRDefault="00ED1681" w:rsidP="00B6218C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  <w:szCs w:val="14"/>
                          </w:rPr>
                        </w:pPr>
                        <w:r>
                          <w:rPr>
                            <w:rStyle w:val="DatosCar"/>
                            <w:szCs w:val="14"/>
                          </w:rPr>
                          <w:t>2288421700</w:t>
                        </w:r>
                      </w:p>
                    </w:sdtContent>
                  </w:sdt>
                  <w:p w14:paraId="190B0C39" w14:textId="77777777" w:rsidR="00DB3EBC" w:rsidRPr="00ED1681" w:rsidRDefault="00DB3EBC" w:rsidP="00B1406C">
                    <w:pPr>
                      <w:pStyle w:val="Datos"/>
                      <w:ind w:left="284"/>
                      <w:rPr>
                        <w:szCs w:val="14"/>
                      </w:rPr>
                    </w:pPr>
                  </w:p>
                  <w:p w14:paraId="57E0B335" w14:textId="77777777" w:rsidR="00DB3EBC" w:rsidRDefault="005141B6" w:rsidP="00B1406C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 w:rsidRPr="00ED1681">
                      <w:rPr>
                        <w:rFonts w:ascii="Gill Sans MT" w:hAnsi="Gill Sans MT"/>
                        <w:sz w:val="14"/>
                        <w:szCs w:val="14"/>
                      </w:rPr>
                      <w:t>Conmutador</w:t>
                    </w:r>
                  </w:p>
                  <w:sdt>
                    <w:sdtPr>
                      <w:rPr>
                        <w:rStyle w:val="DatosCar"/>
                      </w:rPr>
                      <w:alias w:val="Conmutador"/>
                      <w:tag w:val="Conmutador"/>
                      <w:id w:val="1695264080"/>
                    </w:sdtPr>
                    <w:sdtEndPr>
                      <w:rPr>
                        <w:rStyle w:val="Fuentedeprrafopredeter"/>
                        <w:rFonts w:ascii="Calibri" w:hAnsi="Calibri"/>
                        <w:sz w:val="22"/>
                        <w:szCs w:val="14"/>
                      </w:rPr>
                    </w:sdtEndPr>
                    <w:sdtContent>
                      <w:p w14:paraId="6247E38D" w14:textId="77777777" w:rsidR="00B6218C" w:rsidRDefault="00ED1681" w:rsidP="00B6218C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</w:rPr>
                        </w:pPr>
                        <w:r>
                          <w:rPr>
                            <w:rStyle w:val="DatosCar"/>
                          </w:rPr>
                          <w:t>Ext. 1910</w:t>
                        </w:r>
                        <w:r w:rsidR="000C1C66">
                          <w:rPr>
                            <w:rStyle w:val="DatosCar"/>
                          </w:rPr>
                          <w:t>0</w:t>
                        </w:r>
                      </w:p>
                    </w:sdtContent>
                  </w:sdt>
                  <w:p w14:paraId="7AF17641" w14:textId="77777777" w:rsidR="00B6218C" w:rsidRDefault="00B6218C" w:rsidP="00B6218C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 xml:space="preserve"> </w:t>
                    </w:r>
                  </w:p>
                  <w:p w14:paraId="1C529A3F" w14:textId="77777777" w:rsidR="00B6218C" w:rsidRDefault="00B6218C" w:rsidP="00B6218C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  <w:p w14:paraId="27F41577" w14:textId="77777777" w:rsidR="005141B6" w:rsidRDefault="003A39CE" w:rsidP="00B6218C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>Correo e</w:t>
                    </w:r>
                    <w:r w:rsidR="005141B6">
                      <w:rPr>
                        <w:rFonts w:ascii="Gill Sans MT" w:hAnsi="Gill Sans MT"/>
                        <w:sz w:val="14"/>
                        <w:szCs w:val="14"/>
                      </w:rPr>
                      <w:t>lectrónico</w:t>
                    </w:r>
                  </w:p>
                  <w:sdt>
                    <w:sdtPr>
                      <w:rPr>
                        <w:rStyle w:val="DatosCar"/>
                      </w:rPr>
                      <w:alias w:val="Correo electrónico institucional"/>
                      <w:tag w:val="Correo electrónico institucional"/>
                      <w:id w:val="1418529033"/>
                    </w:sdtPr>
                    <w:sdtEndPr>
                      <w:rPr>
                        <w:rStyle w:val="Fuentedeprrafopredeter"/>
                        <w:rFonts w:ascii="Calibri" w:hAnsi="Calibri"/>
                        <w:sz w:val="22"/>
                        <w:szCs w:val="14"/>
                      </w:rPr>
                    </w:sdtEndPr>
                    <w:sdtContent>
                      <w:p w14:paraId="59E84102" w14:textId="77777777" w:rsidR="00B6218C" w:rsidRDefault="000C1C66" w:rsidP="00B6218C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</w:rPr>
                        </w:pPr>
                        <w:r>
                          <w:rPr>
                            <w:rStyle w:val="DatosCar"/>
                          </w:rPr>
                          <w:t>fcas</w:t>
                        </w:r>
                        <w:r w:rsidR="00ED1681">
                          <w:rPr>
                            <w:rStyle w:val="DatosCar"/>
                          </w:rPr>
                          <w:t>@uv.mx</w:t>
                        </w:r>
                      </w:p>
                    </w:sdtContent>
                  </w:sdt>
                  <w:p w14:paraId="3E12CE35" w14:textId="77777777" w:rsidR="000122BE" w:rsidRDefault="000122BE" w:rsidP="00B1406C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  <w:p w14:paraId="727D90FB" w14:textId="77777777" w:rsidR="005141B6" w:rsidRDefault="005141B6" w:rsidP="00B1406C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  <w:p w14:paraId="562FE332" w14:textId="77777777" w:rsidR="005141B6" w:rsidRDefault="005141B6" w:rsidP="00B1406C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  <w:p w14:paraId="062BD24E" w14:textId="77777777" w:rsidR="005141B6" w:rsidRPr="00291E95" w:rsidRDefault="005141B6" w:rsidP="00B1406C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  <w10:anchorlock/>
            </v:shape>
          </w:pict>
        </mc:Fallback>
      </mc:AlternateContent>
    </w:r>
  </w:p>
  <w:p w14:paraId="0AF19626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14:paraId="7119D6C4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14:paraId="0751086E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14:paraId="4ABD14BD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14:paraId="52D17A04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14:paraId="4942BFBF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14:paraId="20C2E97E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14:paraId="708437D9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14:paraId="1B5F7F10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14:paraId="399A4CC6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14:paraId="6F80181A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14:paraId="202984EC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14:paraId="73DD25BA" w14:textId="44D598F5" w:rsidR="00B6218C" w:rsidRDefault="00B6218C" w:rsidP="00F77704">
    <w:pPr>
      <w:pStyle w:val="Encabezado"/>
      <w:spacing w:line="150" w:lineRule="exact"/>
      <w:rPr>
        <w:rStyle w:val="EntidadodependenciasuperiorCar"/>
      </w:rPr>
    </w:pPr>
  </w:p>
  <w:p w14:paraId="05FD422A" w14:textId="38FB32F7" w:rsidR="00B6218C" w:rsidRDefault="00B6218C" w:rsidP="00B6218C">
    <w:pPr>
      <w:pStyle w:val="Encabezado"/>
      <w:spacing w:line="180" w:lineRule="exact"/>
      <w:jc w:val="right"/>
      <w:rPr>
        <w:rStyle w:val="ReginCar"/>
        <w:sz w:val="18"/>
        <w:szCs w:val="18"/>
      </w:rPr>
    </w:pPr>
    <w:r w:rsidRPr="00F77704">
      <w:rPr>
        <w:rStyle w:val="Textodelmarcadordeposicin"/>
        <w:rFonts w:ascii="Gill Sans MT" w:hAnsi="Gill Sans MT"/>
        <w:sz w:val="18"/>
        <w:szCs w:val="18"/>
      </w:rPr>
      <w:t xml:space="preserve"> </w:t>
    </w:r>
    <w:sdt>
      <w:sdtPr>
        <w:rPr>
          <w:rStyle w:val="NombredeentidadodependenciaCar"/>
          <w:sz w:val="18"/>
          <w:szCs w:val="18"/>
        </w:rPr>
        <w:alias w:val="Nombre de entidad o dependencia"/>
        <w:tag w:val="Nombre de entidad o dependencia"/>
        <w:id w:val="718096809"/>
        <w:placeholder>
          <w:docPart w:val="F401723990AE47D9AD4AA11A9536504E"/>
        </w:placeholder>
      </w:sdtPr>
      <w:sdtEndPr>
        <w:rPr>
          <w:rStyle w:val="EntidadodependenciasuperiorCar"/>
          <w:b/>
        </w:rPr>
      </w:sdtEndPr>
      <w:sdtContent>
        <w:r w:rsidR="00ED1681" w:rsidRPr="00F77704">
          <w:rPr>
            <w:rStyle w:val="NombredeentidadodependenciaCar"/>
            <w:sz w:val="18"/>
            <w:szCs w:val="18"/>
          </w:rPr>
          <w:t>Facultad de Ciencias Administrativas y Sociales</w:t>
        </w:r>
      </w:sdtContent>
    </w:sdt>
    <w:r w:rsidR="007D00AF" w:rsidRPr="00F77704">
      <w:rPr>
        <w:rStyle w:val="Textodelmarcadordeposicin"/>
        <w:rFonts w:ascii="Gill Sans MT" w:hAnsi="Gill Sans MT"/>
        <w:sz w:val="18"/>
        <w:szCs w:val="18"/>
      </w:rPr>
      <w:t>.</w:t>
    </w:r>
    <w:r w:rsidR="003C7ACD" w:rsidRPr="00F77704">
      <w:rPr>
        <w:rStyle w:val="DireccinCar"/>
        <w:sz w:val="18"/>
        <w:szCs w:val="18"/>
      </w:rPr>
      <w:br/>
    </w:r>
  </w:p>
  <w:p w14:paraId="0C1F01CB" w14:textId="77777777" w:rsidR="0098666A" w:rsidRDefault="0098666A" w:rsidP="00B6218C">
    <w:pPr>
      <w:pStyle w:val="Encabezado"/>
      <w:spacing w:line="180" w:lineRule="exact"/>
      <w:jc w:val="right"/>
      <w:rPr>
        <w:rStyle w:val="ReginCar"/>
        <w:sz w:val="22"/>
      </w:rPr>
    </w:pPr>
  </w:p>
  <w:p w14:paraId="17DEF271" w14:textId="1B0E3BF6" w:rsidR="005620BB" w:rsidRPr="005620BB" w:rsidRDefault="005620BB" w:rsidP="00B6218C">
    <w:pPr>
      <w:pStyle w:val="Encabezado"/>
      <w:spacing w:line="180" w:lineRule="exact"/>
      <w:jc w:val="right"/>
      <w:rPr>
        <w:rStyle w:val="ReginCar"/>
        <w:sz w:val="22"/>
      </w:rPr>
    </w:pPr>
    <w:r w:rsidRPr="005620BB">
      <w:rPr>
        <w:rStyle w:val="ReginCar"/>
        <w:sz w:val="22"/>
      </w:rPr>
      <w:t>FORMATO 1</w:t>
    </w:r>
  </w:p>
  <w:p w14:paraId="5FE006D2" w14:textId="473F65E5" w:rsidR="00091B0B" w:rsidRDefault="003C7ACD" w:rsidP="00B6218C">
    <w:pPr>
      <w:pStyle w:val="Encabezado"/>
      <w:spacing w:line="180" w:lineRule="exact"/>
      <w:jc w:val="right"/>
      <w:rPr>
        <w:rStyle w:val="EntidadodependenciapiedepginaCar"/>
      </w:rPr>
    </w:pPr>
    <w:r>
      <w:rPr>
        <w:rStyle w:val="DireccinCar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8680D"/>
    <w:multiLevelType w:val="hybridMultilevel"/>
    <w:tmpl w:val="F5CA01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01ECD"/>
    <w:multiLevelType w:val="hybridMultilevel"/>
    <w:tmpl w:val="988807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56AEF"/>
    <w:multiLevelType w:val="hybridMultilevel"/>
    <w:tmpl w:val="61C42C78"/>
    <w:lvl w:ilvl="0" w:tplc="58B691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D62EA"/>
    <w:multiLevelType w:val="hybridMultilevel"/>
    <w:tmpl w:val="CB5C46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3110905">
    <w:abstractNumId w:val="0"/>
  </w:num>
  <w:num w:numId="2" w16cid:durableId="778178467">
    <w:abstractNumId w:val="3"/>
  </w:num>
  <w:num w:numId="3" w16cid:durableId="471169527">
    <w:abstractNumId w:val="1"/>
  </w:num>
  <w:num w:numId="4" w16cid:durableId="11554882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681"/>
    <w:rsid w:val="00000B77"/>
    <w:rsid w:val="00003460"/>
    <w:rsid w:val="00005386"/>
    <w:rsid w:val="00011578"/>
    <w:rsid w:val="000122BE"/>
    <w:rsid w:val="00014DF4"/>
    <w:rsid w:val="000274E4"/>
    <w:rsid w:val="00033E8B"/>
    <w:rsid w:val="0003543B"/>
    <w:rsid w:val="00054792"/>
    <w:rsid w:val="00054CAB"/>
    <w:rsid w:val="00065D19"/>
    <w:rsid w:val="000701FE"/>
    <w:rsid w:val="0007485E"/>
    <w:rsid w:val="00077273"/>
    <w:rsid w:val="000776AE"/>
    <w:rsid w:val="00087936"/>
    <w:rsid w:val="00091B0B"/>
    <w:rsid w:val="00094161"/>
    <w:rsid w:val="000947EB"/>
    <w:rsid w:val="000A2592"/>
    <w:rsid w:val="000A57A5"/>
    <w:rsid w:val="000B4FE0"/>
    <w:rsid w:val="000B65E4"/>
    <w:rsid w:val="000B7C76"/>
    <w:rsid w:val="000C0EF2"/>
    <w:rsid w:val="000C1095"/>
    <w:rsid w:val="000C1C66"/>
    <w:rsid w:val="000C6208"/>
    <w:rsid w:val="000C70DB"/>
    <w:rsid w:val="000D10E4"/>
    <w:rsid w:val="000D57A8"/>
    <w:rsid w:val="000E1770"/>
    <w:rsid w:val="000F5384"/>
    <w:rsid w:val="000F5455"/>
    <w:rsid w:val="00107477"/>
    <w:rsid w:val="0011025E"/>
    <w:rsid w:val="00113693"/>
    <w:rsid w:val="00113C69"/>
    <w:rsid w:val="00121521"/>
    <w:rsid w:val="001246D3"/>
    <w:rsid w:val="00125CF9"/>
    <w:rsid w:val="001309EF"/>
    <w:rsid w:val="001314FB"/>
    <w:rsid w:val="001338D2"/>
    <w:rsid w:val="001419CE"/>
    <w:rsid w:val="00142489"/>
    <w:rsid w:val="00150CCE"/>
    <w:rsid w:val="00166B6A"/>
    <w:rsid w:val="0017092E"/>
    <w:rsid w:val="001723D5"/>
    <w:rsid w:val="00182C14"/>
    <w:rsid w:val="00184BF7"/>
    <w:rsid w:val="00185864"/>
    <w:rsid w:val="001D5EB4"/>
    <w:rsid w:val="001D7E65"/>
    <w:rsid w:val="001D7F60"/>
    <w:rsid w:val="00200F3A"/>
    <w:rsid w:val="00203604"/>
    <w:rsid w:val="0020604D"/>
    <w:rsid w:val="00207111"/>
    <w:rsid w:val="002177FF"/>
    <w:rsid w:val="00217DFE"/>
    <w:rsid w:val="002338A5"/>
    <w:rsid w:val="002338AD"/>
    <w:rsid w:val="00236D0A"/>
    <w:rsid w:val="00241F3A"/>
    <w:rsid w:val="00256962"/>
    <w:rsid w:val="00262720"/>
    <w:rsid w:val="002745E4"/>
    <w:rsid w:val="002910FD"/>
    <w:rsid w:val="00291E95"/>
    <w:rsid w:val="00295766"/>
    <w:rsid w:val="002A010B"/>
    <w:rsid w:val="002A1B0D"/>
    <w:rsid w:val="002A5F79"/>
    <w:rsid w:val="002B74B4"/>
    <w:rsid w:val="002B7660"/>
    <w:rsid w:val="002C17E3"/>
    <w:rsid w:val="002C34EB"/>
    <w:rsid w:val="002C540A"/>
    <w:rsid w:val="002D338C"/>
    <w:rsid w:val="002D4A10"/>
    <w:rsid w:val="002D6B7D"/>
    <w:rsid w:val="002D6F3F"/>
    <w:rsid w:val="002E4E60"/>
    <w:rsid w:val="003077F6"/>
    <w:rsid w:val="00323E2B"/>
    <w:rsid w:val="003319D5"/>
    <w:rsid w:val="003371ED"/>
    <w:rsid w:val="003417F9"/>
    <w:rsid w:val="00346272"/>
    <w:rsid w:val="00350A11"/>
    <w:rsid w:val="00351FF8"/>
    <w:rsid w:val="00360B81"/>
    <w:rsid w:val="0037131A"/>
    <w:rsid w:val="00371361"/>
    <w:rsid w:val="003735D5"/>
    <w:rsid w:val="00373812"/>
    <w:rsid w:val="00376862"/>
    <w:rsid w:val="00381CD2"/>
    <w:rsid w:val="00383302"/>
    <w:rsid w:val="0038453F"/>
    <w:rsid w:val="003908A8"/>
    <w:rsid w:val="003A39CE"/>
    <w:rsid w:val="003B599A"/>
    <w:rsid w:val="003C453E"/>
    <w:rsid w:val="003C6067"/>
    <w:rsid w:val="003C7ACD"/>
    <w:rsid w:val="003E1273"/>
    <w:rsid w:val="003E33BA"/>
    <w:rsid w:val="003F169C"/>
    <w:rsid w:val="00407998"/>
    <w:rsid w:val="00413B0C"/>
    <w:rsid w:val="00416542"/>
    <w:rsid w:val="0042232B"/>
    <w:rsid w:val="004229C1"/>
    <w:rsid w:val="00433850"/>
    <w:rsid w:val="00447CB5"/>
    <w:rsid w:val="0045235A"/>
    <w:rsid w:val="00471038"/>
    <w:rsid w:val="004724D3"/>
    <w:rsid w:val="00473417"/>
    <w:rsid w:val="0047343E"/>
    <w:rsid w:val="00475C23"/>
    <w:rsid w:val="00493514"/>
    <w:rsid w:val="004944C6"/>
    <w:rsid w:val="004A2215"/>
    <w:rsid w:val="004B31C5"/>
    <w:rsid w:val="004B6560"/>
    <w:rsid w:val="004C04B1"/>
    <w:rsid w:val="004C2891"/>
    <w:rsid w:val="004D3CA4"/>
    <w:rsid w:val="004D6041"/>
    <w:rsid w:val="004E08A1"/>
    <w:rsid w:val="004E0C81"/>
    <w:rsid w:val="004F65F3"/>
    <w:rsid w:val="004F7274"/>
    <w:rsid w:val="0050006A"/>
    <w:rsid w:val="00504017"/>
    <w:rsid w:val="00506300"/>
    <w:rsid w:val="005141B6"/>
    <w:rsid w:val="0051536B"/>
    <w:rsid w:val="0052664D"/>
    <w:rsid w:val="00534DC7"/>
    <w:rsid w:val="00536373"/>
    <w:rsid w:val="00536D76"/>
    <w:rsid w:val="00541F1A"/>
    <w:rsid w:val="005425F9"/>
    <w:rsid w:val="00543F7C"/>
    <w:rsid w:val="00556A74"/>
    <w:rsid w:val="005620BB"/>
    <w:rsid w:val="00570424"/>
    <w:rsid w:val="005704DD"/>
    <w:rsid w:val="00585A5B"/>
    <w:rsid w:val="005867B5"/>
    <w:rsid w:val="00587DCF"/>
    <w:rsid w:val="005965B9"/>
    <w:rsid w:val="005977C3"/>
    <w:rsid w:val="005B00CD"/>
    <w:rsid w:val="005B28B0"/>
    <w:rsid w:val="005B775A"/>
    <w:rsid w:val="005D540B"/>
    <w:rsid w:val="005D7EDF"/>
    <w:rsid w:val="005E3A2E"/>
    <w:rsid w:val="005F3641"/>
    <w:rsid w:val="005F7DD9"/>
    <w:rsid w:val="005F7EDA"/>
    <w:rsid w:val="00602EE2"/>
    <w:rsid w:val="00606A06"/>
    <w:rsid w:val="00607426"/>
    <w:rsid w:val="006170DD"/>
    <w:rsid w:val="006313A1"/>
    <w:rsid w:val="006450C6"/>
    <w:rsid w:val="00651FC9"/>
    <w:rsid w:val="0066374E"/>
    <w:rsid w:val="0066543F"/>
    <w:rsid w:val="00665777"/>
    <w:rsid w:val="00667489"/>
    <w:rsid w:val="00676569"/>
    <w:rsid w:val="00681530"/>
    <w:rsid w:val="0069099D"/>
    <w:rsid w:val="006936F3"/>
    <w:rsid w:val="006B135F"/>
    <w:rsid w:val="006B658E"/>
    <w:rsid w:val="006C0871"/>
    <w:rsid w:val="006C4B88"/>
    <w:rsid w:val="006C4DE3"/>
    <w:rsid w:val="006D51F6"/>
    <w:rsid w:val="006E4C88"/>
    <w:rsid w:val="006F0248"/>
    <w:rsid w:val="006F4543"/>
    <w:rsid w:val="006F78B3"/>
    <w:rsid w:val="0070512E"/>
    <w:rsid w:val="007125FB"/>
    <w:rsid w:val="007126FC"/>
    <w:rsid w:val="00712FE9"/>
    <w:rsid w:val="007211A6"/>
    <w:rsid w:val="00722316"/>
    <w:rsid w:val="00725450"/>
    <w:rsid w:val="007310CD"/>
    <w:rsid w:val="00732E9C"/>
    <w:rsid w:val="00741C3C"/>
    <w:rsid w:val="00743036"/>
    <w:rsid w:val="00750E53"/>
    <w:rsid w:val="00755C95"/>
    <w:rsid w:val="00763B38"/>
    <w:rsid w:val="00767529"/>
    <w:rsid w:val="0076787A"/>
    <w:rsid w:val="00773514"/>
    <w:rsid w:val="00773DB8"/>
    <w:rsid w:val="00780330"/>
    <w:rsid w:val="0079651D"/>
    <w:rsid w:val="007A11F9"/>
    <w:rsid w:val="007A38E8"/>
    <w:rsid w:val="007B3B90"/>
    <w:rsid w:val="007B620A"/>
    <w:rsid w:val="007D00AF"/>
    <w:rsid w:val="007D1069"/>
    <w:rsid w:val="007D5961"/>
    <w:rsid w:val="007E0E41"/>
    <w:rsid w:val="007F4190"/>
    <w:rsid w:val="007F7087"/>
    <w:rsid w:val="008008FF"/>
    <w:rsid w:val="0080543F"/>
    <w:rsid w:val="00821CFC"/>
    <w:rsid w:val="00824B75"/>
    <w:rsid w:val="00825006"/>
    <w:rsid w:val="0082734B"/>
    <w:rsid w:val="00831EE6"/>
    <w:rsid w:val="008366DD"/>
    <w:rsid w:val="00842EE2"/>
    <w:rsid w:val="008435F1"/>
    <w:rsid w:val="008660B2"/>
    <w:rsid w:val="00870DD1"/>
    <w:rsid w:val="008713F7"/>
    <w:rsid w:val="00871884"/>
    <w:rsid w:val="0087542D"/>
    <w:rsid w:val="00876AE5"/>
    <w:rsid w:val="008913F0"/>
    <w:rsid w:val="008962A0"/>
    <w:rsid w:val="008A2EB9"/>
    <w:rsid w:val="008A379C"/>
    <w:rsid w:val="008A4953"/>
    <w:rsid w:val="008B2E54"/>
    <w:rsid w:val="008C12EC"/>
    <w:rsid w:val="008C5A22"/>
    <w:rsid w:val="008D0C2E"/>
    <w:rsid w:val="008E3018"/>
    <w:rsid w:val="008F23E3"/>
    <w:rsid w:val="008F44C8"/>
    <w:rsid w:val="008F6EF2"/>
    <w:rsid w:val="0092231C"/>
    <w:rsid w:val="00922B26"/>
    <w:rsid w:val="009262BC"/>
    <w:rsid w:val="00932419"/>
    <w:rsid w:val="009324D2"/>
    <w:rsid w:val="00932B0F"/>
    <w:rsid w:val="0094590D"/>
    <w:rsid w:val="00953AA3"/>
    <w:rsid w:val="00955CAB"/>
    <w:rsid w:val="00975038"/>
    <w:rsid w:val="009804D1"/>
    <w:rsid w:val="0098666A"/>
    <w:rsid w:val="009A30FE"/>
    <w:rsid w:val="009B404F"/>
    <w:rsid w:val="009B761B"/>
    <w:rsid w:val="009C2654"/>
    <w:rsid w:val="009D279D"/>
    <w:rsid w:val="009F395F"/>
    <w:rsid w:val="009F52AD"/>
    <w:rsid w:val="00A0354A"/>
    <w:rsid w:val="00A049EC"/>
    <w:rsid w:val="00A12E99"/>
    <w:rsid w:val="00A16EDC"/>
    <w:rsid w:val="00A264DD"/>
    <w:rsid w:val="00A30407"/>
    <w:rsid w:val="00A40451"/>
    <w:rsid w:val="00A420D0"/>
    <w:rsid w:val="00A423F0"/>
    <w:rsid w:val="00A42E45"/>
    <w:rsid w:val="00A47662"/>
    <w:rsid w:val="00A6181F"/>
    <w:rsid w:val="00A6234C"/>
    <w:rsid w:val="00A62DD7"/>
    <w:rsid w:val="00A64622"/>
    <w:rsid w:val="00A64F2B"/>
    <w:rsid w:val="00A703A8"/>
    <w:rsid w:val="00A74461"/>
    <w:rsid w:val="00A75C14"/>
    <w:rsid w:val="00A801B2"/>
    <w:rsid w:val="00AA2C9B"/>
    <w:rsid w:val="00AA3FFB"/>
    <w:rsid w:val="00AA49FA"/>
    <w:rsid w:val="00AA58A6"/>
    <w:rsid w:val="00AA6DCC"/>
    <w:rsid w:val="00AC4FC1"/>
    <w:rsid w:val="00AC5266"/>
    <w:rsid w:val="00AD03D3"/>
    <w:rsid w:val="00AD2AAF"/>
    <w:rsid w:val="00AD4F55"/>
    <w:rsid w:val="00B078BA"/>
    <w:rsid w:val="00B1406C"/>
    <w:rsid w:val="00B26028"/>
    <w:rsid w:val="00B261F4"/>
    <w:rsid w:val="00B33EA9"/>
    <w:rsid w:val="00B347C6"/>
    <w:rsid w:val="00B52003"/>
    <w:rsid w:val="00B61138"/>
    <w:rsid w:val="00B6218C"/>
    <w:rsid w:val="00B70B0E"/>
    <w:rsid w:val="00B74AF0"/>
    <w:rsid w:val="00B802EA"/>
    <w:rsid w:val="00B8341F"/>
    <w:rsid w:val="00B84BBC"/>
    <w:rsid w:val="00B9364B"/>
    <w:rsid w:val="00B93987"/>
    <w:rsid w:val="00BA4128"/>
    <w:rsid w:val="00BB4DAE"/>
    <w:rsid w:val="00BB7FA6"/>
    <w:rsid w:val="00BC0E0F"/>
    <w:rsid w:val="00BC73B6"/>
    <w:rsid w:val="00BD6CDF"/>
    <w:rsid w:val="00C06C70"/>
    <w:rsid w:val="00C550F8"/>
    <w:rsid w:val="00C60297"/>
    <w:rsid w:val="00C65EB5"/>
    <w:rsid w:val="00C7213E"/>
    <w:rsid w:val="00C735ED"/>
    <w:rsid w:val="00C7680B"/>
    <w:rsid w:val="00C801D4"/>
    <w:rsid w:val="00C92C7F"/>
    <w:rsid w:val="00CA5595"/>
    <w:rsid w:val="00CB2709"/>
    <w:rsid w:val="00CB6A6D"/>
    <w:rsid w:val="00CD1527"/>
    <w:rsid w:val="00CD4EB8"/>
    <w:rsid w:val="00CE0B98"/>
    <w:rsid w:val="00CF3638"/>
    <w:rsid w:val="00D10C16"/>
    <w:rsid w:val="00D21CAD"/>
    <w:rsid w:val="00D227E6"/>
    <w:rsid w:val="00D25508"/>
    <w:rsid w:val="00D26B7D"/>
    <w:rsid w:val="00D27072"/>
    <w:rsid w:val="00D37E00"/>
    <w:rsid w:val="00D4519A"/>
    <w:rsid w:val="00D52A41"/>
    <w:rsid w:val="00D56DA9"/>
    <w:rsid w:val="00D65524"/>
    <w:rsid w:val="00D721B1"/>
    <w:rsid w:val="00D77E40"/>
    <w:rsid w:val="00D8234F"/>
    <w:rsid w:val="00D943BD"/>
    <w:rsid w:val="00D94867"/>
    <w:rsid w:val="00DA20D1"/>
    <w:rsid w:val="00DA6EF7"/>
    <w:rsid w:val="00DB3EBC"/>
    <w:rsid w:val="00DD3BBC"/>
    <w:rsid w:val="00DD6550"/>
    <w:rsid w:val="00DE4E1C"/>
    <w:rsid w:val="00DF0FF2"/>
    <w:rsid w:val="00DF7CAB"/>
    <w:rsid w:val="00E06FAA"/>
    <w:rsid w:val="00E16F20"/>
    <w:rsid w:val="00E24FA0"/>
    <w:rsid w:val="00E25A41"/>
    <w:rsid w:val="00E33484"/>
    <w:rsid w:val="00E43502"/>
    <w:rsid w:val="00E4703A"/>
    <w:rsid w:val="00E5456A"/>
    <w:rsid w:val="00E6046C"/>
    <w:rsid w:val="00E81332"/>
    <w:rsid w:val="00E82A41"/>
    <w:rsid w:val="00E84F15"/>
    <w:rsid w:val="00E9480D"/>
    <w:rsid w:val="00E96B9D"/>
    <w:rsid w:val="00EA2F2E"/>
    <w:rsid w:val="00EA3C86"/>
    <w:rsid w:val="00EA7830"/>
    <w:rsid w:val="00EB0779"/>
    <w:rsid w:val="00EB2021"/>
    <w:rsid w:val="00EB2F5E"/>
    <w:rsid w:val="00EB5855"/>
    <w:rsid w:val="00EC0531"/>
    <w:rsid w:val="00EC3B94"/>
    <w:rsid w:val="00EC5B3B"/>
    <w:rsid w:val="00ED0352"/>
    <w:rsid w:val="00ED1681"/>
    <w:rsid w:val="00ED36E4"/>
    <w:rsid w:val="00ED513D"/>
    <w:rsid w:val="00EE4106"/>
    <w:rsid w:val="00EF44FA"/>
    <w:rsid w:val="00EF6FB1"/>
    <w:rsid w:val="00F0119E"/>
    <w:rsid w:val="00F0320D"/>
    <w:rsid w:val="00F0587A"/>
    <w:rsid w:val="00F06D89"/>
    <w:rsid w:val="00F1651F"/>
    <w:rsid w:val="00F175DF"/>
    <w:rsid w:val="00F1769B"/>
    <w:rsid w:val="00F22767"/>
    <w:rsid w:val="00F30215"/>
    <w:rsid w:val="00F33935"/>
    <w:rsid w:val="00F3474A"/>
    <w:rsid w:val="00F36B91"/>
    <w:rsid w:val="00F37C6E"/>
    <w:rsid w:val="00F46622"/>
    <w:rsid w:val="00F53034"/>
    <w:rsid w:val="00F562AE"/>
    <w:rsid w:val="00F6030B"/>
    <w:rsid w:val="00F77704"/>
    <w:rsid w:val="00F77C1C"/>
    <w:rsid w:val="00F77EF9"/>
    <w:rsid w:val="00F82519"/>
    <w:rsid w:val="00F84661"/>
    <w:rsid w:val="00F97CEE"/>
    <w:rsid w:val="00F97FF7"/>
    <w:rsid w:val="00FA23B8"/>
    <w:rsid w:val="00FA644B"/>
    <w:rsid w:val="00FB2964"/>
    <w:rsid w:val="00FC0A54"/>
    <w:rsid w:val="00FC2656"/>
    <w:rsid w:val="00FD0C62"/>
    <w:rsid w:val="00FF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A6B9BF"/>
  <w15:docId w15:val="{77EBCBFE-6AD6-407F-BA46-6E9232ED0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06C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UDADYCP">
    <w:name w:val="CIUDAD Y CP"/>
    <w:uiPriority w:val="1"/>
    <w:qFormat/>
    <w:rsid w:val="00DA6EF7"/>
    <w:rPr>
      <w:rFonts w:ascii="Gill Sans MT" w:hAnsi="Gill Sans MT"/>
      <w:sz w:val="14"/>
    </w:rPr>
  </w:style>
  <w:style w:type="paragraph" w:customStyle="1" w:styleId="CUERPODETEXTO">
    <w:name w:val="CUERPO DE TEXTO"/>
    <w:basedOn w:val="Normal"/>
    <w:next w:val="Normal"/>
    <w:link w:val="CUERPODETEXTOCar"/>
    <w:autoRedefine/>
    <w:qFormat/>
    <w:rsid w:val="005F7EDA"/>
    <w:pPr>
      <w:keepNext/>
      <w:spacing w:after="0" w:line="240" w:lineRule="exact"/>
      <w:ind w:left="2722" w:right="1106"/>
      <w:contextualSpacing/>
      <w:outlineLvl w:val="0"/>
    </w:pPr>
    <w:rPr>
      <w:rFonts w:ascii="Times New Roman" w:eastAsia="Calibri" w:hAnsi="Times New Roman"/>
      <w:sz w:val="20"/>
      <w:szCs w:val="20"/>
    </w:rPr>
  </w:style>
  <w:style w:type="character" w:customStyle="1" w:styleId="CUERPODETEXTOCar">
    <w:name w:val="CUERPO DE TEXTO Car"/>
    <w:link w:val="CUERPODETEXTO"/>
    <w:rsid w:val="005F7EDA"/>
    <w:rPr>
      <w:rFonts w:ascii="Times New Roman" w:eastAsia="Calibri" w:hAnsi="Times New Roman"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4523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235A"/>
  </w:style>
  <w:style w:type="paragraph" w:styleId="Piedepgina">
    <w:name w:val="footer"/>
    <w:basedOn w:val="Normal"/>
    <w:link w:val="PiedepginaCar"/>
    <w:uiPriority w:val="99"/>
    <w:unhideWhenUsed/>
    <w:rsid w:val="004523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235A"/>
  </w:style>
  <w:style w:type="character" w:styleId="Textodelmarcadordeposicin">
    <w:name w:val="Placeholder Text"/>
    <w:uiPriority w:val="99"/>
    <w:semiHidden/>
    <w:rsid w:val="0045235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5235A"/>
    <w:rPr>
      <w:rFonts w:ascii="Tahoma" w:hAnsi="Tahoma" w:cs="Tahoma"/>
      <w:sz w:val="16"/>
      <w:szCs w:val="16"/>
    </w:rPr>
  </w:style>
  <w:style w:type="paragraph" w:customStyle="1" w:styleId="Direccin">
    <w:name w:val="Dirección"/>
    <w:link w:val="DireccinCar"/>
    <w:qFormat/>
    <w:rsid w:val="005141B6"/>
    <w:pPr>
      <w:spacing w:line="170" w:lineRule="exact"/>
      <w:jc w:val="right"/>
    </w:pPr>
    <w:rPr>
      <w:rFonts w:ascii="Gill Sans MT" w:hAnsi="Gill Sans MT"/>
      <w:b/>
      <w:sz w:val="16"/>
      <w:szCs w:val="22"/>
    </w:rPr>
  </w:style>
  <w:style w:type="paragraph" w:customStyle="1" w:styleId="Dependencia">
    <w:name w:val="Dependencia"/>
    <w:link w:val="DependenciaCar"/>
    <w:autoRedefine/>
    <w:qFormat/>
    <w:rsid w:val="0045235A"/>
    <w:pPr>
      <w:spacing w:line="140" w:lineRule="exact"/>
      <w:jc w:val="right"/>
    </w:pPr>
    <w:rPr>
      <w:rFonts w:ascii="Gill Sans MT" w:hAnsi="Gill Sans MT"/>
      <w:sz w:val="14"/>
      <w:szCs w:val="22"/>
    </w:rPr>
  </w:style>
  <w:style w:type="character" w:customStyle="1" w:styleId="DireccinCar">
    <w:name w:val="Dirección Car"/>
    <w:link w:val="Direccin"/>
    <w:rsid w:val="005141B6"/>
    <w:rPr>
      <w:rFonts w:ascii="Gill Sans MT" w:hAnsi="Gill Sans MT"/>
      <w:b/>
      <w:sz w:val="16"/>
    </w:rPr>
  </w:style>
  <w:style w:type="character" w:customStyle="1" w:styleId="DependenciaCar">
    <w:name w:val="Dependencia Car"/>
    <w:link w:val="Dependencia"/>
    <w:rsid w:val="0045235A"/>
    <w:rPr>
      <w:rFonts w:ascii="Gill Sans MT" w:hAnsi="Gill Sans MT"/>
      <w:sz w:val="14"/>
    </w:rPr>
  </w:style>
  <w:style w:type="paragraph" w:customStyle="1" w:styleId="Datos">
    <w:name w:val="Datos"/>
    <w:link w:val="DatosCar"/>
    <w:qFormat/>
    <w:rsid w:val="00291E95"/>
    <w:pPr>
      <w:spacing w:line="160" w:lineRule="exact"/>
      <w:jc w:val="right"/>
    </w:pPr>
    <w:rPr>
      <w:rFonts w:ascii="Gill Sans MT" w:hAnsi="Gill Sans MT"/>
      <w:sz w:val="14"/>
      <w:szCs w:val="22"/>
    </w:rPr>
  </w:style>
  <w:style w:type="character" w:customStyle="1" w:styleId="DatosCar">
    <w:name w:val="Datos Car"/>
    <w:link w:val="Datos"/>
    <w:rsid w:val="00291E95"/>
    <w:rPr>
      <w:rFonts w:ascii="Gill Sans MT" w:hAnsi="Gill Sans MT"/>
      <w:sz w:val="14"/>
    </w:rPr>
  </w:style>
  <w:style w:type="paragraph" w:customStyle="1" w:styleId="Entidadodependenciapiedepgina">
    <w:name w:val="Entidad o dependencia pie de página"/>
    <w:link w:val="EntidadodependenciapiedepginaCar"/>
    <w:qFormat/>
    <w:rsid w:val="004944C6"/>
    <w:pPr>
      <w:spacing w:line="240" w:lineRule="exact"/>
      <w:jc w:val="right"/>
    </w:pPr>
    <w:rPr>
      <w:rFonts w:ascii="Gill Sans MT" w:hAnsi="Gill Sans MT"/>
      <w:sz w:val="16"/>
      <w:szCs w:val="22"/>
    </w:rPr>
  </w:style>
  <w:style w:type="paragraph" w:customStyle="1" w:styleId="10">
    <w:name w:val="10"/>
    <w:link w:val="10Car"/>
    <w:rsid w:val="00F562AE"/>
    <w:pPr>
      <w:spacing w:line="240" w:lineRule="exact"/>
    </w:pPr>
    <w:rPr>
      <w:rFonts w:ascii="Gill Sans MT" w:hAnsi="Gill Sans MT"/>
      <w:szCs w:val="22"/>
    </w:rPr>
  </w:style>
  <w:style w:type="character" w:customStyle="1" w:styleId="EntidadodependenciapiedepginaCar">
    <w:name w:val="Entidad o dependencia pie de página Car"/>
    <w:link w:val="Entidadodependenciapiedepgina"/>
    <w:rsid w:val="004944C6"/>
    <w:rPr>
      <w:rFonts w:ascii="Gill Sans MT" w:hAnsi="Gill Sans MT"/>
      <w:sz w:val="16"/>
    </w:rPr>
  </w:style>
  <w:style w:type="paragraph" w:customStyle="1" w:styleId="Times">
    <w:name w:val="Times"/>
    <w:basedOn w:val="Normal"/>
    <w:link w:val="TimesCar"/>
    <w:rsid w:val="00F562AE"/>
    <w:pPr>
      <w:spacing w:after="0" w:line="240" w:lineRule="exact"/>
    </w:pPr>
    <w:rPr>
      <w:rFonts w:ascii="Times New Roman" w:hAnsi="Times New Roman"/>
      <w:sz w:val="20"/>
    </w:rPr>
  </w:style>
  <w:style w:type="character" w:customStyle="1" w:styleId="10Car">
    <w:name w:val="10 Car"/>
    <w:link w:val="10"/>
    <w:rsid w:val="00F562AE"/>
    <w:rPr>
      <w:rFonts w:ascii="Gill Sans MT" w:hAnsi="Gill Sans MT"/>
      <w:sz w:val="20"/>
    </w:rPr>
  </w:style>
  <w:style w:type="character" w:customStyle="1" w:styleId="TimesCar">
    <w:name w:val="Times Car"/>
    <w:link w:val="Times"/>
    <w:rsid w:val="00F562AE"/>
    <w:rPr>
      <w:rFonts w:ascii="Times New Roman" w:hAnsi="Times New Roman"/>
      <w:sz w:val="20"/>
    </w:rPr>
  </w:style>
  <w:style w:type="paragraph" w:customStyle="1" w:styleId="Cuerpodetexto1">
    <w:name w:val="Cuerpo de texto1"/>
    <w:next w:val="Cuerpodetexto2"/>
    <w:link w:val="Cuerpodetexto1Car"/>
    <w:autoRedefine/>
    <w:rsid w:val="006F78B3"/>
    <w:pPr>
      <w:spacing w:line="240" w:lineRule="exact"/>
      <w:ind w:left="369"/>
    </w:pPr>
    <w:rPr>
      <w:rFonts w:ascii="Times New Roman" w:hAnsi="Times New Roman"/>
      <w:szCs w:val="22"/>
    </w:rPr>
  </w:style>
  <w:style w:type="character" w:customStyle="1" w:styleId="Cuerpodetexto1Car">
    <w:name w:val="Cuerpo de texto1 Car"/>
    <w:link w:val="Cuerpodetexto1"/>
    <w:rsid w:val="006F78B3"/>
    <w:rPr>
      <w:rFonts w:ascii="Times New Roman" w:hAnsi="Times New Roman"/>
      <w:sz w:val="20"/>
    </w:rPr>
  </w:style>
  <w:style w:type="table" w:styleId="Tablaconcuadrcula">
    <w:name w:val="Table Grid"/>
    <w:basedOn w:val="Tablanormal"/>
    <w:uiPriority w:val="59"/>
    <w:rsid w:val="00542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detexto2">
    <w:name w:val="Cuerpo de texto 2"/>
    <w:basedOn w:val="Cuerpodetexto1"/>
    <w:link w:val="Cuerpodetexto2Car"/>
    <w:qFormat/>
    <w:rsid w:val="00E5456A"/>
    <w:pPr>
      <w:ind w:firstLine="397"/>
    </w:pPr>
  </w:style>
  <w:style w:type="character" w:customStyle="1" w:styleId="Cuerpodetexto2Car">
    <w:name w:val="Cuerpo de texto 2 Car"/>
    <w:link w:val="Cuerpodetexto2"/>
    <w:rsid w:val="00E5456A"/>
    <w:rPr>
      <w:rFonts w:ascii="Times New Roman" w:hAnsi="Times New Roman"/>
      <w:sz w:val="20"/>
    </w:rPr>
  </w:style>
  <w:style w:type="paragraph" w:customStyle="1" w:styleId="Entidadodependenciasuperiorpiedepgina">
    <w:name w:val="Entidad o dependencia superior pie de página"/>
    <w:link w:val="EntidadodependenciasuperiorpiedepginaCar"/>
    <w:autoRedefine/>
    <w:qFormat/>
    <w:rsid w:val="006C4DE3"/>
    <w:pPr>
      <w:spacing w:line="180" w:lineRule="exact"/>
    </w:pPr>
    <w:rPr>
      <w:rFonts w:ascii="Gill Sans MT" w:hAnsi="Gill Sans MT"/>
      <w:b/>
      <w:sz w:val="18"/>
      <w:szCs w:val="22"/>
    </w:rPr>
  </w:style>
  <w:style w:type="character" w:customStyle="1" w:styleId="EntidadodependenciasuperiorpiedepginaCar">
    <w:name w:val="Entidad o dependencia superior pie de página Car"/>
    <w:link w:val="Entidadodependenciasuperiorpiedepgina"/>
    <w:rsid w:val="006C4DE3"/>
    <w:rPr>
      <w:rFonts w:ascii="Gill Sans MT" w:hAnsi="Gill Sans MT"/>
      <w:b/>
      <w:sz w:val="18"/>
    </w:rPr>
  </w:style>
  <w:style w:type="paragraph" w:customStyle="1" w:styleId="cuerpo1">
    <w:name w:val="cuerpo 1"/>
    <w:next w:val="Cuerpodetexto2"/>
    <w:link w:val="cuerpo1Car"/>
    <w:autoRedefine/>
    <w:qFormat/>
    <w:rsid w:val="007E0E41"/>
    <w:pPr>
      <w:spacing w:line="240" w:lineRule="exact"/>
      <w:ind w:left="369"/>
    </w:pPr>
    <w:rPr>
      <w:rFonts w:ascii="Times New Roman" w:hAnsi="Times New Roman"/>
      <w:szCs w:val="22"/>
    </w:rPr>
  </w:style>
  <w:style w:type="character" w:customStyle="1" w:styleId="cuerpo1Car">
    <w:name w:val="cuerpo 1 Car"/>
    <w:link w:val="cuerpo1"/>
    <w:rsid w:val="007E0E41"/>
    <w:rPr>
      <w:rFonts w:ascii="Times New Roman" w:hAnsi="Times New Roman"/>
      <w:sz w:val="20"/>
    </w:rPr>
  </w:style>
  <w:style w:type="paragraph" w:customStyle="1" w:styleId="Regin">
    <w:name w:val="Región"/>
    <w:link w:val="ReginCar"/>
    <w:autoRedefine/>
    <w:qFormat/>
    <w:rsid w:val="00DE4E1C"/>
    <w:pPr>
      <w:spacing w:line="180" w:lineRule="exact"/>
    </w:pPr>
    <w:rPr>
      <w:rFonts w:ascii="Gill Sans MT" w:hAnsi="Gill Sans MT"/>
      <w:b/>
      <w:sz w:val="14"/>
      <w:szCs w:val="22"/>
    </w:rPr>
  </w:style>
  <w:style w:type="character" w:customStyle="1" w:styleId="ReginCar">
    <w:name w:val="Región Car"/>
    <w:link w:val="Regin"/>
    <w:rsid w:val="00DE4E1C"/>
    <w:rPr>
      <w:rFonts w:ascii="Gill Sans MT" w:hAnsi="Gill Sans MT"/>
      <w:b/>
      <w:sz w:val="14"/>
      <w:szCs w:val="22"/>
    </w:rPr>
  </w:style>
  <w:style w:type="paragraph" w:customStyle="1" w:styleId="Entidadodependenciasuperior">
    <w:name w:val="Entidad o dependencia superior"/>
    <w:link w:val="EntidadodependenciasuperiorCar"/>
    <w:qFormat/>
    <w:rsid w:val="00DE4E1C"/>
    <w:pPr>
      <w:spacing w:line="180" w:lineRule="exact"/>
      <w:jc w:val="right"/>
    </w:pPr>
    <w:rPr>
      <w:rFonts w:ascii="Gill Sans MT" w:eastAsiaTheme="minorEastAsia" w:hAnsi="Gill Sans MT" w:cstheme="minorBidi"/>
      <w:b/>
      <w:sz w:val="16"/>
      <w:szCs w:val="22"/>
    </w:rPr>
  </w:style>
  <w:style w:type="character" w:customStyle="1" w:styleId="EntidadodependenciasuperiorCar">
    <w:name w:val="Entidad o dependencia superior Car"/>
    <w:basedOn w:val="Fuentedeprrafopredeter"/>
    <w:link w:val="Entidadodependenciasuperior"/>
    <w:rsid w:val="00DE4E1C"/>
    <w:rPr>
      <w:rFonts w:ascii="Gill Sans MT" w:eastAsiaTheme="minorEastAsia" w:hAnsi="Gill Sans MT" w:cstheme="minorBidi"/>
      <w:b/>
      <w:sz w:val="16"/>
      <w:szCs w:val="22"/>
    </w:rPr>
  </w:style>
  <w:style w:type="paragraph" w:customStyle="1" w:styleId="Nombredeentidadodependencia">
    <w:name w:val="Nombre de entidad o dependencia"/>
    <w:link w:val="NombredeentidadodependenciaCar"/>
    <w:qFormat/>
    <w:rsid w:val="00DE4E1C"/>
    <w:pPr>
      <w:spacing w:line="160" w:lineRule="exact"/>
      <w:jc w:val="right"/>
    </w:pPr>
    <w:rPr>
      <w:rFonts w:ascii="Gill Sans MT" w:eastAsiaTheme="minorEastAsia" w:hAnsi="Gill Sans MT" w:cstheme="minorBidi"/>
      <w:sz w:val="14"/>
      <w:szCs w:val="22"/>
    </w:rPr>
  </w:style>
  <w:style w:type="character" w:customStyle="1" w:styleId="NombredeentidadodependenciaCar">
    <w:name w:val="Nombre de entidad o dependencia Car"/>
    <w:basedOn w:val="Fuentedeprrafopredeter"/>
    <w:link w:val="Nombredeentidadodependencia"/>
    <w:rsid w:val="00DE4E1C"/>
    <w:rPr>
      <w:rFonts w:ascii="Gill Sans MT" w:eastAsiaTheme="minorEastAsia" w:hAnsi="Gill Sans MT" w:cstheme="minorBidi"/>
      <w:sz w:val="14"/>
      <w:szCs w:val="22"/>
    </w:rPr>
  </w:style>
  <w:style w:type="paragraph" w:customStyle="1" w:styleId="Reginpiedepgina">
    <w:name w:val="Región pie de página"/>
    <w:link w:val="ReginpiedepginaCar"/>
    <w:autoRedefine/>
    <w:qFormat/>
    <w:rsid w:val="00A049EC"/>
    <w:pPr>
      <w:spacing w:line="200" w:lineRule="exact"/>
    </w:pPr>
    <w:rPr>
      <w:rFonts w:ascii="Gill Sans MT" w:eastAsiaTheme="minorEastAsia" w:hAnsi="Gill Sans MT" w:cstheme="minorBidi"/>
      <w:b/>
      <w:sz w:val="16"/>
      <w:szCs w:val="22"/>
    </w:rPr>
  </w:style>
  <w:style w:type="character" w:customStyle="1" w:styleId="ReginpiedepginaCar">
    <w:name w:val="Región pie de página Car"/>
    <w:basedOn w:val="Fuentedeprrafopredeter"/>
    <w:link w:val="Reginpiedepgina"/>
    <w:rsid w:val="00A049EC"/>
    <w:rPr>
      <w:rFonts w:ascii="Gill Sans MT" w:eastAsiaTheme="minorEastAsia" w:hAnsi="Gill Sans MT" w:cstheme="minorBidi"/>
      <w:b/>
      <w:sz w:val="16"/>
      <w:szCs w:val="22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0543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os2">
    <w:name w:val="Datos 2"/>
    <w:link w:val="Datos2Car"/>
    <w:qFormat/>
    <w:rsid w:val="00ED1681"/>
    <w:pPr>
      <w:spacing w:line="160" w:lineRule="exact"/>
      <w:jc w:val="right"/>
    </w:pPr>
    <w:rPr>
      <w:rFonts w:ascii="Gill Sans MT" w:hAnsi="Gill Sans MT"/>
      <w:sz w:val="14"/>
      <w:szCs w:val="22"/>
    </w:rPr>
  </w:style>
  <w:style w:type="character" w:customStyle="1" w:styleId="Datos2Car">
    <w:name w:val="Datos 2 Car"/>
    <w:link w:val="Datos2"/>
    <w:rsid w:val="00ED1681"/>
    <w:rPr>
      <w:rFonts w:ascii="Gill Sans MT" w:hAnsi="Gill Sans MT"/>
      <w:sz w:val="14"/>
      <w:szCs w:val="22"/>
    </w:rPr>
  </w:style>
  <w:style w:type="paragraph" w:styleId="Sinespaciado">
    <w:name w:val="No Spacing"/>
    <w:uiPriority w:val="1"/>
    <w:qFormat/>
    <w:rsid w:val="000C1C66"/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customStyle="1" w:styleId="Cuerpo">
    <w:name w:val="Cuerpo"/>
    <w:rsid w:val="000C1C6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eastAsia="Calibri" w:cs="Calibri"/>
      <w:color w:val="000000"/>
      <w:sz w:val="22"/>
      <w:szCs w:val="22"/>
      <w:u w:color="000000"/>
      <w:bdr w:val="nil"/>
      <w:lang w:val="pt-PT" w:eastAsia="es-ES"/>
    </w:rPr>
  </w:style>
  <w:style w:type="character" w:customStyle="1" w:styleId="Ninguno">
    <w:name w:val="Ninguno"/>
    <w:rsid w:val="000C1C66"/>
  </w:style>
  <w:style w:type="table" w:styleId="Tablanormal3">
    <w:name w:val="Plain Table 3"/>
    <w:basedOn w:val="Tablanormal"/>
    <w:uiPriority w:val="43"/>
    <w:rsid w:val="00B84BB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cortes\Downloads\75A%20Oficio%20vertical_color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01723990AE47D9AD4AA11A95365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647F2-D994-483B-B492-BC2BEA4EB87D}"/>
      </w:docPartPr>
      <w:docPartBody>
        <w:p w:rsidR="00F80FD7" w:rsidRDefault="00F5305F">
          <w:pPr>
            <w:pStyle w:val="F401723990AE47D9AD4AA11A9536504E"/>
          </w:pPr>
          <w:r w:rsidRPr="004944C6">
            <w:rPr>
              <w:rStyle w:val="Textodelmarcadordeposicin"/>
              <w:rFonts w:ascii="Gill Sans MT" w:hAnsi="Gill Sans MT"/>
              <w:sz w:val="16"/>
              <w:szCs w:val="16"/>
            </w:rPr>
            <w:t>Haga clic aquí para escribir una fecha.</w:t>
          </w:r>
        </w:p>
      </w:docPartBody>
    </w:docPart>
    <w:docPart>
      <w:docPartPr>
        <w:name w:val="AA4EC9E3E3AB44C9ABB840154E49E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4A11D-5B36-4D01-850B-790C0D91A8E2}"/>
      </w:docPartPr>
      <w:docPartBody>
        <w:p w:rsidR="0028142F" w:rsidRDefault="00557BD8" w:rsidP="00557BD8">
          <w:pPr>
            <w:pStyle w:val="AA4EC9E3E3AB44C9ABB840154E49EBCF"/>
          </w:pPr>
          <w:r w:rsidRPr="004944C6">
            <w:rPr>
              <w:rStyle w:val="Textodelmarcadordeposicin"/>
              <w:rFonts w:ascii="Gill Sans MT" w:hAnsi="Gill Sans MT"/>
              <w:sz w:val="16"/>
              <w:szCs w:val="16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C51"/>
    <w:rsid w:val="00002F6A"/>
    <w:rsid w:val="00066462"/>
    <w:rsid w:val="0009086D"/>
    <w:rsid w:val="000F174C"/>
    <w:rsid w:val="00170410"/>
    <w:rsid w:val="00180F55"/>
    <w:rsid w:val="001D23E6"/>
    <w:rsid w:val="0028142F"/>
    <w:rsid w:val="002A456E"/>
    <w:rsid w:val="002D2A5B"/>
    <w:rsid w:val="002D4F60"/>
    <w:rsid w:val="003666EF"/>
    <w:rsid w:val="003A06AD"/>
    <w:rsid w:val="003C45F5"/>
    <w:rsid w:val="00434310"/>
    <w:rsid w:val="00440C51"/>
    <w:rsid w:val="004C0724"/>
    <w:rsid w:val="004E0EF1"/>
    <w:rsid w:val="00537EC8"/>
    <w:rsid w:val="00557BD8"/>
    <w:rsid w:val="005758DD"/>
    <w:rsid w:val="006221CF"/>
    <w:rsid w:val="006C3FC3"/>
    <w:rsid w:val="007F3682"/>
    <w:rsid w:val="008971E4"/>
    <w:rsid w:val="008E0617"/>
    <w:rsid w:val="00984955"/>
    <w:rsid w:val="00A30652"/>
    <w:rsid w:val="00A73752"/>
    <w:rsid w:val="00AB3BFE"/>
    <w:rsid w:val="00B311C6"/>
    <w:rsid w:val="00B869A7"/>
    <w:rsid w:val="00BC7897"/>
    <w:rsid w:val="00BE0BC8"/>
    <w:rsid w:val="00C819F9"/>
    <w:rsid w:val="00CC1053"/>
    <w:rsid w:val="00D2091A"/>
    <w:rsid w:val="00D33C45"/>
    <w:rsid w:val="00D531CE"/>
    <w:rsid w:val="00DC2B2B"/>
    <w:rsid w:val="00DD0CDE"/>
    <w:rsid w:val="00E17771"/>
    <w:rsid w:val="00E3084A"/>
    <w:rsid w:val="00E6130E"/>
    <w:rsid w:val="00E77D74"/>
    <w:rsid w:val="00E94E03"/>
    <w:rsid w:val="00F06AAB"/>
    <w:rsid w:val="00F46D76"/>
    <w:rsid w:val="00F5305F"/>
    <w:rsid w:val="00F8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D2091A"/>
    <w:rPr>
      <w:color w:val="808080"/>
    </w:rPr>
  </w:style>
  <w:style w:type="paragraph" w:customStyle="1" w:styleId="F401723990AE47D9AD4AA11A9536504E">
    <w:name w:val="F401723990AE47D9AD4AA11A9536504E"/>
  </w:style>
  <w:style w:type="paragraph" w:customStyle="1" w:styleId="AA4EC9E3E3AB44C9ABB840154E49EBCF">
    <w:name w:val="AA4EC9E3E3AB44C9ABB840154E49EBCF"/>
    <w:rsid w:val="00557B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75A Oficio vertical_color (1)</Template>
  <TotalTime>5</TotalTime>
  <Pages>1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Cortes Jimenez Nelsy Marien</dc:creator>
  <cp:lastModifiedBy>Gonzalez Galvan Evelia Leticia</cp:lastModifiedBy>
  <cp:revision>5</cp:revision>
  <cp:lastPrinted>2023-01-31T19:21:00Z</cp:lastPrinted>
  <dcterms:created xsi:type="dcterms:W3CDTF">2024-01-04T19:34:00Z</dcterms:created>
  <dcterms:modified xsi:type="dcterms:W3CDTF">2024-01-22T17:25:00Z</dcterms:modified>
</cp:coreProperties>
</file>