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CC0" w14:textId="77777777" w:rsidR="003E33BA" w:rsidRPr="005620BB" w:rsidRDefault="003E33BA" w:rsidP="003E33BA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Dra. Karina Culebro Castillo</w:t>
      </w:r>
    </w:p>
    <w:p w14:paraId="4F0C8C60" w14:textId="77777777" w:rsidR="003E33BA" w:rsidRPr="005620BB" w:rsidRDefault="003E33BA" w:rsidP="003E33BA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Secretaria de la Facultad de Ciencias Administrativas y Sociales.</w:t>
      </w:r>
    </w:p>
    <w:p w14:paraId="4798313D" w14:textId="2DB14891" w:rsidR="003E33BA" w:rsidRPr="005620BB" w:rsidRDefault="003E33BA" w:rsidP="005620BB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PRESENTE.</w:t>
      </w:r>
    </w:p>
    <w:p w14:paraId="0E4A9BF2" w14:textId="77777777" w:rsidR="005620BB" w:rsidRDefault="005620BB" w:rsidP="003E33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5C767" w14:textId="37D28A58" w:rsidR="003E33BA" w:rsidRDefault="003E33BA" w:rsidP="005620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El  (La ) que suscribe ___________________________________________, alumno (a) de la Facultad de Ciencias Administrativas y Sociales de la Universidad Veracruzana, con número de matrícula______________________, perteneciente al Programa Educativo ______________________________________________________ con número celular ________________________, con número de teléfono de casa para contacto__________________________</w:t>
      </w:r>
      <w:r w:rsidR="00587DCF">
        <w:rPr>
          <w:rFonts w:ascii="Arial" w:hAnsi="Arial" w:cs="Arial"/>
          <w:sz w:val="20"/>
          <w:szCs w:val="20"/>
        </w:rPr>
        <w:t xml:space="preserve"> ; </w:t>
      </w:r>
      <w:r w:rsidRPr="005620BB">
        <w:rPr>
          <w:rFonts w:ascii="Arial" w:hAnsi="Arial" w:cs="Arial"/>
          <w:sz w:val="20"/>
          <w:szCs w:val="20"/>
        </w:rPr>
        <w:t xml:space="preserve">acudo ante usted de manera atenta y respetuosa para solicitar se me autorice la </w:t>
      </w:r>
      <w:r w:rsidRPr="005620BB">
        <w:rPr>
          <w:rFonts w:ascii="Arial" w:hAnsi="Arial" w:cs="Arial"/>
          <w:b/>
          <w:bCs/>
          <w:sz w:val="20"/>
          <w:szCs w:val="20"/>
          <w:u w:val="single"/>
        </w:rPr>
        <w:t>inscripción en ventanilla</w:t>
      </w:r>
      <w:r w:rsidRPr="005620BB">
        <w:rPr>
          <w:rFonts w:ascii="Arial" w:hAnsi="Arial" w:cs="Arial"/>
          <w:sz w:val="20"/>
          <w:szCs w:val="20"/>
        </w:rPr>
        <w:t xml:space="preserve"> </w:t>
      </w:r>
      <w:r w:rsidR="005620BB" w:rsidRPr="005620BB">
        <w:rPr>
          <w:rFonts w:ascii="Arial" w:hAnsi="Arial" w:cs="Arial"/>
          <w:sz w:val="20"/>
          <w:szCs w:val="20"/>
        </w:rPr>
        <w:t xml:space="preserve">(sujeto a revisión de mi escolaridad) </w:t>
      </w:r>
      <w:r w:rsidRPr="005620BB">
        <w:rPr>
          <w:rFonts w:ascii="Arial" w:hAnsi="Arial" w:cs="Arial"/>
          <w:sz w:val="20"/>
          <w:szCs w:val="20"/>
        </w:rPr>
        <w:t xml:space="preserve">para el periodo </w:t>
      </w:r>
      <w:r w:rsidR="00732E9C">
        <w:rPr>
          <w:rFonts w:ascii="Arial" w:hAnsi="Arial" w:cs="Arial"/>
          <w:b/>
          <w:sz w:val="20"/>
          <w:szCs w:val="20"/>
        </w:rPr>
        <w:t>agosto 2023</w:t>
      </w:r>
      <w:r w:rsidRPr="005620BB">
        <w:rPr>
          <w:rFonts w:ascii="Arial" w:hAnsi="Arial" w:cs="Arial"/>
          <w:b/>
          <w:sz w:val="20"/>
          <w:szCs w:val="20"/>
        </w:rPr>
        <w:t xml:space="preserve"> – </w:t>
      </w:r>
      <w:r w:rsidR="00732E9C">
        <w:rPr>
          <w:rFonts w:ascii="Arial" w:hAnsi="Arial" w:cs="Arial"/>
          <w:b/>
          <w:sz w:val="20"/>
          <w:szCs w:val="20"/>
        </w:rPr>
        <w:t>enero</w:t>
      </w:r>
      <w:r w:rsidRPr="005620BB">
        <w:rPr>
          <w:rFonts w:ascii="Arial" w:hAnsi="Arial" w:cs="Arial"/>
          <w:b/>
          <w:sz w:val="20"/>
          <w:szCs w:val="20"/>
        </w:rPr>
        <w:t xml:space="preserve">  202</w:t>
      </w:r>
      <w:r w:rsidR="00732E9C">
        <w:rPr>
          <w:rFonts w:ascii="Arial" w:hAnsi="Arial" w:cs="Arial"/>
          <w:b/>
          <w:sz w:val="20"/>
          <w:szCs w:val="20"/>
        </w:rPr>
        <w:t>4</w:t>
      </w:r>
      <w:r w:rsidRPr="005620BB">
        <w:rPr>
          <w:rFonts w:ascii="Arial" w:hAnsi="Arial" w:cs="Arial"/>
          <w:sz w:val="20"/>
          <w:szCs w:val="20"/>
        </w:rPr>
        <w:t xml:space="preserve"> </w:t>
      </w:r>
      <w:r w:rsidRPr="005620BB">
        <w:rPr>
          <w:rFonts w:ascii="Arial" w:hAnsi="Arial" w:cs="Arial"/>
          <w:b/>
          <w:sz w:val="20"/>
          <w:szCs w:val="20"/>
        </w:rPr>
        <w:t>(202</w:t>
      </w:r>
      <w:r w:rsidR="00732E9C">
        <w:rPr>
          <w:rFonts w:ascii="Arial" w:hAnsi="Arial" w:cs="Arial"/>
          <w:b/>
          <w:sz w:val="20"/>
          <w:szCs w:val="20"/>
        </w:rPr>
        <w:t>40</w:t>
      </w:r>
      <w:r w:rsidRPr="005620BB">
        <w:rPr>
          <w:rFonts w:ascii="Arial" w:hAnsi="Arial" w:cs="Arial"/>
          <w:b/>
          <w:sz w:val="20"/>
          <w:szCs w:val="20"/>
        </w:rPr>
        <w:t>1).</w:t>
      </w:r>
    </w:p>
    <w:p w14:paraId="56DF96E1" w14:textId="5F070482" w:rsidR="003E33BA" w:rsidRDefault="003E33BA" w:rsidP="00562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Con motivo de lo anterior, </w:t>
      </w:r>
      <w:r w:rsidR="00732E9C">
        <w:rPr>
          <w:rFonts w:ascii="Arial" w:hAnsi="Arial" w:cs="Arial"/>
          <w:sz w:val="20"/>
          <w:szCs w:val="20"/>
        </w:rPr>
        <w:t>solicito:</w:t>
      </w:r>
    </w:p>
    <w:p w14:paraId="6FB84B07" w14:textId="77777777" w:rsidR="00732E9C" w:rsidRPr="005620BB" w:rsidRDefault="00732E9C" w:rsidP="00562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5F6890" w14:textId="22CF3735" w:rsidR="00732E9C" w:rsidRDefault="00732E9C" w:rsidP="00732E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Línea de captura (orden de pago)</w:t>
      </w:r>
    </w:p>
    <w:p w14:paraId="3D1C4058" w14:textId="77777777" w:rsidR="00D721B1" w:rsidRPr="005620BB" w:rsidRDefault="00D721B1" w:rsidP="00732E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3491F" w14:textId="46C5C045" w:rsidR="00732E9C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Asimismo, me comprometo a realizar el pago dentro de las 24 horas siguientes a la fecha de emisión de la línea de captura respectiva, bajo el entendido de que cualquier omisión en dicho requisito </w:t>
      </w:r>
      <w:r w:rsidR="00732E9C">
        <w:rPr>
          <w:rFonts w:ascii="Arial" w:hAnsi="Arial" w:cs="Arial"/>
          <w:sz w:val="20"/>
          <w:szCs w:val="20"/>
        </w:rPr>
        <w:t xml:space="preserve">tendrá </w:t>
      </w:r>
      <w:r w:rsidRPr="005620BB">
        <w:rPr>
          <w:rFonts w:ascii="Arial" w:hAnsi="Arial" w:cs="Arial"/>
          <w:sz w:val="20"/>
          <w:szCs w:val="20"/>
        </w:rPr>
        <w:t>como consecuencia problemas académicos o administrativos bajo mi entera responsabilidad</w:t>
      </w:r>
      <w:r w:rsidR="00665777">
        <w:rPr>
          <w:rFonts w:ascii="Arial" w:hAnsi="Arial" w:cs="Arial"/>
          <w:sz w:val="20"/>
          <w:szCs w:val="20"/>
        </w:rPr>
        <w:t>.</w:t>
      </w:r>
    </w:p>
    <w:p w14:paraId="6745F905" w14:textId="3F90EB3E" w:rsidR="00732E9C" w:rsidRDefault="00732E9C" w:rsidP="003E33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hecho el pago hago entrega a mi secretaria de ventanilla una fotocopia del comprobante de pago, quien me entregará mi horario de clases.</w:t>
      </w:r>
    </w:p>
    <w:p w14:paraId="42C0587F" w14:textId="74A74A1E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La NO entrega de los documentos antes mencionados, generará omisión de mi nombre en las listas de asistencia.</w:t>
      </w:r>
    </w:p>
    <w:p w14:paraId="424427D7" w14:textId="2A442F8F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Por último, manifiesto que mi secretaria de ventanilla es: _____________________</w:t>
      </w:r>
    </w:p>
    <w:p w14:paraId="14E13BB2" w14:textId="77777777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</w:p>
    <w:p w14:paraId="4BB92CE9" w14:textId="4B8AE370" w:rsidR="003E33BA" w:rsidRPr="005620BB" w:rsidRDefault="003E33BA" w:rsidP="003E33B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_______________________________________</w:t>
      </w:r>
    </w:p>
    <w:p w14:paraId="19FCBD44" w14:textId="4E3558EF" w:rsidR="003E33BA" w:rsidRPr="005620BB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Nombre y Firma del Alumno (a)</w:t>
      </w:r>
    </w:p>
    <w:p w14:paraId="3076F9C1" w14:textId="77777777" w:rsidR="003E33BA" w:rsidRPr="005620BB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14:paraId="6FA1B7CA" w14:textId="021FD967" w:rsidR="003E33BA" w:rsidRPr="005620BB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5620BB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5620BB">
        <w:rPr>
          <w:rFonts w:ascii="Arial" w:hAnsi="Arial" w:cs="Arial"/>
          <w:b/>
          <w:sz w:val="20"/>
          <w:szCs w:val="20"/>
        </w:rPr>
        <w:t>.</w:t>
      </w:r>
    </w:p>
    <w:p w14:paraId="36E0654E" w14:textId="5CF6B837" w:rsidR="003E33BA" w:rsidRPr="005620BB" w:rsidRDefault="003E33BA" w:rsidP="003E33BA">
      <w:pPr>
        <w:pStyle w:val="Sinespaciado"/>
        <w:ind w:left="4248" w:firstLine="708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  __________________________</w:t>
      </w:r>
    </w:p>
    <w:p w14:paraId="30CFFAD3" w14:textId="4CDCE8FD" w:rsidR="003E33BA" w:rsidRPr="005620BB" w:rsidRDefault="003E33BA" w:rsidP="003E33BA">
      <w:pPr>
        <w:pStyle w:val="Sinespaciado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Karina Culebro Castillo </w:t>
      </w:r>
    </w:p>
    <w:p w14:paraId="7F9FA126" w14:textId="39A29CFD" w:rsidR="009D279D" w:rsidRPr="005620BB" w:rsidRDefault="003E33BA" w:rsidP="003E33BA">
      <w:pPr>
        <w:pStyle w:val="Sinespaciado"/>
        <w:rPr>
          <w:rStyle w:val="10Car"/>
          <w:rFonts w:ascii="Arial" w:hAnsi="Arial" w:cs="Arial"/>
          <w:b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Secretaria de Facultad</w:t>
      </w:r>
    </w:p>
    <w:sectPr w:rsidR="009D279D" w:rsidRPr="005620BB" w:rsidSect="002D4A10">
      <w:headerReference w:type="default" r:id="rId7"/>
      <w:footerReference w:type="default" r:id="rId8"/>
      <w:headerReference w:type="first" r:id="rId9"/>
      <w:pgSz w:w="12240" w:h="15840" w:code="1"/>
      <w:pgMar w:top="1134" w:right="1701" w:bottom="1304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BE0" w14:textId="77777777" w:rsidR="000C1095" w:rsidRDefault="000C1095" w:rsidP="0045235A">
      <w:pPr>
        <w:spacing w:after="0" w:line="240" w:lineRule="auto"/>
      </w:pPr>
      <w:r>
        <w:separator/>
      </w:r>
    </w:p>
  </w:endnote>
  <w:endnote w:type="continuationSeparator" w:id="0">
    <w:p w14:paraId="08A25741" w14:textId="77777777" w:rsidR="000C1095" w:rsidRDefault="000C1095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5103" w14:textId="77777777" w:rsidR="00077273" w:rsidRDefault="00077273">
    <w:pPr>
      <w:pStyle w:val="Piedepgina"/>
      <w:jc w:val="right"/>
    </w:pPr>
  </w:p>
  <w:p w14:paraId="5851A10D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E077" w14:textId="77777777" w:rsidR="000C1095" w:rsidRDefault="000C1095" w:rsidP="0045235A">
      <w:pPr>
        <w:spacing w:after="0" w:line="240" w:lineRule="auto"/>
      </w:pPr>
      <w:r>
        <w:separator/>
      </w:r>
    </w:p>
  </w:footnote>
  <w:footnote w:type="continuationSeparator" w:id="0">
    <w:p w14:paraId="08963576" w14:textId="77777777" w:rsidR="000C1095" w:rsidRDefault="000C1095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12A6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DEDD64" wp14:editId="76E02D8D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1406D8A" wp14:editId="6FB70F96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655B6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Datos Dirección"/>
                            <w:tag w:val="Datos Dirección"/>
                            <w:id w:val="-209708230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6F52FB56" w14:textId="77777777" w:rsidR="00D4519A" w:rsidRPr="00ED1681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 w:rsidRPr="00ED1681">
                                <w:rPr>
                                  <w:rFonts w:ascii="Gill Sans MT" w:hAnsi="Gill Sans MT" w:cs="Arial"/>
                                  <w:color w:val="222222"/>
                                  <w:sz w:val="14"/>
                                  <w:szCs w:val="14"/>
                                  <w:shd w:val="clear" w:color="auto" w:fill="FFFFFF"/>
                                </w:rPr>
                                <w:t>Paseo 112 Lote 2, Nueva Xalapa, 91097 Xalapa-Enríquez, Ver.</w:t>
                              </w:r>
                            </w:p>
                          </w:sdtContent>
                        </w:sdt>
                        <w:p w14:paraId="5D80F260" w14:textId="77777777" w:rsidR="00D4519A" w:rsidRPr="00ED1681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6DF2883" w14:textId="77777777" w:rsidR="00D4519A" w:rsidRPr="00ED1681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szCs w:val="14"/>
                            </w:rPr>
                          </w:pPr>
                          <w:r w:rsidRPr="00ED1681">
                            <w:rPr>
                              <w:rStyle w:val="DatosCar"/>
                              <w:szCs w:val="14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Teléfono"/>
                            <w:tag w:val="Teléfono"/>
                            <w:id w:val="96766345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2A22090D" w14:textId="77777777" w:rsidR="00D4519A" w:rsidRPr="00ED1681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  <w:szCs w:val="14"/>
                                </w:rPr>
                                <w:t>2288421700</w:t>
                              </w:r>
                            </w:p>
                          </w:sdtContent>
                        </w:sdt>
                        <w:p w14:paraId="76C1FAEE" w14:textId="77777777" w:rsidR="00D4519A" w:rsidRPr="00ED1681" w:rsidRDefault="00D4519A" w:rsidP="00D4519A">
                          <w:pPr>
                            <w:pStyle w:val="Datos"/>
                            <w:ind w:left="284"/>
                            <w:rPr>
                              <w:szCs w:val="14"/>
                            </w:rPr>
                          </w:pPr>
                        </w:p>
                        <w:p w14:paraId="0AC47A0B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D1681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27185089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E8ABBF5" w14:textId="77777777" w:rsidR="00D4519A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Ext. 19100</w:t>
                              </w:r>
                            </w:p>
                          </w:sdtContent>
                        </w:sdt>
                        <w:p w14:paraId="1B59762E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21783D3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290992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509862457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06110AA" w14:textId="77777777" w:rsidR="00D4519A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fcas@uv.mx</w:t>
                              </w:r>
                            </w:p>
                          </w:sdtContent>
                        </w:sdt>
                        <w:p w14:paraId="46C90F84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A6518EA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3799A4F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217F3F" w14:textId="77777777" w:rsidR="00D4519A" w:rsidRPr="00291E95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6D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524655B6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Datos Dirección"/>
                      <w:tag w:val="Datos Dirección"/>
                      <w:id w:val="-209708230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6F52FB56" w14:textId="77777777" w:rsidR="00D4519A" w:rsidRPr="00ED1681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 w:rsidRPr="00ED1681">
                          <w:rPr>
                            <w:rFonts w:ascii="Gill Sans MT" w:hAnsi="Gill Sans MT" w:cs="Arial"/>
                            <w:color w:val="222222"/>
                            <w:sz w:val="14"/>
                            <w:szCs w:val="14"/>
                            <w:shd w:val="clear" w:color="auto" w:fill="FFFFFF"/>
                          </w:rPr>
                          <w:t>Paseo 112 Lote 2, Nueva Xalapa, 91097 Xalapa-Enríquez, Ver.</w:t>
                        </w:r>
                      </w:p>
                    </w:sdtContent>
                  </w:sdt>
                  <w:p w14:paraId="5D80F260" w14:textId="77777777" w:rsidR="00D4519A" w:rsidRPr="00ED1681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6DF2883" w14:textId="77777777" w:rsidR="00D4519A" w:rsidRPr="00ED1681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szCs w:val="14"/>
                      </w:rPr>
                    </w:pPr>
                    <w:r w:rsidRPr="00ED1681">
                      <w:rPr>
                        <w:rStyle w:val="DatosCar"/>
                        <w:szCs w:val="14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Teléfono"/>
                      <w:tag w:val="Teléfono"/>
                      <w:id w:val="96766345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2A22090D" w14:textId="77777777" w:rsidR="00D4519A" w:rsidRPr="00ED1681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>
                          <w:rPr>
                            <w:rStyle w:val="DatosCar"/>
                            <w:szCs w:val="14"/>
                          </w:rPr>
                          <w:t>2288421700</w:t>
                        </w:r>
                      </w:p>
                    </w:sdtContent>
                  </w:sdt>
                  <w:p w14:paraId="76C1FAEE" w14:textId="77777777" w:rsidR="00D4519A" w:rsidRPr="00ED1681" w:rsidRDefault="00D4519A" w:rsidP="00D4519A">
                    <w:pPr>
                      <w:pStyle w:val="Datos"/>
                      <w:ind w:left="284"/>
                      <w:rPr>
                        <w:szCs w:val="14"/>
                      </w:rPr>
                    </w:pPr>
                  </w:p>
                  <w:p w14:paraId="0AC47A0B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D1681"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27185089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E8ABBF5" w14:textId="77777777" w:rsidR="00D4519A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Ext. 19100</w:t>
                        </w:r>
                      </w:p>
                    </w:sdtContent>
                  </w:sdt>
                  <w:p w14:paraId="1B59762E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21783D3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B290992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509862457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06110AA" w14:textId="77777777" w:rsidR="00D4519A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fcas@uv.mx</w:t>
                        </w:r>
                      </w:p>
                    </w:sdtContent>
                  </w:sdt>
                  <w:p w14:paraId="46C90F84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A6518EA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3799A4F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B217F3F" w14:textId="77777777" w:rsidR="00D4519A" w:rsidRPr="00291E95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7D5D3A79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7C9941CB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E7E031B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6349EE1C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26409711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6F03A6D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8FE1382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663F26A2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FBA0ED6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3FD7F67E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5B1815F1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38524D80" w14:textId="332A5C31" w:rsidR="00D4519A" w:rsidRDefault="00D4519A" w:rsidP="005977C3">
    <w:pPr>
      <w:pStyle w:val="Encabezado"/>
      <w:spacing w:line="150" w:lineRule="exact"/>
      <w:rPr>
        <w:rStyle w:val="EntidadodependenciasuperiorCar"/>
      </w:rPr>
    </w:pPr>
  </w:p>
  <w:p w14:paraId="487409BB" w14:textId="344A2AD6" w:rsidR="00D4519A" w:rsidRDefault="00D4519A" w:rsidP="00D4519A">
    <w:pPr>
      <w:pStyle w:val="Encabezado"/>
      <w:spacing w:line="180" w:lineRule="exact"/>
      <w:jc w:val="right"/>
      <w:rPr>
        <w:rStyle w:val="Reg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741614643"/>
        <w:placeholder>
          <w:docPart w:val="AA4EC9E3E3AB44C9ABB840154E49EBCF"/>
        </w:placeholder>
      </w:sdtPr>
      <w:sdtEndPr>
        <w:rPr>
          <w:rStyle w:val="EntidadodependenciasuperiorCar"/>
          <w:b/>
          <w:sz w:val="16"/>
        </w:rPr>
      </w:sdtEndPr>
      <w:sdtContent>
        <w:r>
          <w:rPr>
            <w:rStyle w:val="NombredeentidadodependenciaCar"/>
          </w:rPr>
          <w:t>Facultad de Ciencias Administrativas y Sociales</w:t>
        </w:r>
      </w:sdtContent>
    </w:sdt>
    <w:r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F681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DE022" wp14:editId="46EC4EE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29B7929" wp14:editId="51840F28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63ACC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Datos Dirección"/>
                            <w:tag w:val="Datos Dirección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132A88BE" w14:textId="77777777" w:rsidR="00003460" w:rsidRPr="00ED1681" w:rsidRDefault="00ED168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 w:rsidRPr="00ED1681">
                                <w:rPr>
                                  <w:rFonts w:ascii="Gill Sans MT" w:hAnsi="Gill Sans MT" w:cs="Arial"/>
                                  <w:color w:val="222222"/>
                                  <w:sz w:val="14"/>
                                  <w:szCs w:val="14"/>
                                  <w:shd w:val="clear" w:color="auto" w:fill="FFFFFF"/>
                                </w:rPr>
                                <w:t>Paseo 112 Lote 2, Nueva Xalapa, 91097 Xalapa-Enríquez, Ver.</w:t>
                              </w:r>
                            </w:p>
                          </w:sdtContent>
                        </w:sdt>
                        <w:p w14:paraId="61CC9253" w14:textId="77777777" w:rsidR="00EB2F5E" w:rsidRPr="00ED1681" w:rsidRDefault="00EB2F5E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01667ED" w14:textId="77777777" w:rsidR="005141B6" w:rsidRPr="00ED1681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szCs w:val="14"/>
                            </w:rPr>
                          </w:pPr>
                          <w:r w:rsidRPr="00ED1681">
                            <w:rPr>
                              <w:rStyle w:val="DatosCar"/>
                              <w:szCs w:val="14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769DA68B" w14:textId="77777777" w:rsidR="00B6218C" w:rsidRPr="00ED1681" w:rsidRDefault="00ED168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  <w:szCs w:val="14"/>
                                </w:rPr>
                                <w:t>2288421700</w:t>
                              </w:r>
                            </w:p>
                          </w:sdtContent>
                        </w:sdt>
                        <w:p w14:paraId="190B0C39" w14:textId="77777777" w:rsidR="00DB3EBC" w:rsidRPr="00ED1681" w:rsidRDefault="00DB3EBC" w:rsidP="00B1406C">
                          <w:pPr>
                            <w:pStyle w:val="Datos"/>
                            <w:ind w:left="284"/>
                            <w:rPr>
                              <w:szCs w:val="14"/>
                            </w:rPr>
                          </w:pPr>
                        </w:p>
                        <w:p w14:paraId="57E0B335" w14:textId="77777777" w:rsidR="00DB3EBC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D1681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6247E38D" w14:textId="77777777" w:rsidR="00B6218C" w:rsidRDefault="00ED168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Ext. 1910</w:t>
                              </w:r>
                              <w:r w:rsidR="000C1C66">
                                <w:rPr>
                                  <w:rStyle w:val="DatosCar"/>
                                </w:rPr>
                                <w:t>0</w:t>
                              </w:r>
                            </w:p>
                          </w:sdtContent>
                        </w:sdt>
                        <w:p w14:paraId="7AF17641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C529A3F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7F41577" w14:textId="77777777" w:rsidR="005141B6" w:rsidRDefault="003A39CE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</w:t>
                          </w:r>
                          <w:r w:rsidR="005141B6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9E84102" w14:textId="77777777" w:rsidR="00B6218C" w:rsidRDefault="000C1C66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fcas</w:t>
                              </w:r>
                              <w:r w:rsidR="00ED1681">
                                <w:rPr>
                                  <w:rStyle w:val="DatosCar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3E12CE35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27D90FB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62FE332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62BD24E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B79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" o:allowoverlap="f" strokecolor="white">
              <o:lock v:ext="edit" aspectratio="t"/>
              <v:textbox inset="7mm,88.4mm,0">
                <w:txbxContent>
                  <w:p w14:paraId="5BA63ACC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Datos Dirección"/>
                      <w:tag w:val="Datos Dirección"/>
                      <w:id w:val="33169796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132A88BE" w14:textId="77777777" w:rsidR="00003460" w:rsidRPr="00ED1681" w:rsidRDefault="00ED168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 w:rsidRPr="00ED1681">
                          <w:rPr>
                            <w:rFonts w:ascii="Gill Sans MT" w:hAnsi="Gill Sans MT" w:cs="Arial"/>
                            <w:color w:val="222222"/>
                            <w:sz w:val="14"/>
                            <w:szCs w:val="14"/>
                            <w:shd w:val="clear" w:color="auto" w:fill="FFFFFF"/>
                          </w:rPr>
                          <w:t>Paseo 112 Lote 2, Nueva Xalapa, 91097 Xalapa-Enríquez, Ver.</w:t>
                        </w:r>
                      </w:p>
                    </w:sdtContent>
                  </w:sdt>
                  <w:p w14:paraId="61CC9253" w14:textId="77777777" w:rsidR="00EB2F5E" w:rsidRPr="00ED1681" w:rsidRDefault="00EB2F5E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01667ED" w14:textId="77777777" w:rsidR="005141B6" w:rsidRPr="00ED1681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szCs w:val="14"/>
                      </w:rPr>
                    </w:pPr>
                    <w:r w:rsidRPr="00ED1681">
                      <w:rPr>
                        <w:rStyle w:val="DatosCar"/>
                        <w:szCs w:val="14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769DA68B" w14:textId="77777777" w:rsidR="00B6218C" w:rsidRPr="00ED1681" w:rsidRDefault="00ED168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>
                          <w:rPr>
                            <w:rStyle w:val="DatosCar"/>
                            <w:szCs w:val="14"/>
                          </w:rPr>
                          <w:t>2288421700</w:t>
                        </w:r>
                      </w:p>
                    </w:sdtContent>
                  </w:sdt>
                  <w:p w14:paraId="190B0C39" w14:textId="77777777" w:rsidR="00DB3EBC" w:rsidRPr="00ED1681" w:rsidRDefault="00DB3EBC" w:rsidP="00B1406C">
                    <w:pPr>
                      <w:pStyle w:val="Datos"/>
                      <w:ind w:left="284"/>
                      <w:rPr>
                        <w:szCs w:val="14"/>
                      </w:rPr>
                    </w:pPr>
                  </w:p>
                  <w:p w14:paraId="57E0B335" w14:textId="77777777" w:rsidR="00DB3EBC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D1681"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6247E38D" w14:textId="77777777" w:rsidR="00B6218C" w:rsidRDefault="00ED168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Ext. 1910</w:t>
                        </w:r>
                        <w:r w:rsidR="000C1C66">
                          <w:rPr>
                            <w:rStyle w:val="DatosCar"/>
                          </w:rPr>
                          <w:t>0</w:t>
                        </w:r>
                      </w:p>
                    </w:sdtContent>
                  </w:sdt>
                  <w:p w14:paraId="7AF17641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C529A3F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7F41577" w14:textId="77777777" w:rsidR="005141B6" w:rsidRDefault="003A39CE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</w:t>
                    </w:r>
                    <w:r w:rsidR="005141B6"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9E84102" w14:textId="77777777" w:rsidR="00B6218C" w:rsidRDefault="000C1C66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fcas</w:t>
                        </w:r>
                        <w:r w:rsidR="00ED1681">
                          <w:rPr>
                            <w:rStyle w:val="DatosCar"/>
                          </w:rPr>
                          <w:t>@uv.mx</w:t>
                        </w:r>
                      </w:p>
                    </w:sdtContent>
                  </w:sdt>
                  <w:p w14:paraId="3E12CE35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27D90FB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62FE332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62BD24E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0AF1962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119D6C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751086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ABD14B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2D17A0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942BFB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0C2E97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08437D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5F7F1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99A4CC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6F80181A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02984E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3DD25BA" w14:textId="44D598F5" w:rsidR="00B6218C" w:rsidRDefault="00B6218C" w:rsidP="00F77704">
    <w:pPr>
      <w:pStyle w:val="Encabezado"/>
      <w:spacing w:line="150" w:lineRule="exact"/>
      <w:rPr>
        <w:rStyle w:val="EntidadodependenciasuperiorCar"/>
      </w:rPr>
    </w:pPr>
  </w:p>
  <w:p w14:paraId="05FD422A" w14:textId="38FB32F7" w:rsidR="00B6218C" w:rsidRDefault="00B6218C" w:rsidP="00B6218C">
    <w:pPr>
      <w:pStyle w:val="Encabezado"/>
      <w:spacing w:line="180" w:lineRule="exact"/>
      <w:jc w:val="right"/>
      <w:rPr>
        <w:rStyle w:val="ReginCar"/>
        <w:sz w:val="18"/>
        <w:szCs w:val="18"/>
      </w:rPr>
    </w:pPr>
    <w:r w:rsidRPr="00F77704">
      <w:rPr>
        <w:rStyle w:val="Textodelmarcadordeposicin"/>
        <w:rFonts w:ascii="Gill Sans MT" w:hAnsi="Gill Sans MT"/>
        <w:sz w:val="18"/>
        <w:szCs w:val="18"/>
      </w:rPr>
      <w:t xml:space="preserve"> </w:t>
    </w:r>
    <w:sdt>
      <w:sdtPr>
        <w:rPr>
          <w:rStyle w:val="NombredeentidadodependenciaCar"/>
          <w:sz w:val="18"/>
          <w:szCs w:val="18"/>
        </w:rPr>
        <w:alias w:val="Nombre de entidad o dependencia"/>
        <w:tag w:val="Nombre de entidad o dependencia"/>
        <w:id w:val="718096809"/>
        <w:placeholder>
          <w:docPart w:val="F401723990AE47D9AD4AA11A9536504E"/>
        </w:placeholder>
      </w:sdtPr>
      <w:sdtEndPr>
        <w:rPr>
          <w:rStyle w:val="EntidadodependenciasuperiorCar"/>
          <w:b/>
        </w:rPr>
      </w:sdtEndPr>
      <w:sdtContent>
        <w:r w:rsidR="00ED1681" w:rsidRPr="00F77704">
          <w:rPr>
            <w:rStyle w:val="NombredeentidadodependenciaCar"/>
            <w:sz w:val="18"/>
            <w:szCs w:val="18"/>
          </w:rPr>
          <w:t>Facultad de Ciencias Administrativas y Sociales</w:t>
        </w:r>
      </w:sdtContent>
    </w:sdt>
    <w:r w:rsidR="007D00AF" w:rsidRPr="00F77704">
      <w:rPr>
        <w:rStyle w:val="Textodelmarcadordeposicin"/>
        <w:rFonts w:ascii="Gill Sans MT" w:hAnsi="Gill Sans MT"/>
        <w:sz w:val="18"/>
        <w:szCs w:val="18"/>
      </w:rPr>
      <w:t>.</w:t>
    </w:r>
    <w:r w:rsidR="003C7ACD" w:rsidRPr="00F77704">
      <w:rPr>
        <w:rStyle w:val="DireccinCar"/>
        <w:sz w:val="18"/>
        <w:szCs w:val="18"/>
      </w:rPr>
      <w:br/>
    </w:r>
  </w:p>
  <w:p w14:paraId="0C1F01CB" w14:textId="77777777" w:rsidR="0098666A" w:rsidRDefault="0098666A" w:rsidP="00B6218C">
    <w:pPr>
      <w:pStyle w:val="Encabezado"/>
      <w:spacing w:line="180" w:lineRule="exact"/>
      <w:jc w:val="right"/>
      <w:rPr>
        <w:rStyle w:val="ReginCar"/>
        <w:sz w:val="22"/>
      </w:rPr>
    </w:pPr>
  </w:p>
  <w:p w14:paraId="17DEF271" w14:textId="1B0E3BF6" w:rsidR="005620BB" w:rsidRPr="005620BB" w:rsidRDefault="005620BB" w:rsidP="00B6218C">
    <w:pPr>
      <w:pStyle w:val="Encabezado"/>
      <w:spacing w:line="180" w:lineRule="exact"/>
      <w:jc w:val="right"/>
      <w:rPr>
        <w:rStyle w:val="ReginCar"/>
        <w:sz w:val="22"/>
      </w:rPr>
    </w:pPr>
    <w:r w:rsidRPr="005620BB">
      <w:rPr>
        <w:rStyle w:val="ReginCar"/>
        <w:sz w:val="22"/>
      </w:rPr>
      <w:t>FORMATO 1</w:t>
    </w:r>
  </w:p>
  <w:p w14:paraId="5FE006D2" w14:textId="473F65E5" w:rsidR="00091B0B" w:rsidRDefault="003C7ACD" w:rsidP="00B6218C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80D"/>
    <w:multiLevelType w:val="hybridMultilevel"/>
    <w:tmpl w:val="F5CA0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1ECD"/>
    <w:multiLevelType w:val="hybridMultilevel"/>
    <w:tmpl w:val="98880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AEF"/>
    <w:multiLevelType w:val="hybridMultilevel"/>
    <w:tmpl w:val="61C42C78"/>
    <w:lvl w:ilvl="0" w:tplc="58B69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2EA"/>
    <w:multiLevelType w:val="hybridMultilevel"/>
    <w:tmpl w:val="CB5C4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110905">
    <w:abstractNumId w:val="0"/>
  </w:num>
  <w:num w:numId="2" w16cid:durableId="778178467">
    <w:abstractNumId w:val="3"/>
  </w:num>
  <w:num w:numId="3" w16cid:durableId="471169527">
    <w:abstractNumId w:val="1"/>
  </w:num>
  <w:num w:numId="4" w16cid:durableId="115548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81"/>
    <w:rsid w:val="00000B77"/>
    <w:rsid w:val="00003460"/>
    <w:rsid w:val="00005386"/>
    <w:rsid w:val="00011578"/>
    <w:rsid w:val="000122BE"/>
    <w:rsid w:val="00014DF4"/>
    <w:rsid w:val="000274E4"/>
    <w:rsid w:val="00033E8B"/>
    <w:rsid w:val="00054792"/>
    <w:rsid w:val="00054CAB"/>
    <w:rsid w:val="00065D19"/>
    <w:rsid w:val="000701FE"/>
    <w:rsid w:val="0007485E"/>
    <w:rsid w:val="00077273"/>
    <w:rsid w:val="000776AE"/>
    <w:rsid w:val="00087936"/>
    <w:rsid w:val="00091B0B"/>
    <w:rsid w:val="00094161"/>
    <w:rsid w:val="000947EB"/>
    <w:rsid w:val="000A2592"/>
    <w:rsid w:val="000A57A5"/>
    <w:rsid w:val="000B4FE0"/>
    <w:rsid w:val="000B65E4"/>
    <w:rsid w:val="000B7C76"/>
    <w:rsid w:val="000C0EF2"/>
    <w:rsid w:val="000C1095"/>
    <w:rsid w:val="000C1C66"/>
    <w:rsid w:val="000C6208"/>
    <w:rsid w:val="000C70DB"/>
    <w:rsid w:val="000D10E4"/>
    <w:rsid w:val="000D57A8"/>
    <w:rsid w:val="000E1770"/>
    <w:rsid w:val="000F5384"/>
    <w:rsid w:val="000F5455"/>
    <w:rsid w:val="00107477"/>
    <w:rsid w:val="0011025E"/>
    <w:rsid w:val="00113693"/>
    <w:rsid w:val="00113C69"/>
    <w:rsid w:val="00121521"/>
    <w:rsid w:val="001246D3"/>
    <w:rsid w:val="001309EF"/>
    <w:rsid w:val="001314FB"/>
    <w:rsid w:val="001338D2"/>
    <w:rsid w:val="001419CE"/>
    <w:rsid w:val="00142489"/>
    <w:rsid w:val="00150CCE"/>
    <w:rsid w:val="00166B6A"/>
    <w:rsid w:val="0017092E"/>
    <w:rsid w:val="001723D5"/>
    <w:rsid w:val="00182C14"/>
    <w:rsid w:val="00184BF7"/>
    <w:rsid w:val="00185864"/>
    <w:rsid w:val="001D5EB4"/>
    <w:rsid w:val="001D7E65"/>
    <w:rsid w:val="001D7F60"/>
    <w:rsid w:val="00200F3A"/>
    <w:rsid w:val="00203604"/>
    <w:rsid w:val="0020604D"/>
    <w:rsid w:val="00207111"/>
    <w:rsid w:val="002177FF"/>
    <w:rsid w:val="00217DFE"/>
    <w:rsid w:val="002338A5"/>
    <w:rsid w:val="002338AD"/>
    <w:rsid w:val="00236D0A"/>
    <w:rsid w:val="00241F3A"/>
    <w:rsid w:val="00256962"/>
    <w:rsid w:val="00262720"/>
    <w:rsid w:val="002745E4"/>
    <w:rsid w:val="002910FD"/>
    <w:rsid w:val="00291E95"/>
    <w:rsid w:val="00295766"/>
    <w:rsid w:val="002A010B"/>
    <w:rsid w:val="002A1B0D"/>
    <w:rsid w:val="002A5F79"/>
    <w:rsid w:val="002B74B4"/>
    <w:rsid w:val="002B7660"/>
    <w:rsid w:val="002C17E3"/>
    <w:rsid w:val="002C34EB"/>
    <w:rsid w:val="002C540A"/>
    <w:rsid w:val="002D338C"/>
    <w:rsid w:val="002D4A10"/>
    <w:rsid w:val="002D6B7D"/>
    <w:rsid w:val="002D6F3F"/>
    <w:rsid w:val="002E4E60"/>
    <w:rsid w:val="003077F6"/>
    <w:rsid w:val="00323E2B"/>
    <w:rsid w:val="003319D5"/>
    <w:rsid w:val="003371ED"/>
    <w:rsid w:val="003417F9"/>
    <w:rsid w:val="00346272"/>
    <w:rsid w:val="00350A11"/>
    <w:rsid w:val="00351FF8"/>
    <w:rsid w:val="00360B81"/>
    <w:rsid w:val="0037131A"/>
    <w:rsid w:val="00371361"/>
    <w:rsid w:val="003735D5"/>
    <w:rsid w:val="00373812"/>
    <w:rsid w:val="00376862"/>
    <w:rsid w:val="00381CD2"/>
    <w:rsid w:val="00383302"/>
    <w:rsid w:val="0038453F"/>
    <w:rsid w:val="003908A8"/>
    <w:rsid w:val="003A39CE"/>
    <w:rsid w:val="003B599A"/>
    <w:rsid w:val="003C453E"/>
    <w:rsid w:val="003C6067"/>
    <w:rsid w:val="003C7ACD"/>
    <w:rsid w:val="003E1273"/>
    <w:rsid w:val="003E33BA"/>
    <w:rsid w:val="003F169C"/>
    <w:rsid w:val="00407998"/>
    <w:rsid w:val="00413B0C"/>
    <w:rsid w:val="00416542"/>
    <w:rsid w:val="0042232B"/>
    <w:rsid w:val="004229C1"/>
    <w:rsid w:val="00433850"/>
    <w:rsid w:val="00447CB5"/>
    <w:rsid w:val="0045235A"/>
    <w:rsid w:val="00471038"/>
    <w:rsid w:val="004724D3"/>
    <w:rsid w:val="00473417"/>
    <w:rsid w:val="0047343E"/>
    <w:rsid w:val="00475C23"/>
    <w:rsid w:val="00493514"/>
    <w:rsid w:val="004944C6"/>
    <w:rsid w:val="004A2215"/>
    <w:rsid w:val="004B31C5"/>
    <w:rsid w:val="004B6560"/>
    <w:rsid w:val="004C04B1"/>
    <w:rsid w:val="004C2891"/>
    <w:rsid w:val="004D3CA4"/>
    <w:rsid w:val="004D6041"/>
    <w:rsid w:val="004E08A1"/>
    <w:rsid w:val="004E0C81"/>
    <w:rsid w:val="004F65F3"/>
    <w:rsid w:val="004F7274"/>
    <w:rsid w:val="0050006A"/>
    <w:rsid w:val="00504017"/>
    <w:rsid w:val="00506300"/>
    <w:rsid w:val="005141B6"/>
    <w:rsid w:val="0051536B"/>
    <w:rsid w:val="0052664D"/>
    <w:rsid w:val="00534DC7"/>
    <w:rsid w:val="00536373"/>
    <w:rsid w:val="00536D76"/>
    <w:rsid w:val="00541F1A"/>
    <w:rsid w:val="005425F9"/>
    <w:rsid w:val="00543F7C"/>
    <w:rsid w:val="00556A74"/>
    <w:rsid w:val="005620BB"/>
    <w:rsid w:val="00570424"/>
    <w:rsid w:val="005704DD"/>
    <w:rsid w:val="00585A5B"/>
    <w:rsid w:val="005867B5"/>
    <w:rsid w:val="00587DCF"/>
    <w:rsid w:val="005965B9"/>
    <w:rsid w:val="005977C3"/>
    <w:rsid w:val="005B00CD"/>
    <w:rsid w:val="005B28B0"/>
    <w:rsid w:val="005B775A"/>
    <w:rsid w:val="005D540B"/>
    <w:rsid w:val="005D7EDF"/>
    <w:rsid w:val="005E3A2E"/>
    <w:rsid w:val="005F7DD9"/>
    <w:rsid w:val="005F7EDA"/>
    <w:rsid w:val="00602EE2"/>
    <w:rsid w:val="00606A06"/>
    <w:rsid w:val="00607426"/>
    <w:rsid w:val="006170DD"/>
    <w:rsid w:val="006313A1"/>
    <w:rsid w:val="006450C6"/>
    <w:rsid w:val="00651FC9"/>
    <w:rsid w:val="0066374E"/>
    <w:rsid w:val="0066543F"/>
    <w:rsid w:val="00665777"/>
    <w:rsid w:val="00667489"/>
    <w:rsid w:val="00676569"/>
    <w:rsid w:val="00681530"/>
    <w:rsid w:val="0069099D"/>
    <w:rsid w:val="006936F3"/>
    <w:rsid w:val="006B135F"/>
    <w:rsid w:val="006B658E"/>
    <w:rsid w:val="006C0871"/>
    <w:rsid w:val="006C4B88"/>
    <w:rsid w:val="006C4DE3"/>
    <w:rsid w:val="006D51F6"/>
    <w:rsid w:val="006E4C88"/>
    <w:rsid w:val="006F0248"/>
    <w:rsid w:val="006F4543"/>
    <w:rsid w:val="006F78B3"/>
    <w:rsid w:val="0070512E"/>
    <w:rsid w:val="007125FB"/>
    <w:rsid w:val="007126FC"/>
    <w:rsid w:val="00712FE9"/>
    <w:rsid w:val="007211A6"/>
    <w:rsid w:val="00722316"/>
    <w:rsid w:val="00725450"/>
    <w:rsid w:val="007310CD"/>
    <w:rsid w:val="00732E9C"/>
    <w:rsid w:val="00741C3C"/>
    <w:rsid w:val="00743036"/>
    <w:rsid w:val="00750E53"/>
    <w:rsid w:val="00755C95"/>
    <w:rsid w:val="00763B38"/>
    <w:rsid w:val="00767529"/>
    <w:rsid w:val="0076787A"/>
    <w:rsid w:val="00773514"/>
    <w:rsid w:val="00773DB8"/>
    <w:rsid w:val="00780330"/>
    <w:rsid w:val="0079651D"/>
    <w:rsid w:val="007A11F9"/>
    <w:rsid w:val="007A38E8"/>
    <w:rsid w:val="007B3B90"/>
    <w:rsid w:val="007B620A"/>
    <w:rsid w:val="007D00AF"/>
    <w:rsid w:val="007D1069"/>
    <w:rsid w:val="007D5961"/>
    <w:rsid w:val="007E0E41"/>
    <w:rsid w:val="007F4190"/>
    <w:rsid w:val="007F7087"/>
    <w:rsid w:val="008008FF"/>
    <w:rsid w:val="0080543F"/>
    <w:rsid w:val="00821CFC"/>
    <w:rsid w:val="00824B75"/>
    <w:rsid w:val="00825006"/>
    <w:rsid w:val="0082734B"/>
    <w:rsid w:val="00831EE6"/>
    <w:rsid w:val="008366DD"/>
    <w:rsid w:val="00842EE2"/>
    <w:rsid w:val="008435F1"/>
    <w:rsid w:val="008660B2"/>
    <w:rsid w:val="00870DD1"/>
    <w:rsid w:val="008713F7"/>
    <w:rsid w:val="00871884"/>
    <w:rsid w:val="0087542D"/>
    <w:rsid w:val="00876AE5"/>
    <w:rsid w:val="008913F0"/>
    <w:rsid w:val="008962A0"/>
    <w:rsid w:val="008A2EB9"/>
    <w:rsid w:val="008A379C"/>
    <w:rsid w:val="008A4953"/>
    <w:rsid w:val="008B2E54"/>
    <w:rsid w:val="008C12EC"/>
    <w:rsid w:val="008C5A22"/>
    <w:rsid w:val="008D0C2E"/>
    <w:rsid w:val="008E3018"/>
    <w:rsid w:val="008F23E3"/>
    <w:rsid w:val="008F44C8"/>
    <w:rsid w:val="008F6EF2"/>
    <w:rsid w:val="0092231C"/>
    <w:rsid w:val="00922B26"/>
    <w:rsid w:val="009262BC"/>
    <w:rsid w:val="00932419"/>
    <w:rsid w:val="009324D2"/>
    <w:rsid w:val="00932B0F"/>
    <w:rsid w:val="0094590D"/>
    <w:rsid w:val="00953AA3"/>
    <w:rsid w:val="00955CAB"/>
    <w:rsid w:val="00975038"/>
    <w:rsid w:val="009804D1"/>
    <w:rsid w:val="0098666A"/>
    <w:rsid w:val="009A30FE"/>
    <w:rsid w:val="009B404F"/>
    <w:rsid w:val="009B761B"/>
    <w:rsid w:val="009C2654"/>
    <w:rsid w:val="009D279D"/>
    <w:rsid w:val="009F395F"/>
    <w:rsid w:val="009F52AD"/>
    <w:rsid w:val="00A0354A"/>
    <w:rsid w:val="00A049EC"/>
    <w:rsid w:val="00A12E99"/>
    <w:rsid w:val="00A16EDC"/>
    <w:rsid w:val="00A264DD"/>
    <w:rsid w:val="00A30407"/>
    <w:rsid w:val="00A40451"/>
    <w:rsid w:val="00A420D0"/>
    <w:rsid w:val="00A423F0"/>
    <w:rsid w:val="00A42E45"/>
    <w:rsid w:val="00A47662"/>
    <w:rsid w:val="00A6181F"/>
    <w:rsid w:val="00A6234C"/>
    <w:rsid w:val="00A62DD7"/>
    <w:rsid w:val="00A64622"/>
    <w:rsid w:val="00A64F2B"/>
    <w:rsid w:val="00A703A8"/>
    <w:rsid w:val="00A74461"/>
    <w:rsid w:val="00A75C14"/>
    <w:rsid w:val="00A801B2"/>
    <w:rsid w:val="00AA2C9B"/>
    <w:rsid w:val="00AA3FFB"/>
    <w:rsid w:val="00AA49FA"/>
    <w:rsid w:val="00AA58A6"/>
    <w:rsid w:val="00AA6DCC"/>
    <w:rsid w:val="00AC4FC1"/>
    <w:rsid w:val="00AC5266"/>
    <w:rsid w:val="00AD2AAF"/>
    <w:rsid w:val="00AD4F55"/>
    <w:rsid w:val="00B078BA"/>
    <w:rsid w:val="00B1406C"/>
    <w:rsid w:val="00B26028"/>
    <w:rsid w:val="00B261F4"/>
    <w:rsid w:val="00B33EA9"/>
    <w:rsid w:val="00B347C6"/>
    <w:rsid w:val="00B52003"/>
    <w:rsid w:val="00B61138"/>
    <w:rsid w:val="00B6218C"/>
    <w:rsid w:val="00B70B0E"/>
    <w:rsid w:val="00B74AF0"/>
    <w:rsid w:val="00B802EA"/>
    <w:rsid w:val="00B8341F"/>
    <w:rsid w:val="00B84BBC"/>
    <w:rsid w:val="00B9364B"/>
    <w:rsid w:val="00B93987"/>
    <w:rsid w:val="00BA4128"/>
    <w:rsid w:val="00BB4DAE"/>
    <w:rsid w:val="00BB7FA6"/>
    <w:rsid w:val="00BC0E0F"/>
    <w:rsid w:val="00BC73B6"/>
    <w:rsid w:val="00BD6CDF"/>
    <w:rsid w:val="00C06C70"/>
    <w:rsid w:val="00C550F8"/>
    <w:rsid w:val="00C60297"/>
    <w:rsid w:val="00C65EB5"/>
    <w:rsid w:val="00C735ED"/>
    <w:rsid w:val="00C7680B"/>
    <w:rsid w:val="00C801D4"/>
    <w:rsid w:val="00C92C7F"/>
    <w:rsid w:val="00CA5595"/>
    <w:rsid w:val="00CB2709"/>
    <w:rsid w:val="00CB6A6D"/>
    <w:rsid w:val="00CD1527"/>
    <w:rsid w:val="00CD4EB8"/>
    <w:rsid w:val="00CE0B98"/>
    <w:rsid w:val="00CF3638"/>
    <w:rsid w:val="00D10C16"/>
    <w:rsid w:val="00D21CAD"/>
    <w:rsid w:val="00D227E6"/>
    <w:rsid w:val="00D25508"/>
    <w:rsid w:val="00D26B7D"/>
    <w:rsid w:val="00D27072"/>
    <w:rsid w:val="00D37E00"/>
    <w:rsid w:val="00D4519A"/>
    <w:rsid w:val="00D52A41"/>
    <w:rsid w:val="00D56DA9"/>
    <w:rsid w:val="00D65524"/>
    <w:rsid w:val="00D721B1"/>
    <w:rsid w:val="00D77E40"/>
    <w:rsid w:val="00D8234F"/>
    <w:rsid w:val="00D943BD"/>
    <w:rsid w:val="00D94867"/>
    <w:rsid w:val="00DA20D1"/>
    <w:rsid w:val="00DA6EF7"/>
    <w:rsid w:val="00DB3EBC"/>
    <w:rsid w:val="00DD3BBC"/>
    <w:rsid w:val="00DD6550"/>
    <w:rsid w:val="00DE4E1C"/>
    <w:rsid w:val="00DF0FF2"/>
    <w:rsid w:val="00DF7CAB"/>
    <w:rsid w:val="00E06FAA"/>
    <w:rsid w:val="00E16F20"/>
    <w:rsid w:val="00E25A41"/>
    <w:rsid w:val="00E33484"/>
    <w:rsid w:val="00E43502"/>
    <w:rsid w:val="00E4703A"/>
    <w:rsid w:val="00E5456A"/>
    <w:rsid w:val="00E6046C"/>
    <w:rsid w:val="00E81332"/>
    <w:rsid w:val="00E82A41"/>
    <w:rsid w:val="00E84F15"/>
    <w:rsid w:val="00E9480D"/>
    <w:rsid w:val="00E96B9D"/>
    <w:rsid w:val="00EA2F2E"/>
    <w:rsid w:val="00EA3C86"/>
    <w:rsid w:val="00EA7830"/>
    <w:rsid w:val="00EB0779"/>
    <w:rsid w:val="00EB2021"/>
    <w:rsid w:val="00EB2F5E"/>
    <w:rsid w:val="00EB5855"/>
    <w:rsid w:val="00EC0531"/>
    <w:rsid w:val="00EC3B94"/>
    <w:rsid w:val="00EC5B3B"/>
    <w:rsid w:val="00ED0352"/>
    <w:rsid w:val="00ED1681"/>
    <w:rsid w:val="00ED36E4"/>
    <w:rsid w:val="00ED513D"/>
    <w:rsid w:val="00EE4106"/>
    <w:rsid w:val="00EF44FA"/>
    <w:rsid w:val="00EF6FB1"/>
    <w:rsid w:val="00F0119E"/>
    <w:rsid w:val="00F0320D"/>
    <w:rsid w:val="00F0587A"/>
    <w:rsid w:val="00F06D89"/>
    <w:rsid w:val="00F1651F"/>
    <w:rsid w:val="00F175DF"/>
    <w:rsid w:val="00F1769B"/>
    <w:rsid w:val="00F22767"/>
    <w:rsid w:val="00F30215"/>
    <w:rsid w:val="00F33935"/>
    <w:rsid w:val="00F3474A"/>
    <w:rsid w:val="00F36B91"/>
    <w:rsid w:val="00F37C6E"/>
    <w:rsid w:val="00F46622"/>
    <w:rsid w:val="00F53034"/>
    <w:rsid w:val="00F562AE"/>
    <w:rsid w:val="00F6030B"/>
    <w:rsid w:val="00F77704"/>
    <w:rsid w:val="00F77C1C"/>
    <w:rsid w:val="00F77EF9"/>
    <w:rsid w:val="00F82519"/>
    <w:rsid w:val="00F84661"/>
    <w:rsid w:val="00F97CEE"/>
    <w:rsid w:val="00F97FF7"/>
    <w:rsid w:val="00FA23B8"/>
    <w:rsid w:val="00FA644B"/>
    <w:rsid w:val="00FB2964"/>
    <w:rsid w:val="00FC0A54"/>
    <w:rsid w:val="00FC2656"/>
    <w:rsid w:val="00FD0C62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6B9BF"/>
  <w15:docId w15:val="{77EBCBFE-6AD6-407F-BA46-6E9232E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2">
    <w:name w:val="Datos 2"/>
    <w:link w:val="Datos2Car"/>
    <w:qFormat/>
    <w:rsid w:val="00ED1681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2Car">
    <w:name w:val="Datos 2 Car"/>
    <w:link w:val="Datos2"/>
    <w:rsid w:val="00ED1681"/>
    <w:rPr>
      <w:rFonts w:ascii="Gill Sans MT" w:hAnsi="Gill Sans MT"/>
      <w:sz w:val="14"/>
      <w:szCs w:val="22"/>
    </w:rPr>
  </w:style>
  <w:style w:type="paragraph" w:styleId="Sinespaciado">
    <w:name w:val="No Spacing"/>
    <w:uiPriority w:val="1"/>
    <w:qFormat/>
    <w:rsid w:val="000C1C6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Cuerpo">
    <w:name w:val="Cuerpo"/>
    <w:rsid w:val="000C1C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pt-PT" w:eastAsia="es-ES"/>
    </w:rPr>
  </w:style>
  <w:style w:type="character" w:customStyle="1" w:styleId="Ninguno">
    <w:name w:val="Ninguno"/>
    <w:rsid w:val="000C1C66"/>
  </w:style>
  <w:style w:type="table" w:styleId="Tablanormal3">
    <w:name w:val="Plain Table 3"/>
    <w:basedOn w:val="Tablanormal"/>
    <w:uiPriority w:val="43"/>
    <w:rsid w:val="00B84B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ortes\Downloads\75A%20Oficio%20vertical_colo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01723990AE47D9AD4AA11A9536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47F2-D994-483B-B492-BC2BEA4EB87D}"/>
      </w:docPartPr>
      <w:docPartBody>
        <w:p w:rsidR="00F80FD7" w:rsidRDefault="00F5305F">
          <w:pPr>
            <w:pStyle w:val="F401723990AE47D9AD4AA11A9536504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A4EC9E3E3AB44C9ABB840154E49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A11D-5B36-4D01-850B-790C0D91A8E2}"/>
      </w:docPartPr>
      <w:docPartBody>
        <w:p w:rsidR="0028142F" w:rsidRDefault="00557BD8" w:rsidP="00557BD8">
          <w:pPr>
            <w:pStyle w:val="AA4EC9E3E3AB44C9ABB840154E49EBCF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51"/>
    <w:rsid w:val="00002F6A"/>
    <w:rsid w:val="00066462"/>
    <w:rsid w:val="0009086D"/>
    <w:rsid w:val="000F174C"/>
    <w:rsid w:val="00170410"/>
    <w:rsid w:val="001D23E6"/>
    <w:rsid w:val="0028142F"/>
    <w:rsid w:val="002A456E"/>
    <w:rsid w:val="002D2A5B"/>
    <w:rsid w:val="002D4F60"/>
    <w:rsid w:val="003666EF"/>
    <w:rsid w:val="003A06AD"/>
    <w:rsid w:val="003C45F5"/>
    <w:rsid w:val="00434310"/>
    <w:rsid w:val="00440C51"/>
    <w:rsid w:val="004C0724"/>
    <w:rsid w:val="004E0EF1"/>
    <w:rsid w:val="00537EC8"/>
    <w:rsid w:val="00557BD8"/>
    <w:rsid w:val="005758DD"/>
    <w:rsid w:val="006221CF"/>
    <w:rsid w:val="006C3FC3"/>
    <w:rsid w:val="007F3682"/>
    <w:rsid w:val="008971E4"/>
    <w:rsid w:val="008E0617"/>
    <w:rsid w:val="00984955"/>
    <w:rsid w:val="00A30652"/>
    <w:rsid w:val="00A73752"/>
    <w:rsid w:val="00AB3BFE"/>
    <w:rsid w:val="00B311C6"/>
    <w:rsid w:val="00B869A7"/>
    <w:rsid w:val="00BC7897"/>
    <w:rsid w:val="00BE0BC8"/>
    <w:rsid w:val="00C819F9"/>
    <w:rsid w:val="00CC1053"/>
    <w:rsid w:val="00D2091A"/>
    <w:rsid w:val="00D33C45"/>
    <w:rsid w:val="00D531CE"/>
    <w:rsid w:val="00DC2B2B"/>
    <w:rsid w:val="00DD0CDE"/>
    <w:rsid w:val="00E17771"/>
    <w:rsid w:val="00E6130E"/>
    <w:rsid w:val="00E77D74"/>
    <w:rsid w:val="00E94E03"/>
    <w:rsid w:val="00F06AAB"/>
    <w:rsid w:val="00F46D76"/>
    <w:rsid w:val="00F5305F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2091A"/>
    <w:rPr>
      <w:color w:val="808080"/>
    </w:rPr>
  </w:style>
  <w:style w:type="paragraph" w:customStyle="1" w:styleId="F401723990AE47D9AD4AA11A9536504E">
    <w:name w:val="F401723990AE47D9AD4AA11A9536504E"/>
  </w:style>
  <w:style w:type="paragraph" w:customStyle="1" w:styleId="AA4EC9E3E3AB44C9ABB840154E49EBCF">
    <w:name w:val="AA4EC9E3E3AB44C9ABB840154E49EBCF"/>
    <w:rsid w:val="00557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 Oficio vertical_color (1)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Jimenez Nelsy Marien</dc:creator>
  <cp:lastModifiedBy>Gonzalez Galvan Evelia Leticia</cp:lastModifiedBy>
  <cp:revision>5</cp:revision>
  <cp:lastPrinted>2023-01-31T19:21:00Z</cp:lastPrinted>
  <dcterms:created xsi:type="dcterms:W3CDTF">2023-08-16T23:40:00Z</dcterms:created>
  <dcterms:modified xsi:type="dcterms:W3CDTF">2023-08-17T20:05:00Z</dcterms:modified>
</cp:coreProperties>
</file>