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tuloenportadaCar"/>
          <w:rFonts w:ascii="Times New Roman" w:hAnsi="Times New Roman" w:cs="Times New Roman"/>
          <w:sz w:val="24"/>
          <w:szCs w:val="24"/>
        </w:rPr>
        <w:alias w:val="Título"/>
        <w:tag w:val="Título"/>
        <w:id w:val="7318117"/>
        <w:placeholder>
          <w:docPart w:val="5AA6E4F8F27E4EB1A96A725F33C75396"/>
        </w:placeholder>
      </w:sdtPr>
      <w:sdtEndPr>
        <w:rPr>
          <w:rStyle w:val="Fuentedeprrafopredeter"/>
          <w:rFonts w:eastAsia="Times New Roman"/>
          <w:b w:val="0"/>
          <w:lang w:eastAsia="es-MX"/>
        </w:rPr>
      </w:sdtEndPr>
      <w:sdtContent>
        <w:p w:rsidR="003211CC" w:rsidRPr="005C522B" w:rsidRDefault="00F25ABF" w:rsidP="00F25ABF">
          <w:pPr>
            <w:spacing w:after="0" w:line="440" w:lineRule="exac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s-MX"/>
            </w:rPr>
          </w:pPr>
          <w:r w:rsidRPr="005C522B">
            <w:rPr>
              <w:rStyle w:val="TtuloenportadaCar"/>
              <w:rFonts w:ascii="Times New Roman" w:hAnsi="Times New Roman" w:cs="Times New Roman"/>
              <w:sz w:val="24"/>
              <w:szCs w:val="24"/>
            </w:rPr>
            <w:t>H. CONSEJO TÉCNICO</w:t>
          </w:r>
        </w:p>
      </w:sdtContent>
    </w:sdt>
    <w:sdt>
      <w:sdtPr>
        <w:rPr>
          <w:rStyle w:val="SubttuloCar"/>
          <w:rFonts w:ascii="Times New Roman" w:hAnsi="Times New Roman"/>
          <w:sz w:val="24"/>
          <w:szCs w:val="24"/>
        </w:rPr>
        <w:alias w:val="Subtítulo"/>
        <w:tag w:val="Subtítulo"/>
        <w:id w:val="-602572227"/>
        <w:placeholder>
          <w:docPart w:val="25677A2E2E3E487A814D7B526DFC4B96"/>
        </w:placeholder>
      </w:sdtPr>
      <w:sdtEndPr>
        <w:rPr>
          <w:rStyle w:val="Fuentedeprrafopredeter"/>
          <w:bCs/>
        </w:rPr>
      </w:sdtEndPr>
      <w:sdtContent>
        <w:p w:rsidR="008C6290" w:rsidRPr="005C522B" w:rsidRDefault="00F25ABF" w:rsidP="00F25ABF">
          <w:pPr>
            <w:pStyle w:val="Subttulo"/>
            <w:rPr>
              <w:rFonts w:ascii="Times New Roman" w:hAnsi="Times New Roman"/>
              <w:sz w:val="24"/>
              <w:szCs w:val="24"/>
            </w:rPr>
          </w:pPr>
          <w:r w:rsidRPr="005C522B">
            <w:rPr>
              <w:rStyle w:val="SubttuloCar"/>
              <w:rFonts w:ascii="Times New Roman" w:hAnsi="Times New Roman"/>
              <w:sz w:val="24"/>
              <w:szCs w:val="24"/>
            </w:rPr>
            <w:t>P R E S E N T E</w:t>
          </w:r>
        </w:p>
      </w:sdtContent>
    </w:sdt>
    <w:p w:rsidR="003211CC" w:rsidRPr="005C522B" w:rsidRDefault="003211CC" w:rsidP="003211CC">
      <w:pPr>
        <w:spacing w:after="0" w:line="4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8C6290" w:rsidRPr="005C522B" w:rsidRDefault="005069B0" w:rsidP="003211CC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s-MX"/>
        </w:rPr>
      </w:pPr>
      <w:sdt>
        <w:sdtPr>
          <w:rPr>
            <w:rStyle w:val="FechaenportadaCar"/>
            <w:rFonts w:ascii="Times New Roman" w:hAnsi="Times New Roman" w:cs="Times New Roman"/>
            <w:szCs w:val="24"/>
          </w:rPr>
          <w:alias w:val="Fecha"/>
          <w:tag w:val="Fecha"/>
          <w:id w:val="22604407"/>
          <w:placeholder>
            <w:docPart w:val="31E2A27D736F48D183068452E118DAA2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eastAsia="Times New Roman"/>
            <w:sz w:val="22"/>
            <w:lang w:eastAsia="es-MX"/>
          </w:rPr>
        </w:sdtEndPr>
        <w:sdtContent>
          <w:r w:rsidR="008C6290" w:rsidRPr="005C522B">
            <w:rPr>
              <w:rFonts w:ascii="Times New Roman" w:eastAsia="Calibri" w:hAnsi="Times New Roman" w:cs="Times New Roman"/>
              <w:noProof/>
              <w:color w:val="A6A6A6"/>
              <w:sz w:val="24"/>
              <w:szCs w:val="24"/>
              <w:lang w:eastAsia="es-MX"/>
            </w:rPr>
            <w:t>Haga clic y elija una fecha</w:t>
          </w:r>
        </w:sdtContent>
      </w:sdt>
    </w:p>
    <w:p w:rsidR="008C6290" w:rsidRPr="005C522B" w:rsidRDefault="008C6290" w:rsidP="003211CC">
      <w:pPr>
        <w:spacing w:line="2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dt>
      <w:sdtPr>
        <w:rPr>
          <w:rStyle w:val="LemaCar"/>
          <w:rFonts w:ascii="Times New Roman" w:hAnsi="Times New Roman" w:cs="Times New Roman"/>
          <w:sz w:val="24"/>
          <w:szCs w:val="24"/>
        </w:rPr>
        <w:alias w:val="Lema"/>
        <w:tag w:val="Lema"/>
        <w:id w:val="3320077"/>
        <w:placeholder>
          <w:docPart w:val="4408CE9B0F124E2DB63EC3BB3031A541"/>
        </w:placeholder>
      </w:sdtPr>
      <w:sdtEndPr>
        <w:rPr>
          <w:rStyle w:val="LemaCar"/>
        </w:rPr>
      </w:sdtEndPr>
      <w:sdtContent>
        <w:p w:rsidR="008C6290" w:rsidRPr="005C522B" w:rsidRDefault="008C6290" w:rsidP="003211CC">
          <w:pPr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5C522B">
            <w:rPr>
              <w:rStyle w:val="LemaCar"/>
              <w:rFonts w:ascii="Times New Roman" w:hAnsi="Times New Roman" w:cs="Times New Roman"/>
              <w:sz w:val="24"/>
              <w:szCs w:val="24"/>
            </w:rPr>
            <w:t>“Lis de Veracruz: Arte, Ciencia, Luz”</w:t>
          </w:r>
        </w:p>
      </w:sdtContent>
    </w:sdt>
    <w:p w:rsidR="0007369E" w:rsidRPr="005C522B" w:rsidRDefault="0007369E" w:rsidP="003211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5ABF" w:rsidRPr="005C522B" w:rsidRDefault="005069B0" w:rsidP="00410EC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1290361"/>
          <w:placeholder>
            <w:docPart w:val="D536B643B53247B689610C815CA368E2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522AD7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835BD0" w:rsidRPr="005C5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ABF" w:rsidRPr="005C522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F25ABF" w:rsidRPr="005C522B">
        <w:rPr>
          <w:rFonts w:ascii="Times New Roman" w:hAnsi="Times New Roman" w:cs="Times New Roman"/>
          <w:sz w:val="24"/>
          <w:szCs w:val="24"/>
        </w:rPr>
        <w:t xml:space="preserve"> suscribe, </w:t>
      </w:r>
      <w:sdt>
        <w:sdtPr>
          <w:rPr>
            <w:rFonts w:ascii="Times New Roman" w:hAnsi="Times New Roman" w:cs="Times New Roman"/>
            <w:sz w:val="24"/>
            <w:szCs w:val="24"/>
          </w:rPr>
          <w:id w:val="636071630"/>
          <w:placeholder>
            <w:docPart w:val="23CC2B289A1D4FB7B7DF4755A2F201A8"/>
          </w:placeholder>
          <w:showingPlcHdr/>
          <w:text/>
        </w:sdtPr>
        <w:sdtEndPr/>
        <w:sdtContent>
          <w:r w:rsidR="00835BD0" w:rsidRPr="005C522B">
            <w:rPr>
              <w:rFonts w:ascii="Times New Roman" w:hAnsi="Times New Roman" w:cs="Times New Roman"/>
              <w:color w:val="000000"/>
              <w:sz w:val="24"/>
              <w:szCs w:val="24"/>
              <w14:textFill>
                <w14:solidFill>
                  <w14:srgbClr w14:val="000000">
                    <w14:tint w14:val="66000"/>
                    <w14:satMod w14:val="160000"/>
                  </w14:srgbClr>
                </w14:solidFill>
              </w14:textFill>
            </w:rPr>
            <w:t>Escribe tu nombre completo</w:t>
          </w:r>
        </w:sdtContent>
      </w:sdt>
      <w:r w:rsidR="00F25ABF" w:rsidRPr="005C522B">
        <w:rPr>
          <w:rFonts w:ascii="Times New Roman" w:hAnsi="Times New Roman" w:cs="Times New Roman"/>
          <w:sz w:val="24"/>
          <w:szCs w:val="24"/>
        </w:rPr>
        <w:t xml:space="preserve">, alumno (a) de la Licenciatura en </w:t>
      </w:r>
      <w:sdt>
        <w:sdtPr>
          <w:rPr>
            <w:rFonts w:ascii="Times New Roman" w:hAnsi="Times New Roman" w:cs="Times New Roman"/>
            <w:sz w:val="24"/>
            <w:szCs w:val="24"/>
          </w:rPr>
          <w:id w:val="106623595"/>
          <w:placeholder>
            <w:docPart w:val="B3E5E54C17A14A5B90E64B9AAE6FAFCA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F71A11" w:rsidRPr="005C522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Elija un elemento</w:t>
          </w:r>
        </w:sdtContent>
      </w:sdt>
      <w:r w:rsidR="00F25ABF" w:rsidRPr="005C522B">
        <w:rPr>
          <w:rFonts w:ascii="Times New Roman" w:hAnsi="Times New Roman" w:cs="Times New Roman"/>
          <w:sz w:val="24"/>
          <w:szCs w:val="24"/>
        </w:rPr>
        <w:t xml:space="preserve">, con matrícula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2201227"/>
          <w:placeholder>
            <w:docPart w:val="FAEAAE24360F47B1A79409A408B7EEF0"/>
          </w:placeholder>
          <w:text/>
        </w:sdtPr>
        <w:sdtEndPr/>
        <w:sdtContent>
          <w:r w:rsidR="00410EC3" w:rsidRPr="005C522B">
            <w:rPr>
              <w:rFonts w:ascii="Times New Roman" w:hAnsi="Times New Roman" w:cs="Times New Roman"/>
              <w:sz w:val="24"/>
              <w:szCs w:val="24"/>
            </w:rPr>
            <w:t>S900</w:t>
          </w:r>
        </w:sdtContent>
      </w:sdt>
      <w:r w:rsidR="00F25ABF" w:rsidRPr="005C522B">
        <w:rPr>
          <w:rFonts w:ascii="Times New Roman" w:hAnsi="Times New Roman" w:cs="Times New Roman"/>
          <w:sz w:val="24"/>
          <w:szCs w:val="24"/>
        </w:rPr>
        <w:t xml:space="preserve">, solicito de la manera más atenta el registro del protocolo del trabajo </w:t>
      </w:r>
      <w:proofErr w:type="spellStart"/>
      <w:r w:rsidR="00F25ABF" w:rsidRPr="005C522B">
        <w:rPr>
          <w:rFonts w:ascii="Times New Roman" w:hAnsi="Times New Roman" w:cs="Times New Roman"/>
          <w:sz w:val="24"/>
          <w:szCs w:val="24"/>
        </w:rPr>
        <w:t>recepcional</w:t>
      </w:r>
      <w:proofErr w:type="spellEnd"/>
      <w:r w:rsidR="00F25ABF" w:rsidRPr="005C522B">
        <w:rPr>
          <w:rFonts w:ascii="Times New Roman" w:hAnsi="Times New Roman" w:cs="Times New Roman"/>
          <w:sz w:val="24"/>
          <w:szCs w:val="24"/>
        </w:rPr>
        <w:t xml:space="preserve"> titulado</w:t>
      </w:r>
      <w:r w:rsidR="00835BD0" w:rsidRPr="005C52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1750443"/>
          <w:placeholder>
            <w:docPart w:val="72190F13DC36483B8BE110D7A6D5D91F"/>
          </w:placeholder>
          <w:showingPlcHdr/>
          <w:text/>
        </w:sdtPr>
        <w:sdtEndPr/>
        <w:sdtContent>
          <w:r w:rsidR="00835BD0" w:rsidRPr="005C522B">
            <w:rPr>
              <w:rFonts w:ascii="Times New Roman" w:hAnsi="Times New Roman" w:cs="Times New Roman"/>
              <w:color w:val="FF0000"/>
              <w:sz w:val="24"/>
              <w:szCs w:val="24"/>
            </w:rPr>
            <w:t>Escribe el título del protocolo</w:t>
          </w:r>
        </w:sdtContent>
      </w:sdt>
      <w:r w:rsidR="00F25ABF" w:rsidRPr="005C522B">
        <w:rPr>
          <w:rFonts w:ascii="Times New Roman" w:hAnsi="Times New Roman" w:cs="Times New Roman"/>
          <w:sz w:val="24"/>
          <w:szCs w:val="24"/>
        </w:rPr>
        <w:t xml:space="preserve">, </w:t>
      </w:r>
      <w:r w:rsidR="00410EC3" w:rsidRPr="005C522B">
        <w:rPr>
          <w:rFonts w:ascii="Times New Roman" w:hAnsi="Times New Roman" w:cs="Times New Roman"/>
          <w:sz w:val="24"/>
          <w:szCs w:val="24"/>
        </w:rPr>
        <w:t>bajo</w:t>
      </w:r>
      <w:r w:rsidR="00F25ABF" w:rsidRPr="005C522B">
        <w:rPr>
          <w:rFonts w:ascii="Times New Roman" w:hAnsi="Times New Roman" w:cs="Times New Roman"/>
          <w:sz w:val="24"/>
          <w:szCs w:val="24"/>
        </w:rPr>
        <w:t xml:space="preserve"> la modalidad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686785668"/>
          <w:placeholder>
            <w:docPart w:val="8CBEE84F84154750B7B71D40EC7C88C3"/>
          </w:placeholder>
          <w:showingPlcHdr/>
          <w:text/>
        </w:sdtPr>
        <w:sdtEndPr/>
        <w:sdtContent>
          <w:r w:rsidR="00B163AE" w:rsidRPr="005C522B">
            <w:rPr>
              <w:rFonts w:ascii="Times New Roman" w:hAnsi="Times New Roman" w:cs="Times New Roman"/>
              <w:color w:val="FF0000"/>
              <w:sz w:val="24"/>
              <w:szCs w:val="24"/>
            </w:rPr>
            <w:t>Escribe la modalidad del trabajo recepcional</w:t>
          </w:r>
        </w:sdtContent>
      </w:sdt>
      <w:r w:rsidR="00B163AE" w:rsidRPr="005C522B">
        <w:rPr>
          <w:rFonts w:ascii="Times New Roman" w:hAnsi="Times New Roman" w:cs="Times New Roman"/>
          <w:sz w:val="24"/>
          <w:szCs w:val="24"/>
        </w:rPr>
        <w:t>.</w:t>
      </w:r>
      <w:r w:rsidR="00410EC3" w:rsidRPr="005C522B">
        <w:rPr>
          <w:rFonts w:ascii="Times New Roman" w:hAnsi="Times New Roman" w:cs="Times New Roman"/>
          <w:sz w:val="24"/>
          <w:szCs w:val="24"/>
        </w:rPr>
        <w:t xml:space="preserve"> </w:t>
      </w:r>
      <w:r w:rsidR="00F25ABF" w:rsidRPr="005C522B">
        <w:rPr>
          <w:rFonts w:ascii="Times New Roman" w:hAnsi="Times New Roman" w:cs="Times New Roman"/>
          <w:sz w:val="24"/>
          <w:szCs w:val="24"/>
        </w:rPr>
        <w:t xml:space="preserve">Anexo al presente el protocolo correspondiente. </w:t>
      </w:r>
    </w:p>
    <w:p w:rsidR="00F25ABF" w:rsidRPr="005C522B" w:rsidRDefault="00F25ABF" w:rsidP="00F25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ABF" w:rsidRPr="005C522B" w:rsidRDefault="00F25ABF" w:rsidP="00F25A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522B">
        <w:rPr>
          <w:rFonts w:ascii="Times New Roman" w:hAnsi="Times New Roman" w:cs="Times New Roman"/>
          <w:sz w:val="24"/>
          <w:szCs w:val="24"/>
        </w:rPr>
        <w:t xml:space="preserve">Sin otro particular, quedo de Ustedes. </w:t>
      </w:r>
    </w:p>
    <w:p w:rsidR="005C522B" w:rsidRPr="005C522B" w:rsidRDefault="005C522B" w:rsidP="00F25AB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ABF" w:rsidRPr="005C522B" w:rsidRDefault="00F25ABF" w:rsidP="00F25AB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22B">
        <w:rPr>
          <w:rFonts w:ascii="Times New Roman" w:hAnsi="Times New Roman" w:cs="Times New Roman"/>
          <w:sz w:val="24"/>
          <w:szCs w:val="24"/>
        </w:rPr>
        <w:t>A t e n t a m e n t e</w:t>
      </w:r>
    </w:p>
    <w:p w:rsidR="00F25ABF" w:rsidRPr="005C522B" w:rsidRDefault="00F25ABF" w:rsidP="00F25AB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2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5ABF" w:rsidRPr="005C522B" w:rsidRDefault="005069B0" w:rsidP="00410EC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5274061"/>
          <w:placeholder>
            <w:docPart w:val="5E589B97F07C439D8481F855283D9354"/>
          </w:placeholder>
          <w:showingPlcHdr/>
          <w:text/>
        </w:sdtPr>
        <w:sdtEndPr/>
        <w:sdtContent>
          <w:r w:rsidR="00B163AE" w:rsidRPr="005C522B">
            <w:rPr>
              <w:rFonts w:ascii="Times New Roman" w:hAnsi="Times New Roman" w:cs="Times New Roman"/>
              <w:sz w:val="24"/>
              <w:szCs w:val="24"/>
            </w:rPr>
            <w:t>Nombre completo</w:t>
          </w:r>
        </w:sdtContent>
      </w:sdt>
    </w:p>
    <w:p w:rsidR="00F25ABF" w:rsidRPr="005C522B" w:rsidRDefault="005069B0" w:rsidP="00410EC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791144"/>
          <w:placeholder>
            <w:docPart w:val="0F3ABBC9D4124CD990E5D3A9DFBA42CC"/>
          </w:placeholder>
          <w:showingPlcHdr/>
          <w:text/>
        </w:sdtPr>
        <w:sdtEndPr/>
        <w:sdtContent>
          <w:r w:rsidR="00B163AE" w:rsidRPr="005C522B">
            <w:rPr>
              <w:rFonts w:ascii="Times New Roman" w:hAnsi="Times New Roman" w:cs="Times New Roman"/>
              <w:sz w:val="24"/>
              <w:szCs w:val="24"/>
            </w:rPr>
            <w:t>Correo electrónico institucional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171758380"/>
        <w:placeholder>
          <w:docPart w:val="CE56624E0DC04941B398B241F320961D"/>
        </w:placeholder>
        <w:showingPlcHdr/>
        <w:text/>
      </w:sdtPr>
      <w:sdtEndPr/>
      <w:sdtContent>
        <w:p w:rsidR="00B163AE" w:rsidRPr="005C522B" w:rsidRDefault="00B163AE" w:rsidP="00410EC3">
          <w:pPr>
            <w:spacing w:before="120" w:after="12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C522B">
            <w:rPr>
              <w:rFonts w:ascii="Times New Roman" w:hAnsi="Times New Roman" w:cs="Times New Roman"/>
              <w:sz w:val="24"/>
              <w:szCs w:val="24"/>
            </w:rPr>
            <w:t>Número telefónico</w:t>
          </w:r>
        </w:p>
      </w:sdtContent>
    </w:sdt>
    <w:p w:rsidR="00F25ABF" w:rsidRPr="005C522B" w:rsidRDefault="00F25ABF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ABF" w:rsidRPr="005C522B" w:rsidRDefault="00F25ABF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2B" w:rsidRPr="005C522B" w:rsidRDefault="005C522B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2B" w:rsidRPr="005C522B" w:rsidRDefault="005C522B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2B" w:rsidRPr="005C522B" w:rsidRDefault="005C522B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2B" w:rsidRPr="005C522B" w:rsidRDefault="005C522B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22B" w:rsidRPr="005C522B" w:rsidRDefault="005C522B" w:rsidP="00F25AB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69E" w:rsidRPr="005C522B" w:rsidRDefault="00F25ABF" w:rsidP="00F25A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522B">
        <w:rPr>
          <w:rFonts w:ascii="Times New Roman" w:hAnsi="Times New Roman" w:cs="Times New Roman"/>
          <w:sz w:val="24"/>
          <w:szCs w:val="24"/>
        </w:rPr>
        <w:t>C.c.p</w:t>
      </w:r>
      <w:proofErr w:type="spellEnd"/>
      <w:r w:rsidRPr="005C522B">
        <w:rPr>
          <w:rFonts w:ascii="Times New Roman" w:hAnsi="Times New Roman" w:cs="Times New Roman"/>
          <w:sz w:val="24"/>
          <w:szCs w:val="24"/>
        </w:rPr>
        <w:t>. Coordinación de Experiencia Recepcional.</w:t>
      </w:r>
    </w:p>
    <w:sectPr w:rsidR="0007369E" w:rsidRPr="005C522B" w:rsidSect="00E112DE">
      <w:headerReference w:type="first" r:id="rId6"/>
      <w:footerReference w:type="first" r:id="rId7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B0" w:rsidRDefault="005069B0" w:rsidP="0007369E">
      <w:pPr>
        <w:spacing w:after="0" w:line="240" w:lineRule="auto"/>
      </w:pPr>
      <w:r>
        <w:separator/>
      </w:r>
    </w:p>
  </w:endnote>
  <w:endnote w:type="continuationSeparator" w:id="0">
    <w:p w:rsidR="005069B0" w:rsidRDefault="005069B0" w:rsidP="0007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6E" w:rsidRDefault="00913EB5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65408" behindDoc="1" locked="0" layoutInCell="0" allowOverlap="0" wp14:anchorId="74AD586E" wp14:editId="392677E9">
          <wp:simplePos x="0" y="0"/>
          <wp:positionH relativeFrom="column">
            <wp:posOffset>-601980</wp:posOffset>
          </wp:positionH>
          <wp:positionV relativeFrom="page">
            <wp:posOffset>7327900</wp:posOffset>
          </wp:positionV>
          <wp:extent cx="3270250" cy="2418418"/>
          <wp:effectExtent l="0" t="0" r="635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612" cy="245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B0" w:rsidRDefault="005069B0" w:rsidP="0007369E">
      <w:pPr>
        <w:spacing w:after="0" w:line="240" w:lineRule="auto"/>
      </w:pPr>
      <w:r>
        <w:separator/>
      </w:r>
    </w:p>
  </w:footnote>
  <w:footnote w:type="continuationSeparator" w:id="0">
    <w:p w:rsidR="005069B0" w:rsidRDefault="005069B0" w:rsidP="0007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AE" w:rsidRDefault="00B163AE" w:rsidP="00B163AE">
    <w:pPr>
      <w:pStyle w:val="Encabezado"/>
      <w:jc w:val="center"/>
      <w:rPr>
        <w:rFonts w:ascii="Gill Sans MT" w:hAnsi="Gill Sans MT"/>
        <w:b/>
        <w:sz w:val="44"/>
        <w:szCs w:val="40"/>
      </w:rPr>
    </w:pPr>
  </w:p>
  <w:p w:rsidR="00B163AE" w:rsidRPr="00601028" w:rsidRDefault="00B163AE" w:rsidP="00B163AE">
    <w:pPr>
      <w:pStyle w:val="Encabezado"/>
      <w:jc w:val="center"/>
      <w:rPr>
        <w:rFonts w:ascii="Gill Sans MT" w:hAnsi="Gill Sans MT"/>
        <w:b/>
        <w:sz w:val="40"/>
        <w:szCs w:val="40"/>
      </w:rPr>
    </w:pPr>
    <w:r w:rsidRPr="0064192A">
      <w:rPr>
        <w:rFonts w:ascii="Gill Sans MT" w:hAnsi="Gill Sans MT"/>
        <w:b/>
        <w:noProof/>
        <w:sz w:val="44"/>
        <w:szCs w:val="40"/>
        <w:lang w:eastAsia="es-MX"/>
      </w:rPr>
      <w:drawing>
        <wp:anchor distT="0" distB="0" distL="114300" distR="114300" simplePos="0" relativeHeight="251667456" behindDoc="1" locked="0" layoutInCell="1" allowOverlap="1" wp14:anchorId="748A1E88" wp14:editId="71C23BFE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3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92A">
      <w:rPr>
        <w:rFonts w:ascii="Gill Sans MT" w:hAnsi="Gill Sans MT"/>
        <w:b/>
        <w:sz w:val="44"/>
        <w:szCs w:val="40"/>
      </w:rPr>
      <w:t>UNIVERSIDAD VERACRUZANA</w:t>
    </w:r>
  </w:p>
  <w:p w:rsidR="00B163AE" w:rsidRDefault="00B163AE" w:rsidP="00B163AE">
    <w:pPr>
      <w:pStyle w:val="Encabezado"/>
      <w:jc w:val="center"/>
      <w:rPr>
        <w:rFonts w:ascii="Gill Sans MT" w:hAnsi="Gill Sans MT"/>
        <w:b/>
        <w:sz w:val="36"/>
        <w:szCs w:val="40"/>
      </w:rPr>
    </w:pPr>
    <w:r w:rsidRPr="0064192A">
      <w:rPr>
        <w:rFonts w:ascii="Gill Sans MT" w:hAnsi="Gill Sans MT"/>
        <w:b/>
        <w:sz w:val="40"/>
        <w:szCs w:val="40"/>
      </w:rPr>
      <w:t>FACULTAD DE ECONOMÍA</w:t>
    </w:r>
  </w:p>
  <w:p w:rsidR="00B163AE" w:rsidRPr="0064192A" w:rsidRDefault="00B163AE" w:rsidP="00B163AE">
    <w:pPr>
      <w:pStyle w:val="Encabezado"/>
      <w:jc w:val="center"/>
      <w:rPr>
        <w:rFonts w:ascii="Gill Sans MT" w:hAnsi="Gill Sans MT"/>
        <w:b/>
        <w:sz w:val="32"/>
        <w:szCs w:val="40"/>
      </w:rPr>
    </w:pPr>
    <w:r w:rsidRPr="0064192A">
      <w:rPr>
        <w:rFonts w:ascii="Gill Sans MT" w:hAnsi="Gill Sans MT"/>
        <w:b/>
        <w:sz w:val="32"/>
        <w:szCs w:val="40"/>
      </w:rPr>
      <w:t xml:space="preserve">SOLICITUD DE </w:t>
    </w:r>
    <w:r w:rsidR="00372716">
      <w:rPr>
        <w:rFonts w:ascii="Gill Sans MT" w:hAnsi="Gill Sans MT"/>
        <w:b/>
        <w:sz w:val="32"/>
        <w:szCs w:val="40"/>
      </w:rPr>
      <w:t>REGISTRO DE PROTO</w:t>
    </w:r>
    <w:r w:rsidR="00B35393">
      <w:rPr>
        <w:rFonts w:ascii="Gill Sans MT" w:hAnsi="Gill Sans MT"/>
        <w:b/>
        <w:sz w:val="32"/>
        <w:szCs w:val="40"/>
      </w:rPr>
      <w:t>CO</w:t>
    </w:r>
    <w:r w:rsidR="00372716">
      <w:rPr>
        <w:rFonts w:ascii="Gill Sans MT" w:hAnsi="Gill Sans MT"/>
        <w:b/>
        <w:sz w:val="32"/>
        <w:szCs w:val="40"/>
      </w:rPr>
      <w:t>LO</w:t>
    </w:r>
  </w:p>
  <w:p w:rsidR="00E6568E" w:rsidRDefault="00E6568E">
    <w:pPr>
      <w:pStyle w:val="Encabezado"/>
    </w:pPr>
  </w:p>
  <w:p w:rsidR="005C522B" w:rsidRDefault="005C522B">
    <w:pPr>
      <w:pStyle w:val="Encabezado"/>
    </w:pPr>
  </w:p>
  <w:p w:rsidR="005C522B" w:rsidRDefault="005C52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BeUUhdy5ABTghQBFr+GIlCQMDcaktGd8y/rTCcsjxI/ukjTpxFgl6D1JJkZZstd/nFF+9P66/+ECSfvcOiwiA==" w:salt="DYzzw/Cp3CScfpM9Q1EpM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3"/>
    <w:rsid w:val="000250BD"/>
    <w:rsid w:val="0004471D"/>
    <w:rsid w:val="0007369E"/>
    <w:rsid w:val="00074598"/>
    <w:rsid w:val="000B469A"/>
    <w:rsid w:val="0017543F"/>
    <w:rsid w:val="001C7295"/>
    <w:rsid w:val="003211CC"/>
    <w:rsid w:val="0036692C"/>
    <w:rsid w:val="00372716"/>
    <w:rsid w:val="0039719A"/>
    <w:rsid w:val="00410EC3"/>
    <w:rsid w:val="004131D1"/>
    <w:rsid w:val="004256DD"/>
    <w:rsid w:val="00453ADC"/>
    <w:rsid w:val="00473A63"/>
    <w:rsid w:val="004A1160"/>
    <w:rsid w:val="005069B0"/>
    <w:rsid w:val="00522AD7"/>
    <w:rsid w:val="005A527C"/>
    <w:rsid w:val="005C522B"/>
    <w:rsid w:val="006D58C9"/>
    <w:rsid w:val="007A5AA8"/>
    <w:rsid w:val="00835BD0"/>
    <w:rsid w:val="00851B23"/>
    <w:rsid w:val="008A7E55"/>
    <w:rsid w:val="008C6290"/>
    <w:rsid w:val="008E717E"/>
    <w:rsid w:val="00913EB5"/>
    <w:rsid w:val="00920270"/>
    <w:rsid w:val="00A162A8"/>
    <w:rsid w:val="00A615B9"/>
    <w:rsid w:val="00B163AE"/>
    <w:rsid w:val="00B35393"/>
    <w:rsid w:val="00C64C88"/>
    <w:rsid w:val="00CC102B"/>
    <w:rsid w:val="00D0662C"/>
    <w:rsid w:val="00D25384"/>
    <w:rsid w:val="00DB7A6B"/>
    <w:rsid w:val="00E112DE"/>
    <w:rsid w:val="00E6568E"/>
    <w:rsid w:val="00EC6BA4"/>
    <w:rsid w:val="00F113FF"/>
    <w:rsid w:val="00F25ABF"/>
    <w:rsid w:val="00F6091A"/>
    <w:rsid w:val="00F71A11"/>
    <w:rsid w:val="00F90E28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8333B-A8B6-4E47-9193-C1B6E7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471D"/>
    <w:pPr>
      <w:keepNext/>
      <w:keepLines/>
      <w:spacing w:after="0" w:line="360" w:lineRule="auto"/>
      <w:outlineLvl w:val="0"/>
    </w:pPr>
    <w:rPr>
      <w:rFonts w:ascii="Gill Sans MT" w:eastAsiaTheme="majorEastAsia" w:hAnsi="Gill Sans MT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471D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5AA8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5AA8"/>
    <w:pPr>
      <w:keepNext/>
      <w:keepLines/>
      <w:spacing w:after="0" w:line="360" w:lineRule="auto"/>
      <w:ind w:firstLine="709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69E"/>
  </w:style>
  <w:style w:type="paragraph" w:styleId="Piedepgina">
    <w:name w:val="footer"/>
    <w:basedOn w:val="Normal"/>
    <w:link w:val="PiedepginaCar"/>
    <w:uiPriority w:val="99"/>
    <w:unhideWhenUsed/>
    <w:rsid w:val="0007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69E"/>
  </w:style>
  <w:style w:type="table" w:styleId="Tablaconcuadrcula">
    <w:name w:val="Table Grid"/>
    <w:basedOn w:val="Tablanormal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90"/>
    <w:rPr>
      <w:rFonts w:ascii="Tahoma" w:hAnsi="Tahoma" w:cs="Tahoma"/>
      <w:sz w:val="16"/>
      <w:szCs w:val="16"/>
    </w:rPr>
  </w:style>
  <w:style w:type="paragraph" w:styleId="Subttulo">
    <w:name w:val="Subtitle"/>
    <w:link w:val="SubttuloCar"/>
    <w:autoRedefine/>
    <w:qFormat/>
    <w:rsid w:val="00F25ABF"/>
    <w:pPr>
      <w:spacing w:after="0" w:line="320" w:lineRule="exact"/>
    </w:pPr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customStyle="1" w:styleId="SubttuloCar">
    <w:name w:val="Subtítulo Car"/>
    <w:basedOn w:val="Fuentedeprrafopredeter"/>
    <w:link w:val="Subttulo"/>
    <w:rsid w:val="00F25ABF"/>
    <w:rPr>
      <w:rFonts w:ascii="Gill Sans MT" w:eastAsia="Times New Roman" w:hAnsi="Gill Sans MT" w:cs="Times New Roman"/>
      <w:bCs/>
      <w:sz w:val="28"/>
      <w:szCs w:val="32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211CC"/>
    <w:rPr>
      <w:color w:val="808080"/>
    </w:rPr>
  </w:style>
  <w:style w:type="paragraph" w:customStyle="1" w:styleId="Ttuloenportada">
    <w:name w:val="Título en portada"/>
    <w:link w:val="TtuloenportadaCar"/>
    <w:autoRedefine/>
    <w:qFormat/>
    <w:rsid w:val="003211CC"/>
    <w:pPr>
      <w:spacing w:after="0" w:line="440" w:lineRule="exact"/>
      <w:jc w:val="right"/>
    </w:pPr>
    <w:rPr>
      <w:rFonts w:ascii="Gill Sans MT" w:hAnsi="Gill Sans MT"/>
      <w:b/>
      <w:sz w:val="40"/>
    </w:rPr>
  </w:style>
  <w:style w:type="paragraph" w:customStyle="1" w:styleId="Fechaenportada">
    <w:name w:val="Fecha en portada"/>
    <w:link w:val="FechaenportadaCar"/>
    <w:autoRedefine/>
    <w:qFormat/>
    <w:rsid w:val="003211CC"/>
    <w:pPr>
      <w:spacing w:after="0" w:line="280" w:lineRule="exact"/>
      <w:jc w:val="right"/>
    </w:pPr>
    <w:rPr>
      <w:rFonts w:ascii="Gill Sans MT" w:hAnsi="Gill Sans MT"/>
      <w:sz w:val="24"/>
    </w:rPr>
  </w:style>
  <w:style w:type="character" w:customStyle="1" w:styleId="TtuloenportadaCar">
    <w:name w:val="Título en portada Car"/>
    <w:basedOn w:val="Fuentedeprrafopredeter"/>
    <w:link w:val="Ttuloenportada"/>
    <w:rsid w:val="003211CC"/>
    <w:rPr>
      <w:rFonts w:ascii="Gill Sans MT" w:hAnsi="Gill Sans MT"/>
      <w:b/>
      <w:sz w:val="40"/>
    </w:rPr>
  </w:style>
  <w:style w:type="paragraph" w:customStyle="1" w:styleId="Lema">
    <w:name w:val="Lema"/>
    <w:link w:val="LemaCar"/>
    <w:autoRedefine/>
    <w:qFormat/>
    <w:rsid w:val="00F90E28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3211CC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F90E28"/>
    <w:rPr>
      <w:rFonts w:ascii="Gill Sans MT" w:hAnsi="Gill Sans MT"/>
      <w:sz w:val="20"/>
    </w:rPr>
  </w:style>
  <w:style w:type="paragraph" w:styleId="TDC2">
    <w:name w:val="toc 2"/>
    <w:basedOn w:val="Normal"/>
    <w:next w:val="Normal"/>
    <w:autoRedefine/>
    <w:uiPriority w:val="39"/>
    <w:unhideWhenUsed/>
    <w:rsid w:val="0004471D"/>
    <w:pPr>
      <w:spacing w:after="0" w:line="360" w:lineRule="auto"/>
      <w:ind w:left="221"/>
    </w:pPr>
    <w:rPr>
      <w:rFonts w:ascii="Times New Roman" w:eastAsiaTheme="minorEastAsia" w:hAnsi="Times New Roman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4471D"/>
    <w:pPr>
      <w:tabs>
        <w:tab w:val="right" w:leader="dot" w:pos="8828"/>
      </w:tabs>
      <w:spacing w:after="0" w:line="360" w:lineRule="auto"/>
    </w:pPr>
    <w:rPr>
      <w:rFonts w:ascii="Times New Roman" w:eastAsiaTheme="minorEastAsia" w:hAnsi="Times New Roman" w:cs="Times New Roman"/>
      <w:sz w:val="24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4471D"/>
    <w:pPr>
      <w:spacing w:after="0" w:line="360" w:lineRule="auto"/>
      <w:ind w:left="442"/>
    </w:pPr>
    <w:rPr>
      <w:rFonts w:ascii="Times New Roman" w:eastAsiaTheme="minorEastAsia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04471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471D"/>
    <w:rPr>
      <w:rFonts w:ascii="Gill Sans MT" w:eastAsiaTheme="majorEastAsia" w:hAnsi="Gill Sans MT" w:cstheme="majorBidi"/>
      <w:b/>
      <w:sz w:val="30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5AA8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447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5AA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rrafobase">
    <w:name w:val="Párrafo base"/>
    <w:basedOn w:val="Normal"/>
    <w:next w:val="Normal"/>
    <w:qFormat/>
    <w:rsid w:val="007A5AA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6"/>
      <w:lang w:val="es-ES_tradnl" w:eastAsia="es-MX"/>
    </w:rPr>
  </w:style>
  <w:style w:type="paragraph" w:customStyle="1" w:styleId="Prrafoconsangra">
    <w:name w:val="Párrafo con sangría"/>
    <w:basedOn w:val="Prrafobase"/>
    <w:qFormat/>
    <w:rsid w:val="007A5AA8"/>
    <w:pPr>
      <w:ind w:firstLine="709"/>
    </w:pPr>
  </w:style>
  <w:style w:type="paragraph" w:customStyle="1" w:styleId="Prrafobsico">
    <w:name w:val="[Párrafo básico]"/>
    <w:basedOn w:val="Normal"/>
    <w:uiPriority w:val="99"/>
    <w:rsid w:val="007A5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 w:eastAsia="es-MX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eastAsiaTheme="minorEastAsia" w:hAnsi="Gill Sans MT" w:cs="Gill Sans MT"/>
      <w:color w:val="FFFFFF"/>
      <w:lang w:val="es-ES_tradnl" w:eastAsia="es-MX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7A5AA8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eastAsiaTheme="minorEastAsia" w:hAnsi="Gill Sans MT" w:cs="Gill Sans MT"/>
      <w:color w:val="4B4B4D"/>
      <w:sz w:val="18"/>
      <w:szCs w:val="18"/>
      <w:lang w:val="es-ES_tradnl" w:eastAsia="es-MX"/>
    </w:rPr>
  </w:style>
  <w:style w:type="paragraph" w:customStyle="1" w:styleId="Piedetabla">
    <w:name w:val="Pie de tabla"/>
    <w:basedOn w:val="Normal"/>
    <w:qFormat/>
    <w:rsid w:val="007A5AA8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  <w:style w:type="paragraph" w:customStyle="1" w:styleId="Piedefoto">
    <w:name w:val="Pie de foto"/>
    <w:basedOn w:val="Normal"/>
    <w:qFormat/>
    <w:rsid w:val="007A5AA8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Doc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6E4F8F27E4EB1A96A725F33C7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39F3-02CF-4932-AB55-38ABF2F92C33}"/>
      </w:docPartPr>
      <w:docPartBody>
        <w:p w:rsidR="00787CE3" w:rsidRDefault="00B46DF0">
          <w:pPr>
            <w:pStyle w:val="5AA6E4F8F27E4EB1A96A725F33C75396"/>
          </w:pPr>
          <w:r w:rsidRPr="00EE15F3">
            <w:rPr>
              <w:rStyle w:val="Textodelmarcadordeposicin"/>
              <w:b/>
              <w:sz w:val="40"/>
              <w:szCs w:val="38"/>
            </w:rPr>
            <w:t>Haga clic aquí para escribir el título</w:t>
          </w:r>
        </w:p>
      </w:docPartBody>
    </w:docPart>
    <w:docPart>
      <w:docPartPr>
        <w:name w:val="25677A2E2E3E487A814D7B526DFC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B31-9BE4-4545-A610-CC6AB9798D60}"/>
      </w:docPartPr>
      <w:docPartBody>
        <w:p w:rsidR="00787CE3" w:rsidRDefault="00B46DF0">
          <w:pPr>
            <w:pStyle w:val="25677A2E2E3E487A814D7B526DFC4B96"/>
          </w:pPr>
          <w:r w:rsidRPr="00EE15F3">
            <w:rPr>
              <w:rStyle w:val="Textodelmarcadordeposicin"/>
              <w:sz w:val="28"/>
              <w:szCs w:val="32"/>
            </w:rPr>
            <w:t xml:space="preserve">Haga clic aquí para escribir el </w:t>
          </w:r>
          <w:r>
            <w:rPr>
              <w:rStyle w:val="Textodelmarcadordeposicin"/>
              <w:sz w:val="28"/>
              <w:szCs w:val="32"/>
            </w:rPr>
            <w:t>sub</w:t>
          </w:r>
          <w:r w:rsidRPr="00EE15F3">
            <w:rPr>
              <w:rStyle w:val="Textodelmarcadordeposicin"/>
              <w:sz w:val="28"/>
              <w:szCs w:val="32"/>
            </w:rPr>
            <w:t>título</w:t>
          </w:r>
        </w:p>
      </w:docPartBody>
    </w:docPart>
    <w:docPart>
      <w:docPartPr>
        <w:name w:val="31E2A27D736F48D183068452E118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7F6A-CA04-4F36-8A09-D4D47D2CA12F}"/>
      </w:docPartPr>
      <w:docPartBody>
        <w:p w:rsidR="00787CE3" w:rsidRDefault="00B46DF0">
          <w:pPr>
            <w:pStyle w:val="31E2A27D736F48D183068452E118DAA2"/>
          </w:pPr>
          <w:r w:rsidRPr="008C6290">
            <w:rPr>
              <w:rFonts w:ascii="Gill Sans MT" w:eastAsia="Calibri" w:hAnsi="Gill Sans MT" w:cs="Times New Roman"/>
              <w:noProof/>
              <w:color w:val="A6A6A6"/>
              <w:sz w:val="24"/>
              <w:szCs w:val="16"/>
            </w:rPr>
            <w:t>Haga clic y elija una fecha</w:t>
          </w:r>
        </w:p>
      </w:docPartBody>
    </w:docPart>
    <w:docPart>
      <w:docPartPr>
        <w:name w:val="4408CE9B0F124E2DB63EC3BB3031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D6FF-F01C-4812-A858-724FB503CBBF}"/>
      </w:docPartPr>
      <w:docPartBody>
        <w:p w:rsidR="00787CE3" w:rsidRDefault="00B46DF0">
          <w:pPr>
            <w:pStyle w:val="4408CE9B0F124E2DB63EC3BB3031A541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36B643B53247B689610C815CA3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F586-ECC0-43AC-A6CD-433BB0D1C49A}"/>
      </w:docPartPr>
      <w:docPartBody>
        <w:p w:rsidR="00787CE3" w:rsidRDefault="00B46DF0">
          <w:pPr>
            <w:pStyle w:val="D536B643B53247B689610C815CA368E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23CC2B289A1D4FB7B7DF4755A2F2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E862-DDC4-4A87-A1C0-68252E0DC2E7}"/>
      </w:docPartPr>
      <w:docPartBody>
        <w:p w:rsidR="00787CE3" w:rsidRDefault="00B46DF0">
          <w:pPr>
            <w:pStyle w:val="23CC2B289A1D4FB7B7DF4755A2F201A8"/>
          </w:pPr>
          <w:r w:rsidRPr="00920270">
            <w:rPr>
              <w:rFonts w:ascii="Gill Sans MT" w:hAnsi="Gill Sans MT" w:cs="Arial"/>
              <w:color w:val="000000"/>
              <w:sz w:val="24"/>
              <w14:textFill>
                <w14:solidFill>
                  <w14:srgbClr w14:val="000000">
                    <w14:tint w14:val="66000"/>
                    <w14:satMod w14:val="160000"/>
                  </w14:srgbClr>
                </w14:solidFill>
              </w14:textFill>
            </w:rPr>
            <w:t>Escribe tu nombre completo</w:t>
          </w:r>
        </w:p>
      </w:docPartBody>
    </w:docPart>
    <w:docPart>
      <w:docPartPr>
        <w:name w:val="B3E5E54C17A14A5B90E64B9AAE6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0214-2146-4493-ACEB-83B9723268DC}"/>
      </w:docPartPr>
      <w:docPartBody>
        <w:p w:rsidR="00787CE3" w:rsidRDefault="00B46DF0">
          <w:pPr>
            <w:pStyle w:val="B3E5E54C17A14A5B90E64B9AAE6FAFCA"/>
          </w:pPr>
          <w:r w:rsidRPr="00920270">
            <w:rPr>
              <w:rStyle w:val="Textodelmarcadordeposicin"/>
              <w:sz w:val="24"/>
            </w:rPr>
            <w:t>Elija un elemento</w:t>
          </w:r>
        </w:p>
      </w:docPartBody>
    </w:docPart>
    <w:docPart>
      <w:docPartPr>
        <w:name w:val="FAEAAE24360F47B1A79409A408B7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BD57-8B58-42AC-BD8C-1EF3CB878320}"/>
      </w:docPartPr>
      <w:docPartBody>
        <w:p w:rsidR="00787CE3" w:rsidRDefault="00B46DF0">
          <w:pPr>
            <w:pStyle w:val="FAEAAE24360F47B1A79409A408B7EEF0"/>
          </w:pPr>
          <w:r w:rsidRPr="00920270">
            <w:rPr>
              <w:rFonts w:ascii="Gill Sans MT" w:hAnsi="Gill Sans MT" w:cs="Arial"/>
              <w:sz w:val="24"/>
            </w:rPr>
            <w:t>zS00000000</w:t>
          </w:r>
        </w:p>
      </w:docPartBody>
    </w:docPart>
    <w:docPart>
      <w:docPartPr>
        <w:name w:val="72190F13DC36483B8BE110D7A6D5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B160-D743-4E32-ABDA-49A969622A07}"/>
      </w:docPartPr>
      <w:docPartBody>
        <w:p w:rsidR="00787CE3" w:rsidRDefault="00B46DF0">
          <w:pPr>
            <w:pStyle w:val="72190F13DC36483B8BE110D7A6D5D91F"/>
          </w:pPr>
          <w:r w:rsidRPr="00F71A11">
            <w:rPr>
              <w:rFonts w:ascii="Gill Sans MT" w:hAnsi="Gill Sans MT" w:cs="Arial"/>
              <w:color w:val="FF0000"/>
              <w:sz w:val="24"/>
            </w:rPr>
            <w:t>Escribe el título del protocolo</w:t>
          </w:r>
        </w:p>
      </w:docPartBody>
    </w:docPart>
    <w:docPart>
      <w:docPartPr>
        <w:name w:val="8CBEE84F84154750B7B71D40EC7C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F245-99DB-4138-8D39-1323BE7D99CC}"/>
      </w:docPartPr>
      <w:docPartBody>
        <w:p w:rsidR="00787CE3" w:rsidRDefault="00B46DF0">
          <w:pPr>
            <w:pStyle w:val="8CBEE84F84154750B7B71D40EC7C88C3"/>
          </w:pPr>
          <w:r w:rsidRPr="00F71A11">
            <w:rPr>
              <w:rFonts w:ascii="Gill Sans MT" w:hAnsi="Gill Sans MT" w:cs="Arial"/>
              <w:color w:val="FF0000"/>
              <w:sz w:val="24"/>
            </w:rPr>
            <w:t>Escribe la modalidad del trabajo recepcional</w:t>
          </w:r>
        </w:p>
      </w:docPartBody>
    </w:docPart>
    <w:docPart>
      <w:docPartPr>
        <w:name w:val="5E589B97F07C439D8481F855283D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084B-9512-4BD7-9C39-965069029C46}"/>
      </w:docPartPr>
      <w:docPartBody>
        <w:p w:rsidR="00787CE3" w:rsidRDefault="00B46DF0">
          <w:pPr>
            <w:pStyle w:val="5E589B97F07C439D8481F855283D9354"/>
          </w:pPr>
          <w:r w:rsidRPr="00920270">
            <w:rPr>
              <w:rFonts w:ascii="Gill Sans MT" w:hAnsi="Gill Sans MT" w:cs="Arial"/>
              <w:sz w:val="28"/>
            </w:rPr>
            <w:t>Nombre completo</w:t>
          </w:r>
        </w:p>
      </w:docPartBody>
    </w:docPart>
    <w:docPart>
      <w:docPartPr>
        <w:name w:val="0F3ABBC9D4124CD990E5D3A9DFBA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16F0-1107-4C90-BDF8-6D4674917BEF}"/>
      </w:docPartPr>
      <w:docPartBody>
        <w:p w:rsidR="00787CE3" w:rsidRDefault="00B46DF0">
          <w:pPr>
            <w:pStyle w:val="0F3ABBC9D4124CD990E5D3A9DFBA42CC"/>
          </w:pPr>
          <w:r w:rsidRPr="00920270">
            <w:rPr>
              <w:rFonts w:ascii="Gill Sans MT" w:hAnsi="Gill Sans MT" w:cs="Arial"/>
              <w:sz w:val="24"/>
            </w:rPr>
            <w:t>Correo electrónico institucional</w:t>
          </w:r>
        </w:p>
      </w:docPartBody>
    </w:docPart>
    <w:docPart>
      <w:docPartPr>
        <w:name w:val="CE56624E0DC04941B398B241F320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BCAF-F460-4303-860E-D9B6CCD90C7E}"/>
      </w:docPartPr>
      <w:docPartBody>
        <w:p w:rsidR="00787CE3" w:rsidRDefault="00B46DF0">
          <w:pPr>
            <w:pStyle w:val="CE56624E0DC04941B398B241F320961D"/>
          </w:pPr>
          <w:r w:rsidRPr="00920270">
            <w:rPr>
              <w:rFonts w:ascii="Gill Sans MT" w:hAnsi="Gill Sans MT" w:cs="Arial"/>
              <w:sz w:val="24"/>
            </w:rPr>
            <w:t>Número telefónico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0"/>
    <w:rsid w:val="00787CE3"/>
    <w:rsid w:val="00B46DF0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A6E4F8F27E4EB1A96A725F33C75396">
    <w:name w:val="5AA6E4F8F27E4EB1A96A725F33C75396"/>
  </w:style>
  <w:style w:type="paragraph" w:customStyle="1" w:styleId="25677A2E2E3E487A814D7B526DFC4B96">
    <w:name w:val="25677A2E2E3E487A814D7B526DFC4B96"/>
  </w:style>
  <w:style w:type="paragraph" w:customStyle="1" w:styleId="31E2A27D736F48D183068452E118DAA2">
    <w:name w:val="31E2A27D736F48D183068452E118DAA2"/>
  </w:style>
  <w:style w:type="paragraph" w:customStyle="1" w:styleId="4408CE9B0F124E2DB63EC3BB3031A541">
    <w:name w:val="4408CE9B0F124E2DB63EC3BB3031A541"/>
  </w:style>
  <w:style w:type="paragraph" w:customStyle="1" w:styleId="D536B643B53247B689610C815CA368E2">
    <w:name w:val="D536B643B53247B689610C815CA368E2"/>
  </w:style>
  <w:style w:type="paragraph" w:customStyle="1" w:styleId="23CC2B289A1D4FB7B7DF4755A2F201A8">
    <w:name w:val="23CC2B289A1D4FB7B7DF4755A2F201A8"/>
  </w:style>
  <w:style w:type="paragraph" w:customStyle="1" w:styleId="B3E5E54C17A14A5B90E64B9AAE6FAFCA">
    <w:name w:val="B3E5E54C17A14A5B90E64B9AAE6FAFCA"/>
  </w:style>
  <w:style w:type="paragraph" w:customStyle="1" w:styleId="FAEAAE24360F47B1A79409A408B7EEF0">
    <w:name w:val="FAEAAE24360F47B1A79409A408B7EEF0"/>
  </w:style>
  <w:style w:type="paragraph" w:customStyle="1" w:styleId="72190F13DC36483B8BE110D7A6D5D91F">
    <w:name w:val="72190F13DC36483B8BE110D7A6D5D91F"/>
  </w:style>
  <w:style w:type="paragraph" w:customStyle="1" w:styleId="8CBEE84F84154750B7B71D40EC7C88C3">
    <w:name w:val="8CBEE84F84154750B7B71D40EC7C88C3"/>
  </w:style>
  <w:style w:type="paragraph" w:customStyle="1" w:styleId="5E589B97F07C439D8481F855283D9354">
    <w:name w:val="5E589B97F07C439D8481F855283D9354"/>
  </w:style>
  <w:style w:type="paragraph" w:customStyle="1" w:styleId="0F3ABBC9D4124CD990E5D3A9DFBA42CC">
    <w:name w:val="0F3ABBC9D4124CD990E5D3A9DFBA42CC"/>
  </w:style>
  <w:style w:type="paragraph" w:customStyle="1" w:styleId="CE56624E0DC04941B398B241F320961D">
    <w:name w:val="CE56624E0DC04941B398B241F3209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8412E-6FCA-409E-9424-5B23F98B375F}"/>
</file>

<file path=customXml/itemProps2.xml><?xml version="1.0" encoding="utf-8"?>
<ds:datastoreItem xmlns:ds="http://schemas.openxmlformats.org/officeDocument/2006/customXml" ds:itemID="{2442703F-95EF-46A6-9D1B-2A48D2492A4A}"/>
</file>

<file path=customXml/itemProps3.xml><?xml version="1.0" encoding="utf-8"?>
<ds:datastoreItem xmlns:ds="http://schemas.openxmlformats.org/officeDocument/2006/customXml" ds:itemID="{42CA66AE-D1C6-446B-9390-0BB8F2601D34}"/>
</file>

<file path=docProps/app.xml><?xml version="1.0" encoding="utf-8"?>
<Properties xmlns="http://schemas.openxmlformats.org/officeDocument/2006/extended-properties" xmlns:vt="http://schemas.openxmlformats.org/officeDocument/2006/docPropsVTypes">
  <Template>Doc1 (1)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Gonzalez Cesar Luisa Angelina</cp:lastModifiedBy>
  <cp:revision>2</cp:revision>
  <dcterms:created xsi:type="dcterms:W3CDTF">2022-02-03T23:30:00Z</dcterms:created>
  <dcterms:modified xsi:type="dcterms:W3CDTF">2022-02-03T23:30:00Z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