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FCD3" w14:textId="77777777" w:rsidR="00EE64F3" w:rsidRDefault="00B81968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0A560DC3F0DF4714AB040CD58D8E4068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14:paraId="70D93485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57C0B48C" w14:textId="46D9D5AA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4A0E1EC3434D4F14A0D159143B7CA9A4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C064AEF7E21D43EF9D6AEAAEA24205A7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2E5AFB">
                <w:rPr>
                  <w:rStyle w:val="ReginCar"/>
                  <w:rFonts w:eastAsiaTheme="minorEastAsia"/>
                </w:rPr>
                <w:t>Xalapa</w:t>
              </w:r>
            </w:sdtContent>
          </w:sdt>
        </w:sdtContent>
      </w:sdt>
    </w:p>
    <w:p w14:paraId="16DB3DCC" w14:textId="77777777" w:rsidR="00EE64F3" w:rsidRDefault="00EE64F3" w:rsidP="00C75724">
      <w:pPr>
        <w:spacing w:after="0" w:line="200" w:lineRule="exact"/>
        <w:jc w:val="right"/>
      </w:pPr>
    </w:p>
    <w:p w14:paraId="73DE73E7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F2367A385FCD4BD28B7A90EAFB8F88B2"/>
        </w:placeholder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381158FC" w14:textId="63F7BF33" w:rsidR="00800CE7" w:rsidRPr="00091B6B" w:rsidRDefault="00721322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>
            <w:rPr>
              <w:rStyle w:val="ProgramaeducativoCar"/>
            </w:rPr>
            <w:t>Especialización en Administración del Comercio Exterior</w:t>
          </w:r>
        </w:p>
      </w:sdtContent>
    </w:sdt>
    <w:p w14:paraId="0C8F7CF6" w14:textId="77777777" w:rsidR="00091B6B" w:rsidRPr="00091B6B" w:rsidRDefault="00091B6B" w:rsidP="00091B6B">
      <w:pPr>
        <w:spacing w:after="0" w:line="240" w:lineRule="exact"/>
        <w:jc w:val="right"/>
        <w:rPr>
          <w:rStyle w:val="TtulodeltrabajoCar"/>
          <w:sz w:val="24"/>
          <w:szCs w:val="24"/>
        </w:rPr>
      </w:pPr>
    </w:p>
    <w:sdt>
      <w:sdtPr>
        <w:rPr>
          <w:rStyle w:val="TtulodeltrabajoCar"/>
        </w:rPr>
        <w:alias w:val="Título del trabajo"/>
        <w:tag w:val="Título del trabajo"/>
        <w:id w:val="-2103630302"/>
        <w:placeholder>
          <w:docPart w:val="7696C147A34549338EFFE7CBC7618A29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14:paraId="77B9B2CB" w14:textId="77777777"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sdtContent>
    </w:sdt>
    <w:p w14:paraId="2A0D1640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531B5C82" w14:textId="3E19302D" w:rsidR="0005511D" w:rsidRDefault="00B81968" w:rsidP="009908F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  <w:sdt>
        <w:sdtPr>
          <w:rPr>
            <w:rStyle w:val="ModalidadCar"/>
          </w:rPr>
          <w:alias w:val="Modalidad"/>
          <w:tag w:val="Modalidad"/>
          <w:id w:val="445666376"/>
          <w:placeholder>
            <w:docPart w:val="16CA2FFEEB344390871E547858390F3E"/>
          </w:placeholder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721322">
            <w:rPr>
              <w:rStyle w:val="ModalidadCar"/>
            </w:rPr>
            <w:t>Proyecto de Exportación</w:t>
          </w:r>
        </w:sdtContent>
      </w:sdt>
      <w:r w:rsidR="00DB72E6">
        <w:rPr>
          <w:rFonts w:ascii="Gill Sans MT" w:hAnsi="Gill Sans MT"/>
          <w:sz w:val="20"/>
          <w:szCs w:val="20"/>
        </w:rPr>
        <w:t xml:space="preserve"> </w:t>
      </w:r>
    </w:p>
    <w:p w14:paraId="5BB8B719" w14:textId="77777777" w:rsidR="005F7D6E" w:rsidRPr="00EF4AFC" w:rsidRDefault="000444C4" w:rsidP="009908F2">
      <w:pPr>
        <w:spacing w:after="0" w:line="240" w:lineRule="exact"/>
        <w:ind w:left="1418"/>
        <w:jc w:val="right"/>
        <w:rPr>
          <w:rStyle w:val="Maestroa"/>
          <w:szCs w:val="20"/>
        </w:rPr>
      </w:pPr>
      <w:r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4D65">
        <w:rPr>
          <w:rFonts w:ascii="Gill Sans MT" w:hAnsi="Gill Sans MT"/>
          <w:sz w:val="20"/>
          <w:szCs w:val="20"/>
        </w:rPr>
        <w:t>diploma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r w:rsidR="008D161E">
        <w:rPr>
          <w:rStyle w:val="Maestroa"/>
        </w:rPr>
        <w:t>E</w:t>
      </w:r>
      <w:r w:rsidR="00C64D65">
        <w:rPr>
          <w:rStyle w:val="Maestroa"/>
        </w:rPr>
        <w:t>specialista</w:t>
      </w:r>
      <w:r w:rsidR="009638CC">
        <w:rPr>
          <w:rStyle w:val="Maestroa"/>
        </w:rPr>
        <w:t xml:space="preserve"> en </w:t>
      </w:r>
    </w:p>
    <w:p w14:paraId="58552C0C" w14:textId="6969B1D1" w:rsidR="005261FD" w:rsidRDefault="00B81968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Especialistaen"/>
          </w:rPr>
          <w:alias w:val="Especialista en"/>
          <w:tag w:val="Especialista en"/>
          <w:id w:val="1311212278"/>
          <w:placeholder>
            <w:docPart w:val="3D7119B661474DEF914F8B16CAA92AF6"/>
          </w:placeholder>
        </w:sdtPr>
        <w:sdtEndPr>
          <w:rPr>
            <w:rStyle w:val="Maestroa"/>
          </w:rPr>
        </w:sdtEndPr>
        <w:sdtContent>
          <w:r w:rsidR="002E5AFB">
            <w:rPr>
              <w:rStyle w:val="Especialistaen"/>
            </w:rPr>
            <w:t>Administración del Comercio Exterior</w:t>
          </w:r>
        </w:sdtContent>
      </w:sdt>
    </w:p>
    <w:p w14:paraId="5687ACC3" w14:textId="77777777"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14:paraId="2DFB9DF7" w14:textId="77777777" w:rsidR="00E34ED6" w:rsidRDefault="00B8196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sdt>
        <w:sdtPr>
          <w:rPr>
            <w:rStyle w:val="PresentanCar"/>
            <w:b w:val="0"/>
            <w:szCs w:val="20"/>
          </w:rPr>
          <w:alias w:val="Presenta (n)"/>
          <w:tag w:val="Presenta (n)"/>
          <w:id w:val="371591366"/>
          <w:placeholder>
            <w:docPart w:val="8CBAF1D84B3744BABEA302537C740F30"/>
          </w:placeholder>
          <w:showingPlcHdr/>
          <w:comboBox>
            <w:listItem w:value="Elija un elemento."/>
            <w:listItem w:displayText="Presenta:" w:value="Presenta:"/>
            <w:listItem w:displayText="Presentan:" w:value="Presentan:"/>
          </w:comboBox>
        </w:sdtPr>
        <w:sdtEndPr>
          <w:rPr>
            <w:rStyle w:val="Ttulo1Car"/>
            <w:rFonts w:eastAsiaTheme="majorEastAsia" w:cstheme="majorBidi"/>
            <w:bCs/>
            <w:sz w:val="32"/>
          </w:rPr>
        </w:sdtEndPr>
        <w:sdtContent>
          <w:r w:rsidR="003864A1"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sdtContent>
      </w:sdt>
    </w:p>
    <w:sdt>
      <w:sdtPr>
        <w:rPr>
          <w:rStyle w:val="NombredellosalumnosCar"/>
        </w:rPr>
        <w:alias w:val="Nombre del (los) alumno (s)"/>
        <w:tag w:val="Nombre del (los) alumno (s)"/>
        <w:id w:val="-22872455"/>
        <w:placeholder>
          <w:docPart w:val="51042AE6488F41E6ABE5F53D90B157A1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14:paraId="28E7E081" w14:textId="77777777"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</w:t>
          </w:r>
          <w:r w:rsidR="00617AC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de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los) alumno (s)</w:t>
          </w:r>
        </w:p>
      </w:sdtContent>
    </w:sdt>
    <w:p w14:paraId="629C6B2F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25C8DE5D" w14:textId="77777777" w:rsidR="00D656DF" w:rsidRDefault="00B81968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5A5DE7015F7242CA823DB97A35896664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48048F0628FB4F7BB4BC87B997E48AE7"/>
        </w:placeholder>
        <w:showingPlcHdr/>
      </w:sdtPr>
      <w:sdtEndPr>
        <w:rPr>
          <w:rStyle w:val="AcadmicoCar"/>
        </w:rPr>
      </w:sdtEndPr>
      <w:sdtContent>
        <w:p w14:paraId="26076C08" w14:textId="77777777"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14:paraId="05C82502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6A4076BF" w14:textId="77777777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505482A79436494CB3B8B594E0641FD3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4A7D8FC84D3142478718135A5FBE168F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14:paraId="46185FFE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A9AF2E56D2C04A37AEC71921FE9F9B91"/>
        </w:placeholder>
      </w:sdtPr>
      <w:sdtEndPr/>
      <w:sdtContent>
        <w:p w14:paraId="30276E9D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73CB409E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577AE775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210E494D" w14:textId="77777777"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14:paraId="3C1EC1A0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3A1808C917FD4169835E093A120744AA"/>
        </w:placeholder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14:paraId="02F6E8E0" w14:textId="56EAC34F" w:rsidR="00C96120" w:rsidRDefault="00721322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>
            <w:rPr>
              <w:rStyle w:val="Entidadacadmica-Car"/>
            </w:rPr>
            <w:t>Facultad de Contaduría y Administración</w:t>
          </w:r>
        </w:p>
      </w:sdtContent>
    </w:sdt>
    <w:p w14:paraId="5550935E" w14:textId="2E0FE1F0"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7DDC7A0DCDDC4474A9F50310B5AD7E33"/>
          </w:placeholder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721322">
            <w:rPr>
              <w:rStyle w:val="Regin-Car"/>
            </w:rPr>
            <w:t>Xalapa</w:t>
          </w:r>
        </w:sdtContent>
      </w:sdt>
    </w:p>
    <w:p w14:paraId="0F326D9F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D6630D892975431AB5A51AE12A0F3CB6"/>
        </w:placeholder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1CA42988" w14:textId="7AA4B9F6" w:rsidR="00C96120" w:rsidRDefault="00721322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>
            <w:rPr>
              <w:rStyle w:val="Programaeducativo-Car"/>
            </w:rPr>
            <w:t>Especialización en Administración del Comercio Exterior</w:t>
          </w:r>
        </w:p>
      </w:sdtContent>
    </w:sdt>
    <w:p w14:paraId="60DA05CB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E8D2ECED685045EC94B6AE366321C721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14:paraId="271D3036" w14:textId="77777777"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14:paraId="25CF5DF0" w14:textId="77777777"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14:paraId="1F537D42" w14:textId="5C7C3B8B" w:rsidR="00EF4AFC" w:rsidRDefault="00B81968" w:rsidP="00D446E2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Modalidad-Car"/>
          </w:rPr>
          <w:alias w:val="Modalidad-"/>
          <w:tag w:val="Modalidad-"/>
          <w:id w:val="863259615"/>
          <w:placeholder>
            <w:docPart w:val="76D555AD8A204A498242BD8FBCA93907"/>
          </w:placeholder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721322">
            <w:rPr>
              <w:rStyle w:val="Modalidad-Car"/>
            </w:rPr>
            <w:t>Proyecto de Exportación</w:t>
          </w:r>
        </w:sdtContent>
      </w:sdt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</w:t>
      </w:r>
      <w:r w:rsidR="003967E9">
        <w:rPr>
          <w:rFonts w:ascii="Gill Sans MT" w:hAnsi="Gill Sans MT"/>
          <w:sz w:val="18"/>
          <w:szCs w:val="18"/>
        </w:rPr>
        <w:t xml:space="preserve">diploma de </w:t>
      </w:r>
      <w:r w:rsidR="008D161E">
        <w:rPr>
          <w:rFonts w:ascii="Gill Sans MT" w:hAnsi="Gill Sans MT"/>
          <w:sz w:val="18"/>
          <w:szCs w:val="18"/>
        </w:rPr>
        <w:t>E</w:t>
      </w:r>
      <w:r w:rsidR="003967E9">
        <w:rPr>
          <w:rFonts w:ascii="Gill Sans MT" w:hAnsi="Gill Sans MT"/>
          <w:sz w:val="18"/>
          <w:szCs w:val="18"/>
        </w:rPr>
        <w:t>specialista en</w:t>
      </w:r>
      <w:r w:rsidR="002D4F15">
        <w:rPr>
          <w:rFonts w:ascii="Gill Sans MT" w:hAnsi="Gill Sans MT"/>
          <w:sz w:val="18"/>
          <w:szCs w:val="18"/>
        </w:rPr>
        <w:t xml:space="preserve"> </w:t>
      </w:r>
    </w:p>
    <w:p w14:paraId="60F901E0" w14:textId="446C43B5" w:rsidR="00C96120" w:rsidRDefault="00B81968" w:rsidP="00D446E2">
      <w:pPr>
        <w:spacing w:after="0" w:line="220" w:lineRule="exact"/>
        <w:rPr>
          <w:rStyle w:val="TtuloenCar"/>
        </w:rPr>
      </w:pPr>
      <w:sdt>
        <w:sdtPr>
          <w:rPr>
            <w:rStyle w:val="Especialistaen-"/>
          </w:rPr>
          <w:alias w:val="Especialista en-"/>
          <w:tag w:val="Especialista en-"/>
          <w:id w:val="-45527625"/>
          <w:placeholder>
            <w:docPart w:val="F53D7AF9990B450BB8C4AC8A3C1BC917"/>
          </w:placeholder>
        </w:sdtPr>
        <w:sdtEndPr>
          <w:rPr>
            <w:rStyle w:val="TtuloCar"/>
            <w:sz w:val="20"/>
          </w:rPr>
        </w:sdtEndPr>
        <w:sdtContent>
          <w:r w:rsidR="00721322">
            <w:rPr>
              <w:rStyle w:val="Especialistaen-"/>
            </w:rPr>
            <w:t>Administración del Comercio Exterior</w:t>
          </w:r>
        </w:sdtContent>
      </w:sdt>
    </w:p>
    <w:p w14:paraId="4BC9D15B" w14:textId="77777777"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esentan-Car"/>
        </w:rPr>
        <w:alias w:val="Presenta (n)"/>
        <w:tag w:val="Presenta (n)"/>
        <w:id w:val="343980543"/>
        <w:placeholder>
          <w:docPart w:val="6E22C45AA61941B488741B73324E1FC0"/>
        </w:placeholder>
        <w:comboBox>
          <w:listItem w:value="Elija un elemento."/>
          <w:listItem w:displayText="Presenta:" w:value="Presenta:"/>
          <w:listItem w:displayText="Presentan:" w:value="Presentan:"/>
        </w:comboBox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187167E1" w14:textId="0C4A3B0E" w:rsidR="00C96120" w:rsidRDefault="00721322" w:rsidP="0083346F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>
            <w:rPr>
              <w:rStyle w:val="Presentan-Car"/>
            </w:rPr>
            <w:t>Presentan:</w:t>
          </w:r>
        </w:p>
      </w:sdtContent>
    </w:sdt>
    <w:sdt>
      <w:sdtPr>
        <w:rPr>
          <w:rStyle w:val="Nombredellosalumnos-legalCar"/>
        </w:rPr>
        <w:alias w:val="Nombre del (los) alumno (s)-"/>
        <w:tag w:val="Nombre del (los) alumno (s)-"/>
        <w:id w:val="-703785933"/>
        <w:placeholder>
          <w:docPart w:val="15D5DFEC87ED4AB7B3B772419AFFD508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51AAD1B8" w14:textId="77777777"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 w:rsidR="00103EB0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sdtContent>
    </w:sdt>
    <w:p w14:paraId="213C556A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22A5879F" w14:textId="77777777" w:rsidR="00C96120" w:rsidRDefault="00B81968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D143BDCD14CC405E9CAE900B97196731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9912449C8D0F4F8EB49DB2136B3D3CC1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14:paraId="43509682" w14:textId="77777777"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14:paraId="05AAD877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7C63116D50E043C68EADA0AF692A4F9A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14:paraId="063EFB8A" w14:textId="77777777"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14:paraId="39449A5A" w14:textId="77777777" w:rsidR="00022584" w:rsidRPr="00617AC2" w:rsidRDefault="00022584" w:rsidP="00977B06">
      <w:pPr>
        <w:spacing w:after="0" w:line="220" w:lineRule="exact"/>
      </w:pPr>
    </w:p>
    <w:p w14:paraId="17E23189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B930925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32D2A902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6AA8007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5FE5F43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A997B8F" w14:textId="77777777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1D25FE35" w14:textId="77777777" w:rsidR="000F7F3D" w:rsidRDefault="0064551A" w:rsidP="000F7F3D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2928964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0"/>
      <w:r w:rsidR="001A24F0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</w:t>
      </w:r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tipo de letra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o tipografía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1A24F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5960840" w14:textId="77777777" w:rsidR="000F7F3D" w:rsidRDefault="000F7F3D" w:rsidP="000F7F3D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77C766A6" w14:textId="77777777" w:rsidR="000F7F3D" w:rsidRDefault="000F7F3D" w:rsidP="000F7F3D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7B9E19F" w14:textId="77777777" w:rsidR="008952EA" w:rsidRPr="000F7F3D" w:rsidRDefault="0064551A" w:rsidP="000F7F3D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0F7F3D">
        <w:rPr>
          <w:rFonts w:ascii="Times New Roman" w:hAnsi="Times New Roman" w:cs="Times New Roman"/>
          <w:sz w:val="24"/>
          <w:szCs w:val="24"/>
        </w:rPr>
        <w:t xml:space="preserve">Párrafos con tipografía Times New </w:t>
      </w:r>
      <w:proofErr w:type="spellStart"/>
      <w:r w:rsidRPr="000F7F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F7F3D">
        <w:rPr>
          <w:rFonts w:ascii="Times New Roman" w:hAnsi="Times New Roman" w:cs="Times New Roman"/>
          <w:sz w:val="24"/>
          <w:szCs w:val="24"/>
        </w:rPr>
        <w:t xml:space="preserve"> a </w:t>
      </w:r>
      <w:r w:rsidR="003C2AD5" w:rsidRPr="000F7F3D">
        <w:rPr>
          <w:rFonts w:ascii="Times New Roman" w:hAnsi="Times New Roman" w:cs="Times New Roman"/>
          <w:sz w:val="24"/>
          <w:szCs w:val="24"/>
        </w:rPr>
        <w:t>12</w:t>
      </w:r>
      <w:r w:rsidRPr="000F7F3D">
        <w:rPr>
          <w:rFonts w:ascii="Times New Roman" w:hAnsi="Times New Roman" w:cs="Times New Roman"/>
          <w:sz w:val="24"/>
          <w:szCs w:val="24"/>
        </w:rPr>
        <w:t xml:space="preserve"> pt</w:t>
      </w:r>
      <w:r w:rsidR="000F7F3D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Pr="000F7F3D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373FDF">
        <w:rPr>
          <w:rFonts w:ascii="Times New Roman" w:hAnsi="Times New Roman" w:cs="Times New Roman"/>
          <w:sz w:val="24"/>
          <w:szCs w:val="24"/>
        </w:rPr>
        <w:t>i</w:t>
      </w:r>
      <w:r w:rsidRPr="000F7F3D">
        <w:rPr>
          <w:rFonts w:ascii="Times New Roman" w:hAnsi="Times New Roman" w:cs="Times New Roman"/>
          <w:sz w:val="24"/>
          <w:szCs w:val="24"/>
        </w:rPr>
        <w:t>nea</w:t>
      </w:r>
      <w:r w:rsidR="00373FDF">
        <w:rPr>
          <w:rFonts w:ascii="Times New Roman" w:hAnsi="Times New Roman" w:cs="Times New Roman"/>
          <w:sz w:val="24"/>
          <w:szCs w:val="24"/>
        </w:rPr>
        <w:t>do</w:t>
      </w:r>
      <w:r w:rsidRPr="000F7F3D">
        <w:rPr>
          <w:rFonts w:ascii="Times New Roman" w:hAnsi="Times New Roman" w:cs="Times New Roman"/>
          <w:sz w:val="24"/>
          <w:szCs w:val="24"/>
        </w:rPr>
        <w:t xml:space="preserve"> de </w:t>
      </w:r>
      <w:r w:rsidR="000F7F3D">
        <w:rPr>
          <w:rFonts w:ascii="Times New Roman" w:hAnsi="Times New Roman" w:cs="Times New Roman"/>
          <w:sz w:val="24"/>
          <w:szCs w:val="24"/>
        </w:rPr>
        <w:t>21 pts.</w:t>
      </w:r>
      <w:r w:rsidRPr="000F7F3D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</w:t>
      </w:r>
      <w:r w:rsidR="00D63AE4" w:rsidRPr="000F7F3D">
        <w:rPr>
          <w:rFonts w:ascii="Times New Roman" w:hAnsi="Times New Roman" w:cs="Times New Roman"/>
          <w:sz w:val="24"/>
          <w:szCs w:val="24"/>
        </w:rPr>
        <w:t>.</w:t>
      </w:r>
    </w:p>
    <w:p w14:paraId="71115937" w14:textId="77777777"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14:paraId="4198859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34AFB4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E97B14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C79F299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D5CBBB0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9991C2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1DB41B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373FEA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3FC9D2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D263EF5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F4A09A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66144E7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C9D27B7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4094A2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36DCC1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63BBB7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C92A827" w14:textId="77777777" w:rsidR="008A707C" w:rsidRDefault="008A707C">
      <w:pPr>
        <w:rPr>
          <w:rFonts w:ascii="Times New Roman" w:hAnsi="Times New Roman" w:cs="Times New Roman"/>
          <w:sz w:val="26"/>
          <w:szCs w:val="26"/>
        </w:rPr>
      </w:pPr>
    </w:p>
    <w:p w14:paraId="0149D2AA" w14:textId="77777777" w:rsidR="00373FDF" w:rsidRDefault="00373FDF">
      <w:pPr>
        <w:rPr>
          <w:rFonts w:ascii="Times New Roman" w:hAnsi="Times New Roman" w:cs="Times New Roman"/>
          <w:sz w:val="26"/>
          <w:szCs w:val="26"/>
        </w:rPr>
        <w:sectPr w:rsidR="00373FDF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</w:p>
    <w:p w14:paraId="082365DB" w14:textId="77777777" w:rsidR="00C91ECB" w:rsidRPr="00A545F5" w:rsidRDefault="00C72F25" w:rsidP="000F7F3D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 w:rsidRPr="00A545F5">
        <w:rPr>
          <w:rStyle w:val="Ttulo1Car"/>
          <w:sz w:val="30"/>
          <w:szCs w:val="30"/>
        </w:rPr>
        <w:lastRenderedPageBreak/>
        <w:t>Índice</w:t>
      </w:r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i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1072879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AA88BDA" w14:textId="77777777" w:rsidR="004B0F7D" w:rsidRDefault="004B0F7D">
          <w:pPr>
            <w:pStyle w:val="TtuloTDC"/>
          </w:pPr>
        </w:p>
        <w:p w14:paraId="4F09FCEA" w14:textId="77777777" w:rsidR="004B0F7D" w:rsidRPr="000F7F3D" w:rsidRDefault="004B0F7D" w:rsidP="000F7F3D">
          <w:pPr>
            <w:pStyle w:val="TDC1"/>
            <w:spacing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0F7F3D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0F7F3D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0F7F3D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29289642" w:history="1">
            <w:r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_Toc29289642 \h </w:instrText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88B3A" w14:textId="77777777" w:rsidR="004B0F7D" w:rsidRPr="000F7F3D" w:rsidRDefault="00B81968" w:rsidP="000F7F3D">
          <w:pPr>
            <w:pStyle w:val="TDC1"/>
            <w:spacing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3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_Toc29289643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421155" w14:textId="77777777" w:rsidR="004B0F7D" w:rsidRPr="000F7F3D" w:rsidRDefault="00B81968" w:rsidP="000F7F3D">
          <w:pPr>
            <w:pStyle w:val="TDC1"/>
            <w:spacing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4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_Toc29289644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9F9484" w14:textId="77777777" w:rsidR="004B0F7D" w:rsidRPr="000F7F3D" w:rsidRDefault="00B81968" w:rsidP="000F7F3D">
          <w:pPr>
            <w:pStyle w:val="TDC2"/>
            <w:tabs>
              <w:tab w:val="right" w:leader="dot" w:pos="8828"/>
            </w:tabs>
            <w:spacing w:after="0"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5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_Toc29289645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114CFE" w14:textId="77777777" w:rsidR="004B0F7D" w:rsidRPr="000F7F3D" w:rsidRDefault="00B81968" w:rsidP="000F7F3D">
          <w:pPr>
            <w:pStyle w:val="TDC3"/>
            <w:tabs>
              <w:tab w:val="right" w:leader="dot" w:pos="8828"/>
            </w:tabs>
            <w:spacing w:after="0"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6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  <w:lang w:val="es-ES_tradnl"/>
              </w:rPr>
              <w:t>Título nivel 3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_Toc29289646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3793A" w14:textId="77777777" w:rsidR="004B0F7D" w:rsidRPr="000F7F3D" w:rsidRDefault="00B81968" w:rsidP="000F7F3D">
          <w:pPr>
            <w:pStyle w:val="TDC1"/>
            <w:spacing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7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_Toc29289647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E6E74" w14:textId="77777777" w:rsidR="004B0F7D" w:rsidRPr="009D3B56" w:rsidRDefault="004B0F7D" w:rsidP="000F7F3D">
          <w:pPr>
            <w:spacing w:after="0" w:line="-420" w:lineRule="auto"/>
            <w:rPr>
              <w:sz w:val="24"/>
              <w:szCs w:val="24"/>
            </w:rPr>
          </w:pPr>
          <w:r w:rsidRPr="000F7F3D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07B01D74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14:paraId="0A669F4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F9C3E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DD75F3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8029682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654F20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D52F6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89A71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DB06A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9BE9F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6BC81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9E874B3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D1B60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41949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EF5C5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0B5975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7BF7F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E589C3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FE2EA6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F479F8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C0C32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30BB4B2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1FB80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E2BFB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FE135E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DDEC7A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9D08C9" w14:textId="77777777"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166E1AE" w14:textId="77777777"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42ECC82C" w14:textId="77777777" w:rsidR="00373FDF" w:rsidRDefault="00CD028E" w:rsidP="00373FDF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29289643"/>
      <w:r w:rsidRPr="00A545F5">
        <w:rPr>
          <w:rStyle w:val="Ttulo1Car"/>
          <w:sz w:val="30"/>
          <w:szCs w:val="30"/>
        </w:rPr>
        <w:lastRenderedPageBreak/>
        <w:t>Resumen</w:t>
      </w:r>
      <w:bookmarkEnd w:id="1"/>
      <w:r w:rsidR="004E6B0B" w:rsidRPr="00A545F5">
        <w:rPr>
          <w:rStyle w:val="Ttulo1Car"/>
          <w:sz w:val="30"/>
          <w:szCs w:val="30"/>
        </w:rPr>
        <w:t xml:space="preserve"> (opcional)</w:t>
      </w:r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Gill Sans a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373FDF"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373FDF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373FDF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0C81269" w14:textId="77777777" w:rsidR="00373FDF" w:rsidRDefault="00373FDF" w:rsidP="00373FDF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676F220" w14:textId="77777777" w:rsidR="00373FDF" w:rsidRDefault="00CD028E" w:rsidP="00BB7A9B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373FDF">
        <w:rPr>
          <w:rFonts w:ascii="Times New Roman" w:hAnsi="Times New Roman" w:cs="Times New Roman"/>
          <w:sz w:val="24"/>
          <w:szCs w:val="24"/>
        </w:rPr>
        <w:t xml:space="preserve">Párrafos en tipografía Times New </w:t>
      </w:r>
      <w:proofErr w:type="spellStart"/>
      <w:r w:rsidRPr="00373F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73FDF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373FDF">
        <w:rPr>
          <w:rFonts w:ascii="Times New Roman" w:hAnsi="Times New Roman" w:cs="Times New Roman"/>
          <w:sz w:val="24"/>
          <w:szCs w:val="24"/>
        </w:rPr>
        <w:t>2</w:t>
      </w:r>
      <w:r w:rsidRPr="00373FDF">
        <w:rPr>
          <w:rFonts w:ascii="Times New Roman" w:hAnsi="Times New Roman" w:cs="Times New Roman"/>
          <w:sz w:val="24"/>
          <w:szCs w:val="24"/>
        </w:rPr>
        <w:t xml:space="preserve"> pt</w:t>
      </w:r>
      <w:r w:rsidR="00373FDF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="005F451C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373FDF">
        <w:rPr>
          <w:rFonts w:ascii="Times New Roman" w:hAnsi="Times New Roman" w:cs="Times New Roman"/>
          <w:sz w:val="24"/>
          <w:szCs w:val="24"/>
        </w:rPr>
        <w:t>nea</w:t>
      </w:r>
      <w:r w:rsidR="005F451C">
        <w:rPr>
          <w:rFonts w:ascii="Times New Roman" w:hAnsi="Times New Roman" w:cs="Times New Roman"/>
          <w:sz w:val="24"/>
          <w:szCs w:val="24"/>
        </w:rPr>
        <w:t>do</w:t>
      </w:r>
      <w:r w:rsidRPr="00373FDF">
        <w:rPr>
          <w:rFonts w:ascii="Times New Roman" w:hAnsi="Times New Roman" w:cs="Times New Roman"/>
          <w:sz w:val="24"/>
          <w:szCs w:val="24"/>
        </w:rPr>
        <w:t xml:space="preserve"> de </w:t>
      </w:r>
      <w:r w:rsidR="00373FDF">
        <w:rPr>
          <w:rFonts w:ascii="Times New Roman" w:hAnsi="Times New Roman" w:cs="Times New Roman"/>
          <w:sz w:val="24"/>
          <w:szCs w:val="24"/>
        </w:rPr>
        <w:t>21 pts.</w:t>
      </w:r>
      <w:r w:rsidRPr="00373FDF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C33A75D" w14:textId="77777777" w:rsidR="00373FDF" w:rsidRDefault="00373FDF" w:rsidP="00373FDF">
      <w:pPr>
        <w:spacing w:after="0" w:line="34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</w:p>
    <w:p w14:paraId="64A890A5" w14:textId="77777777" w:rsidR="006A2FE6" w:rsidRPr="00373FDF" w:rsidRDefault="00CD028E" w:rsidP="00BB7A9B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 w:rsidR="004E6B0B"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 w:rsidR="00356595">
        <w:rPr>
          <w:rFonts w:ascii="Gill Sans MT" w:hAnsi="Gill Sans MT"/>
          <w:sz w:val="24"/>
          <w:szCs w:val="24"/>
        </w:rPr>
        <w:t>grafía</w:t>
      </w:r>
      <w:r w:rsidR="00184A86">
        <w:rPr>
          <w:rFonts w:ascii="Gill Sans MT" w:hAnsi="Gill Sans MT"/>
          <w:sz w:val="24"/>
          <w:szCs w:val="24"/>
        </w:rPr>
        <w:t xml:space="preserve"> Gill Sans</w:t>
      </w:r>
      <w:r w:rsidR="00356595">
        <w:rPr>
          <w:rFonts w:ascii="Gill Sans MT" w:hAnsi="Gill Sans MT"/>
          <w:sz w:val="24"/>
          <w:szCs w:val="24"/>
        </w:rPr>
        <w:t xml:space="preserve">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</w:t>
      </w:r>
      <w:r w:rsidR="00373FDF">
        <w:rPr>
          <w:rFonts w:ascii="Gill Sans MT" w:hAnsi="Gill Sans MT"/>
          <w:sz w:val="24"/>
          <w:szCs w:val="24"/>
        </w:rPr>
        <w:t>s.</w:t>
      </w:r>
      <w:r>
        <w:rPr>
          <w:rFonts w:ascii="Gill Sans MT" w:hAnsi="Gill Sans MT"/>
          <w:sz w:val="24"/>
          <w:szCs w:val="24"/>
        </w:rPr>
        <w:t xml:space="preserve"> con un interlineado de </w:t>
      </w:r>
      <w:r w:rsidR="00373FDF">
        <w:rPr>
          <w:rFonts w:ascii="Gill Sans MT" w:hAnsi="Gill Sans MT"/>
          <w:sz w:val="24"/>
          <w:szCs w:val="24"/>
        </w:rPr>
        <w:t>21 pts.</w:t>
      </w:r>
      <w:r>
        <w:rPr>
          <w:rFonts w:ascii="Gill Sans MT" w:hAnsi="Gill Sans MT"/>
          <w:sz w:val="24"/>
          <w:szCs w:val="24"/>
        </w:rPr>
        <w:t>)</w:t>
      </w:r>
    </w:p>
    <w:p w14:paraId="31C1FF81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7A73D179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48381873" w14:textId="77777777" w:rsidR="006A2FE6" w:rsidRDefault="006A2FE6" w:rsidP="004A6DB1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14:paraId="2B0ED99B" w14:textId="77777777" w:rsidR="00C72F25" w:rsidRPr="00C20446" w:rsidRDefault="00C20446" w:rsidP="00C20446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29289644"/>
      <w:r w:rsidRPr="00C20446">
        <w:rPr>
          <w:rStyle w:val="Ttulo1Car"/>
          <w:bCs w:val="0"/>
          <w:sz w:val="30"/>
          <w:szCs w:val="30"/>
        </w:rPr>
        <w:t>I.</w:t>
      </w:r>
      <w:r>
        <w:rPr>
          <w:rStyle w:val="Ttulo1Car"/>
          <w:sz w:val="30"/>
          <w:szCs w:val="30"/>
        </w:rPr>
        <w:t xml:space="preserve"> </w:t>
      </w:r>
      <w:r w:rsidR="00C72F25" w:rsidRPr="00C20446">
        <w:rPr>
          <w:rStyle w:val="Ttulo1Car"/>
          <w:sz w:val="30"/>
          <w:szCs w:val="30"/>
        </w:rPr>
        <w:t>Título</w:t>
      </w:r>
      <w:r w:rsidR="005E3FAE" w:rsidRPr="00C20446">
        <w:rPr>
          <w:rStyle w:val="Ttulo1Car"/>
          <w:sz w:val="30"/>
          <w:szCs w:val="30"/>
        </w:rPr>
        <w:t xml:space="preserve"> nivel 1</w:t>
      </w:r>
      <w:bookmarkEnd w:id="2"/>
      <w:r w:rsidR="005E3FAE" w:rsidRPr="00C20446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934E9B" w:rsidRPr="00C20446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C20446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Gill Sans</w:t>
      </w:r>
      <w:r w:rsidR="00BC3480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EE34D5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5A58A7" w:rsidRPr="00C20446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C20446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Pr="00C20446"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Pr="00C20446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Pr="00C20446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3BEE360" w14:textId="77777777" w:rsidR="00C20446" w:rsidRPr="00C20446" w:rsidRDefault="00C20446" w:rsidP="00C20446">
      <w:pPr>
        <w:rPr>
          <w:rFonts w:ascii="Times New Roman" w:eastAsia="Arial" w:hAnsi="Times New Roman" w:cs="Times New Roman"/>
          <w:b/>
          <w:sz w:val="28"/>
          <w:szCs w:val="28"/>
        </w:rPr>
      </w:pPr>
    </w:p>
    <w:p w14:paraId="7D25D26E" w14:textId="77777777" w:rsidR="00C20446" w:rsidRDefault="00C72F25" w:rsidP="00C20446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3" w:name="_Toc29289645"/>
      <w:r w:rsidRPr="00245EA7">
        <w:rPr>
          <w:rStyle w:val="Ttulo2Car"/>
          <w:sz w:val="28"/>
          <w:szCs w:val="28"/>
        </w:rPr>
        <w:t>Título nivel</w:t>
      </w:r>
      <w:r w:rsidR="005E3FAE" w:rsidRPr="00245EA7">
        <w:rPr>
          <w:rStyle w:val="Ttulo2Car"/>
          <w:sz w:val="28"/>
          <w:szCs w:val="28"/>
        </w:rPr>
        <w:t xml:space="preserve"> 2</w:t>
      </w:r>
      <w:bookmarkEnd w:id="3"/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Tipo</w:t>
      </w:r>
      <w:r w:rsidR="00EE34D5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grafía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Times New </w:t>
      </w:r>
      <w:proofErr w:type="spellStart"/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Roman</w:t>
      </w:r>
      <w:proofErr w:type="spellEnd"/>
      <w:r w:rsidR="00BC3480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45EA7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pt</w:t>
      </w:r>
      <w:r w:rsidR="00C20446">
        <w:rPr>
          <w:rFonts w:ascii="Times New Roman" w:eastAsia="Arial" w:hAnsi="Times New Roman" w:cs="Times New Roman"/>
          <w:color w:val="000000"/>
          <w:sz w:val="28"/>
          <w:szCs w:val="28"/>
        </w:rPr>
        <w:t>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C20446">
        <w:rPr>
          <w:rFonts w:ascii="Times New Roman" w:eastAsia="Arial" w:hAnsi="Times New Roman" w:cs="Times New Roman"/>
          <w:color w:val="000000"/>
          <w:sz w:val="28"/>
          <w:szCs w:val="28"/>
        </w:rPr>
        <w:t>en negrita con interlineado de 21 pts.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2F06D034" w14:textId="77777777" w:rsidR="00C20446" w:rsidRPr="00C20446" w:rsidRDefault="005E3FAE" w:rsidP="00C2044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0446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C204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20446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C20446">
        <w:rPr>
          <w:rFonts w:ascii="Times New Roman" w:hAnsi="Times New Roman" w:cs="Times New Roman"/>
          <w:sz w:val="24"/>
          <w:szCs w:val="24"/>
        </w:rPr>
        <w:t>2</w:t>
      </w:r>
      <w:r w:rsidRPr="00C20446">
        <w:rPr>
          <w:rFonts w:ascii="Times New Roman" w:hAnsi="Times New Roman" w:cs="Times New Roman"/>
          <w:sz w:val="24"/>
          <w:szCs w:val="24"/>
        </w:rPr>
        <w:t xml:space="preserve"> pt</w:t>
      </w:r>
      <w:r w:rsidR="00C20446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Pr="00C20446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C20446">
        <w:rPr>
          <w:rFonts w:ascii="Times New Roman" w:hAnsi="Times New Roman" w:cs="Times New Roman"/>
          <w:sz w:val="24"/>
          <w:szCs w:val="24"/>
        </w:rPr>
        <w:t>i</w:t>
      </w:r>
      <w:r w:rsidRPr="00C20446">
        <w:rPr>
          <w:rFonts w:ascii="Times New Roman" w:hAnsi="Times New Roman" w:cs="Times New Roman"/>
          <w:sz w:val="24"/>
          <w:szCs w:val="24"/>
        </w:rPr>
        <w:t>nea</w:t>
      </w:r>
      <w:r w:rsidR="00C20446">
        <w:rPr>
          <w:rFonts w:ascii="Times New Roman" w:hAnsi="Times New Roman" w:cs="Times New Roman"/>
          <w:sz w:val="24"/>
          <w:szCs w:val="24"/>
        </w:rPr>
        <w:t>do</w:t>
      </w:r>
      <w:r w:rsidRPr="00C20446">
        <w:rPr>
          <w:rFonts w:ascii="Times New Roman" w:hAnsi="Times New Roman" w:cs="Times New Roman"/>
          <w:sz w:val="24"/>
          <w:szCs w:val="24"/>
        </w:rPr>
        <w:t xml:space="preserve"> de </w:t>
      </w:r>
      <w:r w:rsidR="00C20446">
        <w:rPr>
          <w:rFonts w:ascii="Times New Roman" w:hAnsi="Times New Roman" w:cs="Times New Roman"/>
          <w:sz w:val="24"/>
          <w:szCs w:val="24"/>
        </w:rPr>
        <w:t>21 pts.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="007235E3" w:rsidRPr="00C20446">
        <w:rPr>
          <w:rFonts w:ascii="Times New Roman" w:hAnsi="Times New Roman" w:cs="Times New Roman"/>
          <w:sz w:val="24"/>
          <w:szCs w:val="24"/>
        </w:rPr>
        <w:t xml:space="preserve"> sin sangría</w:t>
      </w:r>
      <w:r w:rsidRPr="00C20446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336E39AD" w14:textId="77777777" w:rsidR="00C20446" w:rsidRDefault="005E3FAE" w:rsidP="00C2044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46">
        <w:rPr>
          <w:rFonts w:ascii="Times New Roman" w:hAnsi="Times New Roman" w:cs="Times New Roman"/>
          <w:sz w:val="24"/>
          <w:szCs w:val="24"/>
        </w:rPr>
        <w:t xml:space="preserve">Párrafo con sangría de </w:t>
      </w:r>
      <w:r w:rsidR="00264F28" w:rsidRPr="00C20446">
        <w:rPr>
          <w:rFonts w:ascii="Times New Roman" w:hAnsi="Times New Roman" w:cs="Times New Roman"/>
          <w:sz w:val="24"/>
          <w:szCs w:val="24"/>
        </w:rPr>
        <w:t>1.25 cm</w:t>
      </w:r>
      <w:r w:rsidRPr="00C20446">
        <w:rPr>
          <w:rFonts w:ascii="Times New Roman" w:hAnsi="Times New Roman" w:cs="Times New Roman"/>
          <w:sz w:val="24"/>
          <w:szCs w:val="24"/>
        </w:rPr>
        <w:t xml:space="preserve">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bookmarkStart w:id="4" w:name="_Toc29289646"/>
    </w:p>
    <w:p w14:paraId="26A77312" w14:textId="77777777" w:rsidR="00C20446" w:rsidRDefault="00C20446" w:rsidP="00C2044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64F7C" w14:textId="77777777" w:rsidR="00C20446" w:rsidRPr="00B17BB7" w:rsidRDefault="00C72F25" w:rsidP="00C20446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7BB7">
        <w:rPr>
          <w:rStyle w:val="Ttulo3Car"/>
          <w:sz w:val="24"/>
        </w:rPr>
        <w:t>Título</w:t>
      </w:r>
      <w:r w:rsidR="005E3FAE" w:rsidRPr="00B17BB7">
        <w:rPr>
          <w:rStyle w:val="Ttulo3Car"/>
          <w:sz w:val="24"/>
        </w:rPr>
        <w:t xml:space="preserve"> nivel 3</w:t>
      </w:r>
      <w:bookmarkEnd w:id="4"/>
      <w:r w:rsidR="005E3FAE" w:rsidRPr="00B17BB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(</w:t>
      </w:r>
      <w:r w:rsidR="00934E9B" w:rsidRPr="00B17BB7">
        <w:rPr>
          <w:rFonts w:ascii="Times New Roman" w:eastAsia="Arial" w:hAnsi="Times New Roman" w:cs="Times New Roman"/>
          <w:sz w:val="24"/>
          <w:szCs w:val="24"/>
        </w:rPr>
        <w:t>Tipo</w:t>
      </w:r>
      <w:r w:rsidR="00EE34D5" w:rsidRPr="00B17BB7">
        <w:rPr>
          <w:rFonts w:ascii="Times New Roman" w:eastAsia="Arial" w:hAnsi="Times New Roman" w:cs="Times New Roman"/>
          <w:sz w:val="24"/>
          <w:szCs w:val="24"/>
        </w:rPr>
        <w:t>grafía</w:t>
      </w:r>
      <w:r w:rsidR="00934E9B" w:rsidRPr="00B17BB7">
        <w:rPr>
          <w:rFonts w:ascii="Times New Roman" w:eastAsia="Arial" w:hAnsi="Times New Roman" w:cs="Times New Roman"/>
          <w:sz w:val="24"/>
          <w:szCs w:val="24"/>
        </w:rPr>
        <w:t xml:space="preserve"> Times New </w:t>
      </w:r>
      <w:proofErr w:type="spellStart"/>
      <w:r w:rsidR="00934E9B" w:rsidRPr="00B17BB7">
        <w:rPr>
          <w:rFonts w:ascii="Times New Roman" w:eastAsia="Arial" w:hAnsi="Times New Roman" w:cs="Times New Roman"/>
          <w:sz w:val="24"/>
          <w:szCs w:val="24"/>
        </w:rPr>
        <w:t>Roman</w:t>
      </w:r>
      <w:proofErr w:type="spellEnd"/>
      <w:r w:rsidR="00BC3480" w:rsidRPr="00B17BB7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934E9B" w:rsidRPr="00B17B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1</w:t>
      </w:r>
      <w:r w:rsidR="005A58A7" w:rsidRPr="00B17BB7">
        <w:rPr>
          <w:rFonts w:ascii="Times New Roman" w:eastAsia="Arial" w:hAnsi="Times New Roman" w:cs="Times New Roman"/>
          <w:sz w:val="24"/>
          <w:szCs w:val="24"/>
        </w:rPr>
        <w:t>2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 xml:space="preserve"> pt</w:t>
      </w:r>
      <w:r w:rsidR="00C20446" w:rsidRPr="00B17BB7">
        <w:rPr>
          <w:rFonts w:ascii="Times New Roman" w:eastAsia="Arial" w:hAnsi="Times New Roman" w:cs="Times New Roman"/>
          <w:sz w:val="24"/>
          <w:szCs w:val="24"/>
        </w:rPr>
        <w:t>s.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, en negrita con interl</w:t>
      </w:r>
      <w:r w:rsidR="00C20446" w:rsidRPr="00B17BB7">
        <w:rPr>
          <w:rFonts w:ascii="Times New Roman" w:eastAsia="Arial" w:hAnsi="Times New Roman" w:cs="Times New Roman"/>
          <w:sz w:val="24"/>
          <w:szCs w:val="24"/>
        </w:rPr>
        <w:t>i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nea</w:t>
      </w:r>
      <w:r w:rsidR="00C20446" w:rsidRPr="00B17BB7">
        <w:rPr>
          <w:rFonts w:ascii="Times New Roman" w:eastAsia="Arial" w:hAnsi="Times New Roman" w:cs="Times New Roman"/>
          <w:sz w:val="24"/>
          <w:szCs w:val="24"/>
        </w:rPr>
        <w:t>do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C20446" w:rsidRPr="00B17BB7">
        <w:rPr>
          <w:rFonts w:ascii="Times New Roman" w:eastAsia="Arial" w:hAnsi="Times New Roman" w:cs="Times New Roman"/>
          <w:sz w:val="24"/>
          <w:szCs w:val="24"/>
        </w:rPr>
        <w:t>21 pts.</w:t>
      </w:r>
      <w:r w:rsidR="004C28BB" w:rsidRPr="00B17BB7">
        <w:rPr>
          <w:rFonts w:ascii="Times New Roman" w:eastAsia="Arial" w:hAnsi="Times New Roman" w:cs="Times New Roman"/>
          <w:sz w:val="24"/>
          <w:szCs w:val="24"/>
        </w:rPr>
        <w:t xml:space="preserve"> y sangría de 1.25 cm.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)</w:t>
      </w:r>
    </w:p>
    <w:p w14:paraId="045408A4" w14:textId="77777777" w:rsidR="00EF5C65" w:rsidRPr="00EF5C65" w:rsidRDefault="005E3FAE" w:rsidP="00EF5C65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5C65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EF5C6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F5C65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EF5C65">
        <w:rPr>
          <w:rFonts w:ascii="Times New Roman" w:hAnsi="Times New Roman" w:cs="Times New Roman"/>
          <w:sz w:val="24"/>
          <w:szCs w:val="24"/>
        </w:rPr>
        <w:t>2</w:t>
      </w:r>
      <w:r w:rsidRPr="00EF5C65">
        <w:rPr>
          <w:rFonts w:ascii="Times New Roman" w:hAnsi="Times New Roman" w:cs="Times New Roman"/>
          <w:sz w:val="24"/>
          <w:szCs w:val="24"/>
        </w:rPr>
        <w:t xml:space="preserve"> pt</w:t>
      </w:r>
      <w:r w:rsidR="00EF5C65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Pr="00EF5C65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EF5C65">
        <w:rPr>
          <w:rFonts w:ascii="Times New Roman" w:hAnsi="Times New Roman" w:cs="Times New Roman"/>
          <w:sz w:val="24"/>
          <w:szCs w:val="24"/>
        </w:rPr>
        <w:t>i</w:t>
      </w:r>
      <w:r w:rsidRPr="00EF5C65">
        <w:rPr>
          <w:rFonts w:ascii="Times New Roman" w:hAnsi="Times New Roman" w:cs="Times New Roman"/>
          <w:sz w:val="24"/>
          <w:szCs w:val="24"/>
        </w:rPr>
        <w:t>nea</w:t>
      </w:r>
      <w:r w:rsidR="00EF5C65">
        <w:rPr>
          <w:rFonts w:ascii="Times New Roman" w:hAnsi="Times New Roman" w:cs="Times New Roman"/>
          <w:sz w:val="24"/>
          <w:szCs w:val="24"/>
        </w:rPr>
        <w:t>do</w:t>
      </w:r>
      <w:r w:rsidRPr="00EF5C65">
        <w:rPr>
          <w:rFonts w:ascii="Times New Roman" w:hAnsi="Times New Roman" w:cs="Times New Roman"/>
          <w:sz w:val="24"/>
          <w:szCs w:val="24"/>
        </w:rPr>
        <w:t xml:space="preserve"> de </w:t>
      </w:r>
      <w:r w:rsidR="00EF5C65">
        <w:rPr>
          <w:rFonts w:ascii="Times New Roman" w:hAnsi="Times New Roman" w:cs="Times New Roman"/>
          <w:sz w:val="24"/>
          <w:szCs w:val="24"/>
        </w:rPr>
        <w:t>21 pts</w:t>
      </w:r>
      <w:r w:rsidRPr="00EF5C65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26DC1EB9" w14:textId="77777777" w:rsidR="00EF5C65" w:rsidRDefault="00C72F25" w:rsidP="00EF5C65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</w:t>
      </w:r>
      <w:r w:rsidR="005E3FAE" w:rsidRPr="004442E7">
        <w:rPr>
          <w:rStyle w:val="Ttulo4Car"/>
          <w:sz w:val="24"/>
        </w:rPr>
        <w:t xml:space="preserve"> nivel 4</w:t>
      </w:r>
      <w:r w:rsidR="005E3FAE" w:rsidRPr="004442E7">
        <w:rPr>
          <w:rFonts w:ascii="Times New Roman" w:hAnsi="Times New Roman" w:cs="Times New Roman"/>
          <w:b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(</w:t>
      </w:r>
      <w:r w:rsidR="00B35DE0">
        <w:rPr>
          <w:rFonts w:ascii="Times New Roman" w:hAnsi="Times New Roman" w:cs="Times New Roman"/>
          <w:i/>
        </w:rPr>
        <w:t>Tipo</w:t>
      </w:r>
      <w:r w:rsidR="00EE34D5">
        <w:rPr>
          <w:rFonts w:ascii="Times New Roman" w:hAnsi="Times New Roman" w:cs="Times New Roman"/>
          <w:i/>
        </w:rPr>
        <w:t>grafía</w:t>
      </w:r>
      <w:r w:rsidR="00B35DE0">
        <w:rPr>
          <w:rFonts w:ascii="Times New Roman" w:hAnsi="Times New Roman" w:cs="Times New Roman"/>
          <w:i/>
        </w:rPr>
        <w:t xml:space="preserve"> Times New </w:t>
      </w:r>
      <w:proofErr w:type="spellStart"/>
      <w:r w:rsidR="00B35DE0">
        <w:rPr>
          <w:rFonts w:ascii="Times New Roman" w:hAnsi="Times New Roman" w:cs="Times New Roman"/>
          <w:i/>
        </w:rPr>
        <w:t>Roman</w:t>
      </w:r>
      <w:proofErr w:type="spellEnd"/>
      <w:r w:rsidR="00BC3480">
        <w:rPr>
          <w:rFonts w:ascii="Times New Roman" w:hAnsi="Times New Roman" w:cs="Times New Roman"/>
          <w:i/>
        </w:rPr>
        <w:t xml:space="preserve"> a</w:t>
      </w:r>
      <w:r w:rsidR="00B35DE0">
        <w:rPr>
          <w:rFonts w:ascii="Times New Roman" w:hAnsi="Times New Roman" w:cs="Times New Roman"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1</w:t>
      </w:r>
      <w:r w:rsidR="004442E7" w:rsidRPr="004442E7">
        <w:rPr>
          <w:rFonts w:ascii="Times New Roman" w:hAnsi="Times New Roman" w:cs="Times New Roman"/>
          <w:i/>
        </w:rPr>
        <w:t>2</w:t>
      </w:r>
      <w:r w:rsidR="005E3FAE" w:rsidRPr="004442E7">
        <w:rPr>
          <w:rFonts w:ascii="Times New Roman" w:hAnsi="Times New Roman" w:cs="Times New Roman"/>
          <w:i/>
        </w:rPr>
        <w:t xml:space="preserve"> pt</w:t>
      </w:r>
      <w:r w:rsidR="00D111F2">
        <w:rPr>
          <w:rFonts w:ascii="Times New Roman" w:hAnsi="Times New Roman" w:cs="Times New Roman"/>
          <w:i/>
        </w:rPr>
        <w:t>s.</w:t>
      </w:r>
      <w:r w:rsidR="005E3FAE" w:rsidRPr="004442E7">
        <w:rPr>
          <w:rFonts w:ascii="Times New Roman" w:hAnsi="Times New Roman" w:cs="Times New Roman"/>
          <w:i/>
        </w:rPr>
        <w:t xml:space="preserve">, </w:t>
      </w:r>
      <w:r w:rsidR="006358CE">
        <w:rPr>
          <w:rFonts w:ascii="Times New Roman" w:hAnsi="Times New Roman" w:cs="Times New Roman"/>
          <w:i/>
        </w:rPr>
        <w:t xml:space="preserve">en </w:t>
      </w:r>
      <w:r w:rsidR="005E3FAE" w:rsidRPr="004442E7">
        <w:rPr>
          <w:rFonts w:ascii="Times New Roman" w:hAnsi="Times New Roman" w:cs="Times New Roman"/>
          <w:i/>
        </w:rPr>
        <w:t>negrita cursiva con interlinea</w:t>
      </w:r>
      <w:r w:rsidR="00D111F2">
        <w:rPr>
          <w:rFonts w:ascii="Times New Roman" w:hAnsi="Times New Roman" w:cs="Times New Roman"/>
          <w:i/>
        </w:rPr>
        <w:t>do</w:t>
      </w:r>
      <w:r w:rsidR="005E3FAE" w:rsidRPr="004442E7">
        <w:rPr>
          <w:rFonts w:ascii="Times New Roman" w:hAnsi="Times New Roman" w:cs="Times New Roman"/>
          <w:i/>
        </w:rPr>
        <w:t xml:space="preserve"> de </w:t>
      </w:r>
      <w:r w:rsidR="00D111F2">
        <w:rPr>
          <w:rFonts w:ascii="Times New Roman" w:hAnsi="Times New Roman" w:cs="Times New Roman"/>
          <w:i/>
        </w:rPr>
        <w:t>21 pts.</w:t>
      </w:r>
      <w:r w:rsidR="004C28BB">
        <w:rPr>
          <w:rFonts w:ascii="Times New Roman" w:hAnsi="Times New Roman" w:cs="Times New Roman"/>
          <w:i/>
        </w:rPr>
        <w:t xml:space="preserve"> </w:t>
      </w:r>
      <w:r w:rsidR="004C28BB" w:rsidRPr="004C28BB">
        <w:rPr>
          <w:rFonts w:ascii="Times New Roman" w:eastAsia="Arial" w:hAnsi="Times New Roman" w:cs="Times New Roman"/>
          <w:i/>
        </w:rPr>
        <w:t>y sangría de 1.25 cm.</w:t>
      </w:r>
      <w:r w:rsidR="005E3FAE" w:rsidRPr="004C28BB">
        <w:rPr>
          <w:rFonts w:ascii="Times New Roman" w:hAnsi="Times New Roman" w:cs="Times New Roman"/>
          <w:i/>
        </w:rPr>
        <w:t>)</w:t>
      </w:r>
    </w:p>
    <w:p w14:paraId="65936572" w14:textId="77777777" w:rsidR="005E3FAE" w:rsidRPr="00D111F2" w:rsidRDefault="005E3FAE" w:rsidP="00EF5C65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111F2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D111F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111F2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D111F2">
        <w:rPr>
          <w:rFonts w:ascii="Times New Roman" w:hAnsi="Times New Roman" w:cs="Times New Roman"/>
          <w:sz w:val="24"/>
          <w:szCs w:val="24"/>
        </w:rPr>
        <w:t>2</w:t>
      </w:r>
      <w:r w:rsidRPr="00D111F2">
        <w:rPr>
          <w:rFonts w:ascii="Times New Roman" w:hAnsi="Times New Roman" w:cs="Times New Roman"/>
          <w:sz w:val="24"/>
          <w:szCs w:val="24"/>
        </w:rPr>
        <w:t xml:space="preserve"> pt</w:t>
      </w:r>
      <w:r w:rsidR="00D111F2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="00D111F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D111F2">
        <w:rPr>
          <w:rFonts w:ascii="Times New Roman" w:hAnsi="Times New Roman" w:cs="Times New Roman"/>
          <w:sz w:val="24"/>
          <w:szCs w:val="24"/>
        </w:rPr>
        <w:t>nea</w:t>
      </w:r>
      <w:r w:rsidR="00D111F2">
        <w:rPr>
          <w:rFonts w:ascii="Times New Roman" w:hAnsi="Times New Roman" w:cs="Times New Roman"/>
          <w:sz w:val="24"/>
          <w:szCs w:val="24"/>
        </w:rPr>
        <w:t>do</w:t>
      </w:r>
      <w:r w:rsidRPr="00D111F2">
        <w:rPr>
          <w:rFonts w:ascii="Times New Roman" w:hAnsi="Times New Roman" w:cs="Times New Roman"/>
          <w:sz w:val="24"/>
          <w:szCs w:val="24"/>
        </w:rPr>
        <w:t xml:space="preserve"> de </w:t>
      </w:r>
      <w:r w:rsidR="00D111F2">
        <w:rPr>
          <w:rFonts w:ascii="Times New Roman" w:hAnsi="Times New Roman" w:cs="Times New Roman"/>
          <w:sz w:val="24"/>
          <w:szCs w:val="24"/>
        </w:rPr>
        <w:t>21 pts</w:t>
      </w:r>
      <w:r w:rsidRPr="00D111F2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simulado.</w:t>
      </w:r>
    </w:p>
    <w:p w14:paraId="62A7B6D8" w14:textId="77777777" w:rsidR="005E3FAE" w:rsidRDefault="005E3FAE" w:rsidP="005E3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E3FAE" w14:paraId="422F82E1" w14:textId="77777777" w:rsidTr="008952A6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571E5854" w14:textId="77777777" w:rsidR="005E3FAE" w:rsidRPr="00217188" w:rsidRDefault="005E3FAE" w:rsidP="008952A6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5E3FAE" w14:paraId="09641E5B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3BCCEF3" w14:textId="77777777" w:rsidR="005E3FAE" w:rsidRPr="00224C56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D5C189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129452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274EEEC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A2AA9E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1C3BF1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D86CD3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377B1F1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E3FAE" w14:paraId="34E0CBDD" w14:textId="77777777" w:rsidTr="008952A6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ED4599" w14:textId="77777777" w:rsidR="005E3FAE" w:rsidRPr="00217188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993F5C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C49463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2175AC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503A53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7E53B8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029145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2FD277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5AD7019D" w14:textId="77777777" w:rsidTr="008952A6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EF9B4E1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C9CDC2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8B78C4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48D692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00772C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8CA266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3165B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818CF5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6A745810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565C90B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CDE58C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900A37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88B9F3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F66CC8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5C22E7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57C6A3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103663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539D363D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C635E18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B1D70F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384BBE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62981E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168835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183319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11336C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7929CCA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1E022F5C" w14:textId="77777777" w:rsidTr="008952A6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136A54A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86FEDA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8FC535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31520B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C95FC7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02C96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2F5576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926BBD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64552998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4DF8BA0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1EFC639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385C2B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D8ADF8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3AE5F7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3902F4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D722CE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603174A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3229A0E2" w14:textId="77777777" w:rsidR="00A46C94" w:rsidRDefault="00A46C94" w:rsidP="002C7F6C">
      <w:pPr>
        <w:pStyle w:val="Piedetabla"/>
        <w:rPr>
          <w:b/>
          <w:i/>
        </w:rPr>
      </w:pPr>
    </w:p>
    <w:p w14:paraId="020DD0D4" w14:textId="77777777" w:rsidR="00456950" w:rsidRDefault="005E3FAE" w:rsidP="00456950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</w:t>
      </w:r>
      <w:r w:rsidR="00960F92">
        <w:t xml:space="preserve"> a</w:t>
      </w:r>
      <w:r>
        <w:t xml:space="preserve"> 10 pt</w:t>
      </w:r>
      <w:r w:rsidR="00DE78CD">
        <w:t>s.</w:t>
      </w:r>
      <w:r w:rsidR="00CB65F2">
        <w:t>,</w:t>
      </w:r>
      <w:r w:rsidRPr="00DC26B8">
        <w:t xml:space="preserve"> con interlineado </w:t>
      </w:r>
      <w:r w:rsidR="00DE78CD">
        <w:t xml:space="preserve">de </w:t>
      </w:r>
      <w:r w:rsidRPr="00DC26B8">
        <w:t>12 pt</w:t>
      </w:r>
      <w:r w:rsidR="00DE78CD">
        <w:t>s</w:t>
      </w:r>
      <w:r>
        <w:t>.</w:t>
      </w:r>
      <w:r w:rsidR="00DE78CD">
        <w:t xml:space="preserve"> </w:t>
      </w:r>
      <w:r>
        <w:t>Referencia</w:t>
      </w:r>
      <w:r w:rsidRPr="006649CB">
        <w:t xml:space="preserve">: </w:t>
      </w:r>
      <w:r>
        <w:t>t</w:t>
      </w:r>
      <w:r w:rsidRPr="006649CB">
        <w:t>ipografía Gill Sans 1</w:t>
      </w:r>
      <w:r w:rsidR="008F4811">
        <w:t>0</w:t>
      </w:r>
      <w:r w:rsidRPr="006649CB">
        <w:t xml:space="preserve"> pt</w:t>
      </w:r>
      <w:r w:rsidR="008F4811">
        <w:t>s</w:t>
      </w:r>
      <w:r w:rsidR="00DE2A5C">
        <w:t>.</w:t>
      </w:r>
      <w:r w:rsidR="00CB65F2">
        <w:t>,</w:t>
      </w:r>
      <w:r w:rsidR="00DE2A5C">
        <w:t xml:space="preserve"> con</w:t>
      </w:r>
      <w:r w:rsidRPr="006649CB">
        <w:t xml:space="preserve"> interlineado </w:t>
      </w:r>
      <w:r w:rsidR="008F4811">
        <w:t>de 12 pts.</w:t>
      </w:r>
      <w:r>
        <w:t xml:space="preserve">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6710F682" w14:textId="77777777" w:rsidR="00456950" w:rsidRDefault="00456950" w:rsidP="00456950">
      <w:pPr>
        <w:pStyle w:val="Piedetabla"/>
        <w:spacing w:line="240" w:lineRule="exact"/>
      </w:pPr>
    </w:p>
    <w:p w14:paraId="10CDBA7D" w14:textId="77777777" w:rsidR="00456950" w:rsidRPr="00456950" w:rsidRDefault="005E3FAE" w:rsidP="005B4921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56950">
        <w:rPr>
          <w:rFonts w:ascii="Times New Roman" w:hAnsi="Times New Roman"/>
          <w:sz w:val="24"/>
          <w:szCs w:val="24"/>
        </w:rPr>
        <w:t xml:space="preserve">Párrafo con sangría de </w:t>
      </w:r>
      <w:r w:rsidR="00045865" w:rsidRPr="00456950">
        <w:rPr>
          <w:rFonts w:ascii="Times New Roman" w:hAnsi="Times New Roman"/>
          <w:sz w:val="24"/>
          <w:szCs w:val="24"/>
        </w:rPr>
        <w:t>1.25 cm en la primera línea,</w:t>
      </w:r>
      <w:r w:rsidRPr="00456950">
        <w:rPr>
          <w:rFonts w:ascii="Times New Roman" w:hAnsi="Times New Roman"/>
          <w:sz w:val="24"/>
          <w:szCs w:val="24"/>
        </w:rPr>
        <w:t xml:space="preserve">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</w:t>
      </w:r>
      <w:r w:rsidRPr="00456950">
        <w:rPr>
          <w:rFonts w:ascii="Times New Roman" w:hAnsi="Times New Roman"/>
          <w:sz w:val="24"/>
          <w:szCs w:val="24"/>
        </w:rPr>
        <w:lastRenderedPageBreak/>
        <w:t>este es un ejemplo de texto simulado y contiene las características de los párrafos de este documento.</w:t>
      </w:r>
    </w:p>
    <w:p w14:paraId="3F780F0C" w14:textId="77777777" w:rsidR="00456950" w:rsidRPr="00456950" w:rsidRDefault="00264F28" w:rsidP="00E857EF">
      <w:pPr>
        <w:pStyle w:val="Piedetabla"/>
        <w:spacing w:line="420" w:lineRule="exact"/>
        <w:ind w:firstLine="709"/>
        <w:rPr>
          <w:rFonts w:ascii="Times New Roman" w:hAnsi="Times New Roman"/>
          <w:sz w:val="24"/>
          <w:szCs w:val="24"/>
        </w:rPr>
      </w:pPr>
      <w:r w:rsidRPr="00456950">
        <w:rPr>
          <w:rFonts w:ascii="Times New Roman" w:hAnsi="Times New Roman"/>
          <w:sz w:val="24"/>
          <w:szCs w:val="24"/>
        </w:rPr>
        <w:t>Párrafo con sangría de 1.25 cm</w:t>
      </w:r>
      <w:r w:rsidR="006A2FE6" w:rsidRPr="00456950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</w:t>
      </w:r>
      <w:r w:rsidR="005A58A7" w:rsidRPr="00456950">
        <w:rPr>
          <w:rFonts w:ascii="Times New Roman" w:hAnsi="Times New Roman"/>
          <w:sz w:val="24"/>
          <w:szCs w:val="24"/>
        </w:rPr>
        <w:t>.</w:t>
      </w:r>
      <w:r w:rsidR="006A2FE6" w:rsidRPr="00456950">
        <w:rPr>
          <w:rFonts w:ascii="Times New Roman" w:hAnsi="Times New Roman"/>
          <w:sz w:val="24"/>
          <w:szCs w:val="24"/>
        </w:rPr>
        <w:t xml:space="preserve"> </w:t>
      </w:r>
    </w:p>
    <w:p w14:paraId="7BE61DB1" w14:textId="77777777" w:rsidR="00456950" w:rsidRDefault="00CF1352" w:rsidP="005B4921">
      <w:pPr>
        <w:pStyle w:val="Piedetabla"/>
        <w:spacing w:line="360" w:lineRule="exact"/>
        <w:ind w:left="709"/>
        <w:jc w:val="both"/>
      </w:pPr>
      <w:r w:rsidRPr="005A58A7">
        <w:t xml:space="preserve">Cita de más de 40 palabras (tipografía </w:t>
      </w:r>
      <w:r w:rsidR="000440A0" w:rsidRPr="005A58A7">
        <w:t xml:space="preserve">Times New </w:t>
      </w:r>
      <w:proofErr w:type="spellStart"/>
      <w:r w:rsidR="000440A0" w:rsidRPr="005A58A7">
        <w:t>Roma</w:t>
      </w:r>
      <w:r w:rsidR="00E62FD7" w:rsidRPr="005A58A7">
        <w:t>n</w:t>
      </w:r>
      <w:proofErr w:type="spellEnd"/>
      <w:r w:rsidRPr="005A58A7">
        <w:t xml:space="preserve"> </w:t>
      </w:r>
      <w:r w:rsidR="00960F92">
        <w:t xml:space="preserve">a </w:t>
      </w:r>
      <w:r w:rsidRPr="005A58A7">
        <w:t>1</w:t>
      </w:r>
      <w:r w:rsidR="004442E7">
        <w:t>0</w:t>
      </w:r>
      <w:r w:rsidRPr="005A58A7">
        <w:t xml:space="preserve"> pt</w:t>
      </w:r>
      <w:r w:rsidR="005B4921">
        <w:t>s</w:t>
      </w:r>
      <w:r w:rsidR="00CB65F2">
        <w:t>.</w:t>
      </w:r>
      <w:r w:rsidRPr="005A58A7">
        <w:t xml:space="preserve">, </w:t>
      </w:r>
      <w:r w:rsidR="005B4921">
        <w:t xml:space="preserve">con </w:t>
      </w:r>
      <w:r w:rsidRPr="005A58A7">
        <w:t xml:space="preserve">interlineado </w:t>
      </w:r>
      <w:r w:rsidR="005B4921">
        <w:t>18 pts.</w:t>
      </w:r>
      <w:r w:rsidRPr="005A58A7">
        <w:t xml:space="preserve">, sangría de 1.25 cm) Este es un ejemplo de párrafo para una cita de más de cuarenta palabras, todo el bloque lleva una sangría de uno punto veinticinco centímetros. </w:t>
      </w:r>
    </w:p>
    <w:p w14:paraId="460E0371" w14:textId="77777777" w:rsidR="00456950" w:rsidRDefault="00CF1352" w:rsidP="005B4921">
      <w:pPr>
        <w:pStyle w:val="Piedetabla"/>
        <w:spacing w:line="360" w:lineRule="exact"/>
        <w:ind w:left="709" w:firstLine="709"/>
        <w:jc w:val="both"/>
      </w:pPr>
      <w:r w:rsidRPr="005A58A7">
        <w:t>Si hay párrafos adicionales dentro de la cita, agregue al inicio de cada uno de ellos una segunda sangría de un centímetro. (Autor, Año, pp. xxx-xxx).</w:t>
      </w:r>
    </w:p>
    <w:p w14:paraId="22A6CE82" w14:textId="77777777" w:rsidR="00E357CD" w:rsidRDefault="005E3FAE" w:rsidP="00E357CD">
      <w:pPr>
        <w:pStyle w:val="Piedetabla"/>
        <w:spacing w:line="420" w:lineRule="exact"/>
        <w:ind w:firstLine="709"/>
        <w:rPr>
          <w:rFonts w:ascii="Times New Roman" w:hAnsi="Times New Roman"/>
          <w:sz w:val="24"/>
          <w:szCs w:val="24"/>
        </w:rPr>
      </w:pPr>
      <w:r w:rsidRPr="005B4921">
        <w:rPr>
          <w:rFonts w:ascii="Times New Roman" w:hAnsi="Times New Roman"/>
          <w:sz w:val="24"/>
          <w:szCs w:val="24"/>
        </w:rPr>
        <w:t xml:space="preserve">Párrafo con sangría </w:t>
      </w:r>
      <w:r w:rsidR="00280C1F" w:rsidRPr="005B4921">
        <w:rPr>
          <w:rFonts w:ascii="Times New Roman" w:hAnsi="Times New Roman"/>
          <w:sz w:val="24"/>
          <w:szCs w:val="24"/>
        </w:rPr>
        <w:t>de 1.25 cm</w:t>
      </w:r>
      <w:r w:rsidRPr="005B4921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44D1D80" w14:textId="77777777" w:rsidR="00E357CD" w:rsidRDefault="00035F6B" w:rsidP="00E357CD">
      <w:pPr>
        <w:pStyle w:val="Piedetabla"/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A1755D" wp14:editId="1B202DA1">
                <wp:simplePos x="0" y="0"/>
                <wp:positionH relativeFrom="margin">
                  <wp:posOffset>-21590</wp:posOffset>
                </wp:positionH>
                <wp:positionV relativeFrom="paragraph">
                  <wp:posOffset>227330</wp:posOffset>
                </wp:positionV>
                <wp:extent cx="5598795" cy="3145790"/>
                <wp:effectExtent l="0" t="0" r="20955" b="355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40845" id="Conector recto 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7pt,17.9pt" to="439.1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833FD9" wp14:editId="123530D1">
                <wp:simplePos x="0" y="0"/>
                <wp:positionH relativeFrom="margin">
                  <wp:posOffset>635</wp:posOffset>
                </wp:positionH>
                <wp:positionV relativeFrom="paragraph">
                  <wp:posOffset>239306</wp:posOffset>
                </wp:positionV>
                <wp:extent cx="5575300" cy="3134360"/>
                <wp:effectExtent l="0" t="0" r="25400" b="2794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0" cy="313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5E6A9" id="Conector recto 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18.85pt" to="439.0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E7242" wp14:editId="62920785">
                <wp:simplePos x="0" y="0"/>
                <wp:positionH relativeFrom="margin">
                  <wp:posOffset>-13970</wp:posOffset>
                </wp:positionH>
                <wp:positionV relativeFrom="paragraph">
                  <wp:posOffset>227876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D924" id="Rectángulo 1" o:spid="_x0000_s1026" style="position:absolute;margin-left:-1.1pt;margin-top:17.95pt;width:440.35pt;height:247.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" filled="f" strokecolor="#7f7f7f [1612]" strokeweight=".5pt">
                <w10:wrap anchorx="margin"/>
              </v:rect>
            </w:pict>
          </mc:Fallback>
        </mc:AlternateContent>
      </w:r>
    </w:p>
    <w:p w14:paraId="4D71B441" w14:textId="77777777" w:rsidR="00E357CD" w:rsidRDefault="00E357CD" w:rsidP="00E357CD">
      <w:pPr>
        <w:pStyle w:val="Piedetabla"/>
        <w:spacing w:line="420" w:lineRule="exact"/>
        <w:rPr>
          <w:rFonts w:ascii="Times New Roman" w:hAnsi="Times New Roman"/>
          <w:sz w:val="24"/>
          <w:szCs w:val="24"/>
        </w:rPr>
      </w:pPr>
    </w:p>
    <w:p w14:paraId="1E1D0C17" w14:textId="77777777" w:rsidR="00E357CD" w:rsidRDefault="00E357CD" w:rsidP="00E357CD">
      <w:pPr>
        <w:pStyle w:val="Piedetabla"/>
        <w:spacing w:line="420" w:lineRule="exact"/>
        <w:rPr>
          <w:rFonts w:ascii="Times New Roman" w:hAnsi="Times New Roman"/>
          <w:sz w:val="24"/>
          <w:szCs w:val="24"/>
        </w:rPr>
      </w:pPr>
    </w:p>
    <w:p w14:paraId="5B65861A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60D672AD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1DFA51E2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27240852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2C5FF4A0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783878DC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29818EDA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6A520FA5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692F0D99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4D298C8F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4E022BF4" w14:textId="77777777" w:rsidR="005E3FAE" w:rsidRPr="00E357CD" w:rsidRDefault="005E3FAE" w:rsidP="00035F6B">
      <w:pPr>
        <w:pStyle w:val="Piedetabla"/>
        <w:spacing w:line="240" w:lineRule="exact"/>
        <w:rPr>
          <w:rFonts w:ascii="Times New Roman" w:hAnsi="Times New Roman"/>
          <w:sz w:val="24"/>
          <w:szCs w:val="24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 w:rsidR="00972106">
        <w:rPr>
          <w:b/>
        </w:rPr>
        <w:t>,</w:t>
      </w:r>
      <w:r w:rsidRPr="001B4AA8">
        <w:rPr>
          <w:b/>
        </w:rPr>
        <w:t xml:space="preserve"> 1</w:t>
      </w:r>
      <w:r w:rsidR="00E357CD">
        <w:rPr>
          <w:b/>
        </w:rPr>
        <w:t>0</w:t>
      </w:r>
      <w:r w:rsidRPr="001B4AA8">
        <w:rPr>
          <w:b/>
        </w:rPr>
        <w:t xml:space="preserve"> pt</w:t>
      </w:r>
      <w:r w:rsidR="00E357CD">
        <w:rPr>
          <w:b/>
        </w:rPr>
        <w:t>s</w:t>
      </w:r>
      <w:r w:rsidR="00CB65F2">
        <w:rPr>
          <w:b/>
        </w:rPr>
        <w:t>.</w:t>
      </w:r>
      <w:r w:rsidRPr="001B4AA8">
        <w:rPr>
          <w:b/>
        </w:rPr>
        <w:t xml:space="preserve">, </w:t>
      </w:r>
      <w:r w:rsidR="00E357CD">
        <w:rPr>
          <w:b/>
        </w:rPr>
        <w:t xml:space="preserve">con </w:t>
      </w:r>
      <w:r w:rsidRPr="001B4AA8">
        <w:rPr>
          <w:b/>
        </w:rPr>
        <w:t xml:space="preserve">interlineado </w:t>
      </w:r>
      <w:r w:rsidR="00E357CD">
        <w:rPr>
          <w:b/>
        </w:rPr>
        <w:t xml:space="preserve">de </w:t>
      </w:r>
      <w:r>
        <w:rPr>
          <w:b/>
        </w:rPr>
        <w:t>12 pt</w:t>
      </w:r>
      <w:r w:rsidR="00E357CD">
        <w:rPr>
          <w:b/>
        </w:rPr>
        <w:t>s</w:t>
      </w:r>
      <w:r w:rsidRPr="001B4AA8">
        <w:rPr>
          <w:b/>
        </w:rPr>
        <w:t>.</w:t>
      </w:r>
    </w:p>
    <w:p w14:paraId="445D1FF5" w14:textId="77777777" w:rsidR="005E3FAE" w:rsidRDefault="005E3FAE" w:rsidP="00035F6B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 w:rsidR="00B948C3"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interlineado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 xml:space="preserve"> de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439FDE8F" w14:textId="77777777" w:rsidR="005A4820" w:rsidRDefault="005A4820" w:rsidP="005E3FAE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729E4A5" w14:textId="77777777"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D357FD5" w14:textId="77777777"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875EBD1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17376657" wp14:editId="435DD619">
                <wp:simplePos x="0" y="0"/>
                <wp:positionH relativeFrom="margin">
                  <wp:posOffset>0</wp:posOffset>
                </wp:positionH>
                <wp:positionV relativeFrom="paragraph">
                  <wp:posOffset>6896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51FF1" id="Rectángulo 5" o:spid="_x0000_s1026" style="position:absolute;margin-left:0;margin-top:.55pt;width:440.35pt;height:248.55pt;z-index:25164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" fillcolor="#f2f2f2 [3052]" strokecolor="#7f7f7f [1612]" strokeweight=".5pt">
                <w10:wrap anchorx="margin"/>
              </v:rect>
            </w:pict>
          </mc:Fallback>
        </mc:AlternateContent>
      </w:r>
    </w:p>
    <w:p w14:paraId="7EE477CE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DD51399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25D8E81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A30AE00" w14:textId="77777777" w:rsidR="005A4820" w:rsidRDefault="002C1B18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EB434B" wp14:editId="39814F4A">
                <wp:simplePos x="0" y="0"/>
                <wp:positionH relativeFrom="margin">
                  <wp:posOffset>2275840</wp:posOffset>
                </wp:positionH>
                <wp:positionV relativeFrom="paragraph">
                  <wp:posOffset>229959</wp:posOffset>
                </wp:positionV>
                <wp:extent cx="1059815" cy="300990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CC5E6" w14:textId="77777777" w:rsidR="005A4820" w:rsidRPr="002F46F1" w:rsidRDefault="005A4820" w:rsidP="005A4820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EB434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79.2pt;margin-top:18.1pt;width:83.45pt;height:23.7pt;z-index:251648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" filled="f" stroked="f" strokeweight=".5pt">
                <v:textbox>
                  <w:txbxContent>
                    <w:p w14:paraId="0C6CC5E6" w14:textId="77777777" w:rsidR="005A4820" w:rsidRPr="002F46F1" w:rsidRDefault="005A4820" w:rsidP="005A4820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00640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84C8D55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BD6C5AD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96A68D9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2450EFE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E5D0F06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316309F" w14:textId="77777777" w:rsidR="005A4820" w:rsidRDefault="00DB316C" w:rsidP="002C1B18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 w:rsidR="002C1B18">
        <w:t>0</w:t>
      </w:r>
      <w:r w:rsidRPr="006649CB">
        <w:t xml:space="preserve"> pt</w:t>
      </w:r>
      <w:r w:rsidR="00035F6B">
        <w:t>s.</w:t>
      </w:r>
      <w:r w:rsidRPr="006649CB">
        <w:t xml:space="preserve">, </w:t>
      </w:r>
      <w:r w:rsidR="00035F6B">
        <w:t xml:space="preserve">con </w:t>
      </w:r>
      <w:r w:rsidRPr="006649CB">
        <w:t xml:space="preserve">interlineado </w:t>
      </w:r>
      <w:r w:rsidR="00035F6B">
        <w:t xml:space="preserve">de </w:t>
      </w:r>
      <w:r>
        <w:t>12 pt</w:t>
      </w:r>
      <w:r w:rsidR="00035F6B">
        <w:t>s</w:t>
      </w:r>
      <w:r w:rsidR="00CB65F2">
        <w:t>.</w:t>
      </w:r>
      <w:r>
        <w:t xml:space="preserve">). </w:t>
      </w:r>
      <w:r w:rsidR="005A4820">
        <w:t>Autor, A</w:t>
      </w:r>
      <w:r w:rsidR="005A4820" w:rsidRPr="002F46F1">
        <w:t>. (</w:t>
      </w:r>
      <w:r w:rsidR="005A4820">
        <w:t>Año). Título original de la imagen. [Fotografía/ilustración] Recuperado de: http//</w:t>
      </w:r>
      <w:proofErr w:type="spellStart"/>
      <w:r w:rsidR="005A4820">
        <w:t>xxxxx</w:t>
      </w:r>
      <w:proofErr w:type="spellEnd"/>
      <w:r w:rsidR="005A4820">
        <w:t xml:space="preserve"> </w:t>
      </w:r>
    </w:p>
    <w:p w14:paraId="75541CA0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36DB104D" w14:textId="77777777" w:rsidR="00002389" w:rsidRDefault="005E3FAE" w:rsidP="00002389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5" w:name="_Toc29289647"/>
      <w:r w:rsidRPr="00C23869">
        <w:rPr>
          <w:rStyle w:val="Ttulo1Car"/>
          <w:sz w:val="30"/>
          <w:szCs w:val="30"/>
        </w:rPr>
        <w:lastRenderedPageBreak/>
        <w:t>Referencias</w:t>
      </w:r>
      <w:bookmarkEnd w:id="5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>Tipografía Gill Sans</w:t>
      </w:r>
      <w:r w:rsidR="00B948C3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C23869" w:rsidRPr="00C23869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4442E7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pt</w:t>
      </w:r>
      <w:r w:rsidR="00002389"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002389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002389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D0D1C4A" w14:textId="77777777" w:rsidR="00002389" w:rsidRDefault="00002389" w:rsidP="00002389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4B02ECD8" w14:textId="77777777" w:rsidR="005E3FAE" w:rsidRPr="00002389" w:rsidRDefault="005E3FAE" w:rsidP="00002389">
      <w:pPr>
        <w:spacing w:after="0" w:line="2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 w:rsidR="00CA2D60"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 w:rsidR="00985A87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002389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, interlineado </w:t>
      </w:r>
      <w:r w:rsidR="00002389">
        <w:rPr>
          <w:rFonts w:ascii="Gill Sans MT" w:eastAsia="Arial" w:hAnsi="Gill Sans MT" w:cs="Times New Roman"/>
          <w:color w:val="000000"/>
          <w:sz w:val="20"/>
          <w:szCs w:val="20"/>
        </w:rPr>
        <w:t xml:space="preserve">de </w:t>
      </w:r>
      <w:r w:rsidR="00F64163"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002389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r w:rsidR="00002389">
        <w:rPr>
          <w:rFonts w:ascii="Gill Sans MT" w:eastAsia="Arial" w:hAnsi="Gill Sans MT" w:cs="Times New Roman"/>
          <w:color w:val="000000"/>
          <w:sz w:val="20"/>
          <w:szCs w:val="20"/>
        </w:rPr>
        <w:t xml:space="preserve">y 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sangría francesa de 1.25 cm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. Los siguientes son </w:t>
      </w:r>
      <w:r w:rsidR="00B30861">
        <w:rPr>
          <w:rFonts w:ascii="Gill Sans MT" w:eastAsia="Arial" w:hAnsi="Gill Sans MT" w:cs="Times New Roman"/>
          <w:color w:val="000000"/>
          <w:sz w:val="20"/>
          <w:szCs w:val="20"/>
        </w:rPr>
        <w:t xml:space="preserve">sólo 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ejemplos de referencias APA (</w:t>
      </w:r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American </w:t>
      </w:r>
      <w:proofErr w:type="spellStart"/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Psychological</w:t>
      </w:r>
      <w:proofErr w:type="spellEnd"/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proofErr w:type="spellStart"/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Association</w:t>
      </w:r>
      <w:proofErr w:type="spellEnd"/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14:paraId="4A44E985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50BF5EFE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58AC21A5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5E939BF1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5FD2670F" w14:textId="77777777" w:rsidR="005E3FAE" w:rsidRPr="005E3FAE" w:rsidRDefault="005E3FAE" w:rsidP="00002389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25C8839E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186DFDB9" w14:textId="77777777" w:rsidR="005E3FAE" w:rsidRPr="005E3FAE" w:rsidRDefault="005E3FAE" w:rsidP="00002389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4EAB53F5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1DC0CF39" w14:textId="77777777" w:rsidR="005E3FAE" w:rsidRPr="005E3FAE" w:rsidRDefault="005E3FAE" w:rsidP="00002389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08DA82CB" w14:textId="77777777" w:rsidR="005E3FAE" w:rsidRPr="005E3FAE" w:rsidRDefault="005E3FAE" w:rsidP="00002389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41D86B5B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269B5215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2FA8C92B" w14:textId="77777777" w:rsidR="005E3FAE" w:rsidRPr="005E3FAE" w:rsidRDefault="005E3FAE" w:rsidP="00002389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793A52C8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</w:t>
      </w:r>
      <w:proofErr w:type="spellStart"/>
      <w:r w:rsidRPr="005E3FAE">
        <w:t>xx</w:t>
      </w:r>
      <w:proofErr w:type="spellEnd"/>
      <w:r w:rsidRPr="005E3FAE">
        <w:t xml:space="preserve">, </w:t>
      </w:r>
      <w:r w:rsidRPr="005E3FAE">
        <w:br/>
      </w:r>
      <w:proofErr w:type="spellStart"/>
      <w:r w:rsidRPr="005E3FAE">
        <w:t>pp</w:t>
      </w:r>
      <w:proofErr w:type="spellEnd"/>
      <w:r w:rsidRPr="005E3FAE">
        <w:t xml:space="preserve">-pp.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</w:t>
      </w:r>
      <w:proofErr w:type="spellEnd"/>
      <w:r w:rsidRPr="005E3FAE">
        <w:t xml:space="preserve">. </w:t>
      </w:r>
      <w:proofErr w:type="spellStart"/>
      <w:r w:rsidRPr="005E3FAE">
        <w:t>xxxxxxxxxx</w:t>
      </w:r>
      <w:proofErr w:type="spellEnd"/>
    </w:p>
    <w:p w14:paraId="4D86AC88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295AA35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02AF9411" w14:textId="77777777" w:rsidR="005E3FAE" w:rsidRPr="005E3FAE" w:rsidRDefault="005E3FAE" w:rsidP="00002389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24CFF75E" w14:textId="77777777" w:rsidR="005E3FAE" w:rsidRPr="005E3FAE" w:rsidRDefault="005E3FAE" w:rsidP="00002389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951848D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2756F6EE" w14:textId="77777777" w:rsidR="006C4F05" w:rsidRPr="005E3FAE" w:rsidRDefault="005E3FAE" w:rsidP="00002389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4E4BDCE8" w14:textId="77777777" w:rsidR="006C4F05" w:rsidRDefault="006C4F05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F667EF5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A214C34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A754081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F3877FE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4603107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945A6A5" w14:textId="77777777"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1016DE43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8596D68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9C70A0A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3D92AF9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14:paraId="1D5290B7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0386726F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7E0B76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2E8FBA1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F0A2A1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3FD0BE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DBE26BB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2E0CC4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509421F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F3A449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965BDC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F2DFB3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20B6637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A5D21C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1E581F1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CB6F2AA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61881DD3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DED1F17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4CCE7D5C" w14:textId="77777777" w:rsidR="00E20C14" w:rsidRDefault="00E20C14" w:rsidP="00E20C14"/>
    <w:p w14:paraId="28AC219E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E927327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03588753" w14:textId="77777777" w:rsidR="00BE059C" w:rsidRPr="00BE059C" w:rsidRDefault="00BE059C" w:rsidP="00BE059C">
      <w:pPr>
        <w:rPr>
          <w:sz w:val="20"/>
          <w:szCs w:val="20"/>
        </w:rPr>
      </w:pPr>
    </w:p>
    <w:p w14:paraId="764C1AD8" w14:textId="77777777" w:rsidR="00BE059C" w:rsidRPr="00BE059C" w:rsidRDefault="00BE059C" w:rsidP="00BE059C">
      <w:pPr>
        <w:rPr>
          <w:sz w:val="20"/>
          <w:szCs w:val="20"/>
        </w:rPr>
      </w:pPr>
    </w:p>
    <w:p w14:paraId="60AECA4D" w14:textId="77777777" w:rsidR="00BE059C" w:rsidRPr="00BE059C" w:rsidRDefault="00BE059C" w:rsidP="00BE059C">
      <w:pPr>
        <w:rPr>
          <w:sz w:val="20"/>
          <w:szCs w:val="20"/>
        </w:rPr>
      </w:pPr>
    </w:p>
    <w:p w14:paraId="2C93D34D" w14:textId="77777777" w:rsidR="00BE059C" w:rsidRPr="00BE059C" w:rsidRDefault="00BE059C" w:rsidP="00BE059C">
      <w:pPr>
        <w:rPr>
          <w:sz w:val="20"/>
          <w:szCs w:val="20"/>
        </w:rPr>
      </w:pPr>
    </w:p>
    <w:p w14:paraId="3E1DF6F5" w14:textId="77777777" w:rsidR="00BE059C" w:rsidRDefault="00BE059C" w:rsidP="00BE059C">
      <w:pPr>
        <w:rPr>
          <w:sz w:val="20"/>
          <w:szCs w:val="20"/>
        </w:rPr>
      </w:pPr>
    </w:p>
    <w:p w14:paraId="1E97E182" w14:textId="77777777" w:rsidR="00BE059C" w:rsidRPr="00BE059C" w:rsidRDefault="00BE059C" w:rsidP="00BE059C">
      <w:pPr>
        <w:rPr>
          <w:sz w:val="20"/>
          <w:szCs w:val="20"/>
        </w:rPr>
      </w:pPr>
    </w:p>
    <w:p w14:paraId="43B2FD29" w14:textId="77777777" w:rsidR="00BE059C" w:rsidRPr="00BE059C" w:rsidRDefault="00BE059C" w:rsidP="00BE059C">
      <w:pPr>
        <w:rPr>
          <w:sz w:val="20"/>
          <w:szCs w:val="20"/>
        </w:rPr>
      </w:pPr>
    </w:p>
    <w:p w14:paraId="44A6EBEE" w14:textId="77777777" w:rsidR="00BE059C" w:rsidRDefault="00BE059C" w:rsidP="00BE059C">
      <w:pPr>
        <w:rPr>
          <w:sz w:val="20"/>
          <w:szCs w:val="20"/>
        </w:rPr>
      </w:pPr>
    </w:p>
    <w:p w14:paraId="52B5E1BA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3F21" w14:textId="77777777" w:rsidR="00B81968" w:rsidRDefault="00B81968" w:rsidP="009816E7">
      <w:pPr>
        <w:spacing w:after="0" w:line="240" w:lineRule="auto"/>
      </w:pPr>
      <w:r>
        <w:separator/>
      </w:r>
    </w:p>
    <w:p w14:paraId="1D92AE00" w14:textId="77777777" w:rsidR="00B81968" w:rsidRDefault="00B81968"/>
    <w:p w14:paraId="1F2A001B" w14:textId="77777777" w:rsidR="00B81968" w:rsidRDefault="00B81968"/>
    <w:p w14:paraId="2952D7F0" w14:textId="77777777" w:rsidR="00B81968" w:rsidRDefault="00B81968"/>
    <w:p w14:paraId="6A32DAA4" w14:textId="77777777" w:rsidR="00B81968" w:rsidRDefault="00B81968"/>
    <w:p w14:paraId="3BFAB838" w14:textId="77777777" w:rsidR="00B81968" w:rsidRDefault="00B81968"/>
    <w:p w14:paraId="1C7A12BD" w14:textId="77777777" w:rsidR="00B81968" w:rsidRDefault="00B81968"/>
  </w:endnote>
  <w:endnote w:type="continuationSeparator" w:id="0">
    <w:p w14:paraId="7B7AA3CD" w14:textId="77777777" w:rsidR="00B81968" w:rsidRDefault="00B81968" w:rsidP="009816E7">
      <w:pPr>
        <w:spacing w:after="0" w:line="240" w:lineRule="auto"/>
      </w:pPr>
      <w:r>
        <w:continuationSeparator/>
      </w:r>
    </w:p>
    <w:p w14:paraId="2AEAF931" w14:textId="77777777" w:rsidR="00B81968" w:rsidRDefault="00B81968"/>
    <w:p w14:paraId="1366A13F" w14:textId="77777777" w:rsidR="00B81968" w:rsidRDefault="00B81968"/>
    <w:p w14:paraId="6344BC8F" w14:textId="77777777" w:rsidR="00B81968" w:rsidRDefault="00B81968"/>
    <w:p w14:paraId="5F02AF83" w14:textId="77777777" w:rsidR="00B81968" w:rsidRDefault="00B81968"/>
    <w:p w14:paraId="05140E35" w14:textId="77777777" w:rsidR="00B81968" w:rsidRDefault="00B81968"/>
    <w:p w14:paraId="6D71C405" w14:textId="77777777" w:rsidR="00B81968" w:rsidRDefault="00B81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9CD8" w14:textId="77777777"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14:paraId="07B142E8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3AC7EE80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23156ADC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14:paraId="4DBAB8C9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36606E9C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2C803695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0F4FDBE0" w14:textId="77777777"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068A2459" w14:textId="77777777" w:rsidR="00D72056" w:rsidRPr="00D72056" w:rsidRDefault="00D72056">
        <w:pPr>
          <w:pStyle w:val="Piedepgina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B65F2" w:rsidRPr="00CB65F2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7CA10B72" w14:textId="77777777"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58A8FF4B" w14:textId="77777777"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656C732" w14:textId="77777777" w:rsidR="006C4F05" w:rsidRDefault="006C4F05">
    <w:pPr>
      <w:pStyle w:val="Piedepgina"/>
    </w:pPr>
  </w:p>
  <w:p w14:paraId="2A24B909" w14:textId="77777777" w:rsidR="00AC75DD" w:rsidRDefault="00AC75DD"/>
  <w:p w14:paraId="5DDB4903" w14:textId="77777777" w:rsidR="00AC75DD" w:rsidRDefault="00AC75DD"/>
  <w:p w14:paraId="408CE184" w14:textId="77777777" w:rsidR="00AC75DD" w:rsidRDefault="00AC75DD"/>
  <w:p w14:paraId="77B44E3B" w14:textId="77777777"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DCC5" w14:textId="77777777"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08ED" w14:textId="77777777"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5E4BE3D5" wp14:editId="207039F9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C389" w14:textId="77777777"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35100889" wp14:editId="43242FD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B311" w14:textId="77777777"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3DC459FC" w14:textId="77777777"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44E5" w14:textId="77777777"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82E9" w14:textId="77777777"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70050261" w14:textId="77777777"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14:paraId="2A736AB3" w14:textId="77777777" w:rsidR="007E354F" w:rsidRPr="007E354F" w:rsidRDefault="00B81968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28D11E4F" w14:textId="77777777"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83D6" w14:textId="77777777" w:rsidR="005F3759" w:rsidRDefault="005F3759">
    <w:pPr>
      <w:pStyle w:val="Piedepgina"/>
      <w:jc w:val="center"/>
    </w:pPr>
  </w:p>
  <w:p w14:paraId="74594FA1" w14:textId="77777777"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30A5CF5D" w14:textId="77777777" w:rsidR="005F3759" w:rsidRPr="007E354F" w:rsidRDefault="00B81968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6410E65E" w14:textId="77777777"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32D085BD" w14:textId="77777777" w:rsidR="00700CCE" w:rsidRPr="00700CCE" w:rsidRDefault="00700CCE">
        <w:pPr>
          <w:pStyle w:val="Piedepgina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B65F2" w:rsidRPr="00CB65F2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04A77C28" w14:textId="77777777"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7C062" w14:textId="77777777" w:rsidR="00B81968" w:rsidRDefault="00B81968" w:rsidP="009816E7">
      <w:pPr>
        <w:spacing w:after="0" w:line="240" w:lineRule="auto"/>
      </w:pPr>
      <w:r>
        <w:separator/>
      </w:r>
    </w:p>
    <w:p w14:paraId="093C65C4" w14:textId="77777777" w:rsidR="00B81968" w:rsidRDefault="00B81968"/>
    <w:p w14:paraId="6D18D4E9" w14:textId="77777777" w:rsidR="00B81968" w:rsidRDefault="00B81968"/>
    <w:p w14:paraId="6CACDE23" w14:textId="77777777" w:rsidR="00B81968" w:rsidRDefault="00B81968"/>
    <w:p w14:paraId="3ED2C958" w14:textId="77777777" w:rsidR="00B81968" w:rsidRDefault="00B81968"/>
    <w:p w14:paraId="37830CB6" w14:textId="77777777" w:rsidR="00B81968" w:rsidRDefault="00B81968"/>
    <w:p w14:paraId="398B707E" w14:textId="77777777" w:rsidR="00B81968" w:rsidRDefault="00B81968"/>
  </w:footnote>
  <w:footnote w:type="continuationSeparator" w:id="0">
    <w:p w14:paraId="5B9277F7" w14:textId="77777777" w:rsidR="00B81968" w:rsidRDefault="00B81968" w:rsidP="009816E7">
      <w:pPr>
        <w:spacing w:after="0" w:line="240" w:lineRule="auto"/>
      </w:pPr>
      <w:r>
        <w:continuationSeparator/>
      </w:r>
    </w:p>
    <w:p w14:paraId="1D11205D" w14:textId="77777777" w:rsidR="00B81968" w:rsidRDefault="00B81968"/>
    <w:p w14:paraId="35135D43" w14:textId="77777777" w:rsidR="00B81968" w:rsidRDefault="00B81968"/>
    <w:p w14:paraId="42EDA623" w14:textId="77777777" w:rsidR="00B81968" w:rsidRDefault="00B81968"/>
    <w:p w14:paraId="320B5B8A" w14:textId="77777777" w:rsidR="00B81968" w:rsidRDefault="00B81968"/>
    <w:p w14:paraId="78C39A44" w14:textId="77777777" w:rsidR="00B81968" w:rsidRDefault="00B81968"/>
    <w:p w14:paraId="03021A71" w14:textId="77777777" w:rsidR="00B81968" w:rsidRDefault="00B819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F99F" w14:textId="77777777"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2D644120" wp14:editId="7A233E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7043" w14:textId="77777777" w:rsidR="006C4F05" w:rsidRDefault="006C4F05">
    <w:pPr>
      <w:pStyle w:val="Encabezado"/>
    </w:pPr>
  </w:p>
  <w:p w14:paraId="4233A6D6" w14:textId="77777777" w:rsidR="00AC75DD" w:rsidRDefault="00AC75DD"/>
  <w:p w14:paraId="52943A2E" w14:textId="77777777" w:rsidR="00AC75DD" w:rsidRDefault="00AC75DD"/>
  <w:p w14:paraId="1B88D9C5" w14:textId="77777777" w:rsidR="00AC75DD" w:rsidRDefault="00AC75DD"/>
  <w:p w14:paraId="6C1712FC" w14:textId="77777777"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6F7F" w14:textId="77777777"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2F4E" w14:textId="77777777"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018D" w14:textId="77777777"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8470" w14:textId="77777777"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1D6C" w14:textId="77777777"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F8DB" w14:textId="77777777"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D557" w14:textId="77777777"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F777" w14:textId="77777777"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2CF9" w14:textId="77777777"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10BB" w14:textId="77777777"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4413D"/>
    <w:multiLevelType w:val="hybridMultilevel"/>
    <w:tmpl w:val="0CECF718"/>
    <w:lvl w:ilvl="0" w:tplc="61961D28">
      <w:start w:val="1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FB"/>
    <w:rsid w:val="00002389"/>
    <w:rsid w:val="00012AF9"/>
    <w:rsid w:val="00012E90"/>
    <w:rsid w:val="00014055"/>
    <w:rsid w:val="000222E2"/>
    <w:rsid w:val="00022584"/>
    <w:rsid w:val="00032A28"/>
    <w:rsid w:val="00035F6B"/>
    <w:rsid w:val="000440A0"/>
    <w:rsid w:val="000444C4"/>
    <w:rsid w:val="00045865"/>
    <w:rsid w:val="00046928"/>
    <w:rsid w:val="0005511D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662B"/>
    <w:rsid w:val="000C747A"/>
    <w:rsid w:val="000D738B"/>
    <w:rsid w:val="000E7A6C"/>
    <w:rsid w:val="000F79DD"/>
    <w:rsid w:val="000F7F3D"/>
    <w:rsid w:val="00100C0A"/>
    <w:rsid w:val="00103EB0"/>
    <w:rsid w:val="00111CE4"/>
    <w:rsid w:val="001326C9"/>
    <w:rsid w:val="00134FC4"/>
    <w:rsid w:val="00135309"/>
    <w:rsid w:val="0014101F"/>
    <w:rsid w:val="00142877"/>
    <w:rsid w:val="00155784"/>
    <w:rsid w:val="0016410F"/>
    <w:rsid w:val="00175C0D"/>
    <w:rsid w:val="00180C22"/>
    <w:rsid w:val="001841A7"/>
    <w:rsid w:val="00184A86"/>
    <w:rsid w:val="00194635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1B18"/>
    <w:rsid w:val="002C7F6C"/>
    <w:rsid w:val="002D03EE"/>
    <w:rsid w:val="002D1D02"/>
    <w:rsid w:val="002D4F15"/>
    <w:rsid w:val="002E1009"/>
    <w:rsid w:val="002E5AFB"/>
    <w:rsid w:val="00304105"/>
    <w:rsid w:val="00306EE2"/>
    <w:rsid w:val="00307A54"/>
    <w:rsid w:val="00312656"/>
    <w:rsid w:val="00313EC9"/>
    <w:rsid w:val="0031572A"/>
    <w:rsid w:val="00315FDF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73FDF"/>
    <w:rsid w:val="00377BFE"/>
    <w:rsid w:val="003862B3"/>
    <w:rsid w:val="003864A1"/>
    <w:rsid w:val="003967E9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6950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26BD2"/>
    <w:rsid w:val="005509C4"/>
    <w:rsid w:val="00551440"/>
    <w:rsid w:val="0055488C"/>
    <w:rsid w:val="005838B6"/>
    <w:rsid w:val="00592530"/>
    <w:rsid w:val="005A1B8E"/>
    <w:rsid w:val="005A28AB"/>
    <w:rsid w:val="005A4820"/>
    <w:rsid w:val="005A58A7"/>
    <w:rsid w:val="005B148F"/>
    <w:rsid w:val="005B4921"/>
    <w:rsid w:val="005C36D3"/>
    <w:rsid w:val="005C77F1"/>
    <w:rsid w:val="005D23D3"/>
    <w:rsid w:val="005E0FB6"/>
    <w:rsid w:val="005E3FAE"/>
    <w:rsid w:val="005E5FD6"/>
    <w:rsid w:val="005F18D5"/>
    <w:rsid w:val="005F3759"/>
    <w:rsid w:val="005F451C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2301"/>
    <w:rsid w:val="00667483"/>
    <w:rsid w:val="0066762C"/>
    <w:rsid w:val="00676727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1322"/>
    <w:rsid w:val="007235E3"/>
    <w:rsid w:val="007260F9"/>
    <w:rsid w:val="00752A53"/>
    <w:rsid w:val="007559D8"/>
    <w:rsid w:val="00766EBB"/>
    <w:rsid w:val="007705F7"/>
    <w:rsid w:val="00771BB9"/>
    <w:rsid w:val="00780197"/>
    <w:rsid w:val="00783DCA"/>
    <w:rsid w:val="00796EEE"/>
    <w:rsid w:val="00797BFF"/>
    <w:rsid w:val="007A0A07"/>
    <w:rsid w:val="007B364C"/>
    <w:rsid w:val="007B46D9"/>
    <w:rsid w:val="007C1DC5"/>
    <w:rsid w:val="007D32F0"/>
    <w:rsid w:val="007E354F"/>
    <w:rsid w:val="007F1862"/>
    <w:rsid w:val="007F3DD1"/>
    <w:rsid w:val="00800CE7"/>
    <w:rsid w:val="008056F1"/>
    <w:rsid w:val="00805CAB"/>
    <w:rsid w:val="008317B3"/>
    <w:rsid w:val="0083346F"/>
    <w:rsid w:val="00856DBF"/>
    <w:rsid w:val="00866D9D"/>
    <w:rsid w:val="008710A1"/>
    <w:rsid w:val="00871E53"/>
    <w:rsid w:val="00884DE3"/>
    <w:rsid w:val="00885CE1"/>
    <w:rsid w:val="00893758"/>
    <w:rsid w:val="008952EA"/>
    <w:rsid w:val="008A2EE6"/>
    <w:rsid w:val="008A569A"/>
    <w:rsid w:val="008A707C"/>
    <w:rsid w:val="008C0251"/>
    <w:rsid w:val="008C098A"/>
    <w:rsid w:val="008C7626"/>
    <w:rsid w:val="008D161E"/>
    <w:rsid w:val="008F4811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08F2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1D97"/>
    <w:rsid w:val="00AB7234"/>
    <w:rsid w:val="00AC50E4"/>
    <w:rsid w:val="00AC75DD"/>
    <w:rsid w:val="00AD2D98"/>
    <w:rsid w:val="00AD751B"/>
    <w:rsid w:val="00AF7BDB"/>
    <w:rsid w:val="00B012D0"/>
    <w:rsid w:val="00B17B78"/>
    <w:rsid w:val="00B17BB7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1968"/>
    <w:rsid w:val="00B87B63"/>
    <w:rsid w:val="00B92C39"/>
    <w:rsid w:val="00B948C3"/>
    <w:rsid w:val="00BA263E"/>
    <w:rsid w:val="00BA329A"/>
    <w:rsid w:val="00BB5E45"/>
    <w:rsid w:val="00BB7A9B"/>
    <w:rsid w:val="00BC3480"/>
    <w:rsid w:val="00BE059C"/>
    <w:rsid w:val="00BF725C"/>
    <w:rsid w:val="00C172A2"/>
    <w:rsid w:val="00C20446"/>
    <w:rsid w:val="00C23869"/>
    <w:rsid w:val="00C24D2B"/>
    <w:rsid w:val="00C276E1"/>
    <w:rsid w:val="00C333AD"/>
    <w:rsid w:val="00C34385"/>
    <w:rsid w:val="00C34AA1"/>
    <w:rsid w:val="00C60051"/>
    <w:rsid w:val="00C606AD"/>
    <w:rsid w:val="00C64D65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B65F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11F2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E2A5C"/>
    <w:rsid w:val="00DE78CD"/>
    <w:rsid w:val="00DF2F8E"/>
    <w:rsid w:val="00E03982"/>
    <w:rsid w:val="00E15E6C"/>
    <w:rsid w:val="00E16195"/>
    <w:rsid w:val="00E20C14"/>
    <w:rsid w:val="00E2294F"/>
    <w:rsid w:val="00E22D78"/>
    <w:rsid w:val="00E34ED6"/>
    <w:rsid w:val="00E357CD"/>
    <w:rsid w:val="00E35E78"/>
    <w:rsid w:val="00E40E00"/>
    <w:rsid w:val="00E54142"/>
    <w:rsid w:val="00E60046"/>
    <w:rsid w:val="00E62FD7"/>
    <w:rsid w:val="00E63E5A"/>
    <w:rsid w:val="00E63FB1"/>
    <w:rsid w:val="00E6580E"/>
    <w:rsid w:val="00E758F8"/>
    <w:rsid w:val="00E7606E"/>
    <w:rsid w:val="00E857EF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EF4AFC"/>
    <w:rsid w:val="00EF5C65"/>
    <w:rsid w:val="00F02D5E"/>
    <w:rsid w:val="00F137B2"/>
    <w:rsid w:val="00F149B5"/>
    <w:rsid w:val="00F15EE2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B57C2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0FDA7"/>
  <w15:docId w15:val="{7866EFD5-CC97-41AF-859E-03307AB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losalumnos">
    <w:name w:val="Nombre del (los) alumno (s)"/>
    <w:basedOn w:val="Normal"/>
    <w:link w:val="Nombredel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losalumnosCar">
    <w:name w:val="Nombre del (los) alumno (s) Car"/>
    <w:basedOn w:val="Fuentedeprrafopredeter"/>
    <w:link w:val="Nombredellosalumnos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losalumnos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Fuentedeprrafopredeter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losalumnos-legal">
    <w:name w:val="Nombre del (los) alumno (s)-legal"/>
    <w:link w:val="Nombredel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losalumnos-legalCar">
    <w:name w:val="Nombre del (los) alumno (s)-legal Car"/>
    <w:basedOn w:val="Fuentedeprrafopredeter"/>
    <w:link w:val="Nombredel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4A6DB1"/>
    <w:pPr>
      <w:tabs>
        <w:tab w:val="right" w:leader="dot" w:pos="8828"/>
      </w:tabs>
      <w:spacing w:after="0" w:line="360" w:lineRule="auto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Especialistaen-">
    <w:name w:val="Especialista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Especialistaen">
    <w:name w:val="Especialista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perez\Documents\1.EACE\Formtos%20EACE\Posgrados\Te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560DC3F0DF4714AB040CD58D8E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0CE8-8AA8-4F10-9177-67E1AF074C3D}"/>
      </w:docPartPr>
      <w:docPartBody>
        <w:p w:rsidR="004B165F" w:rsidRDefault="003C194E">
          <w:pPr>
            <w:pStyle w:val="0A560DC3F0DF4714AB040CD58D8E4068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4A0E1EC3434D4F14A0D159143B7C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10CA-D5B8-43CE-A650-529A3A36587D}"/>
      </w:docPartPr>
      <w:docPartBody>
        <w:p w:rsidR="004B165F" w:rsidRDefault="003C194E">
          <w:pPr>
            <w:pStyle w:val="4A0E1EC3434D4F14A0D159143B7CA9A4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C064AEF7E21D43EF9D6AEAAEA242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CA77-F1FF-4379-ACBE-580CFD9A9EAA}"/>
      </w:docPartPr>
      <w:docPartBody>
        <w:p w:rsidR="004B165F" w:rsidRDefault="003C194E">
          <w:pPr>
            <w:pStyle w:val="C064AEF7E21D43EF9D6AEAAEA24205A7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2367A385FCD4BD28B7A90EAFB8F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1BD1-E776-43C1-8D63-3D30C14038E0}"/>
      </w:docPartPr>
      <w:docPartBody>
        <w:p w:rsidR="004B165F" w:rsidRDefault="003C194E">
          <w:pPr>
            <w:pStyle w:val="F2367A385FCD4BD28B7A90EAFB8F88B2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7696C147A34549338EFFE7CBC76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CCD7-EDD3-4D64-B4D7-0D9FE4E4D3F5}"/>
      </w:docPartPr>
      <w:docPartBody>
        <w:p w:rsidR="004B165F" w:rsidRDefault="003C194E">
          <w:pPr>
            <w:pStyle w:val="7696C147A34549338EFFE7CBC7618A29"/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docPartBody>
    </w:docPart>
    <w:docPart>
      <w:docPartPr>
        <w:name w:val="16CA2FFEEB344390871E54785839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5121-C94D-4A14-8E19-4B0D631A8488}"/>
      </w:docPartPr>
      <w:docPartBody>
        <w:p w:rsidR="004B165F" w:rsidRDefault="003C194E">
          <w:pPr>
            <w:pStyle w:val="16CA2FFEEB344390871E547858390F3E"/>
          </w:pPr>
          <w:r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modalidad del trabajo recepcional</w:t>
          </w:r>
        </w:p>
      </w:docPartBody>
    </w:docPart>
    <w:docPart>
      <w:docPartPr>
        <w:name w:val="3D7119B661474DEF914F8B16CAA9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B4E8-01D0-4DB4-86A2-8719E3EFD7A0}"/>
      </w:docPartPr>
      <w:docPartBody>
        <w:p w:rsidR="004B165F" w:rsidRDefault="003C194E">
          <w:pPr>
            <w:pStyle w:val="3D7119B661474DEF914F8B16CAA92AF6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8CBAF1D84B3744BABEA302537C74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B33B-49FD-4CE3-A022-9608D4477A39}"/>
      </w:docPartPr>
      <w:docPartBody>
        <w:p w:rsidR="004B165F" w:rsidRDefault="003C194E">
          <w:pPr>
            <w:pStyle w:val="8CBAF1D84B3744BABEA302537C740F30"/>
          </w:pPr>
          <w:r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p>
      </w:docPartBody>
    </w:docPart>
    <w:docPart>
      <w:docPartPr>
        <w:name w:val="51042AE6488F41E6ABE5F53D90B1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1157-CB80-43C1-84AB-4B852D5315AE}"/>
      </w:docPartPr>
      <w:docPartBody>
        <w:p w:rsidR="004B165F" w:rsidRDefault="003C194E">
          <w:pPr>
            <w:pStyle w:val="51042AE6488F41E6ABE5F53D90B157A1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(de los) alumno (s)</w:t>
          </w:r>
        </w:p>
      </w:docPartBody>
    </w:docPart>
    <w:docPart>
      <w:docPartPr>
        <w:name w:val="5A5DE7015F7242CA823DB97A3589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0E54-1AF6-4565-9665-C3C58FE0532C}"/>
      </w:docPartPr>
      <w:docPartBody>
        <w:p w:rsidR="004B165F" w:rsidRDefault="003C194E">
          <w:pPr>
            <w:pStyle w:val="5A5DE7015F7242CA823DB97A35896664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48048F0628FB4F7BB4BC87B997E48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D5C1-CAB4-4C79-BE41-E27E3B5EA464}"/>
      </w:docPartPr>
      <w:docPartBody>
        <w:p w:rsidR="004B165F" w:rsidRDefault="003C194E">
          <w:pPr>
            <w:pStyle w:val="48048F0628FB4F7BB4BC87B997E48AE7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505482A79436494CB3B8B594E064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685E-2E70-4457-A61D-96BA6F76E9D4}"/>
      </w:docPartPr>
      <w:docPartBody>
        <w:p w:rsidR="004B165F" w:rsidRDefault="003C194E">
          <w:pPr>
            <w:pStyle w:val="505482A79436494CB3B8B594E0641FD3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4A7D8FC84D3142478718135A5FBE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A751-2090-450B-90BC-816DC64979F0}"/>
      </w:docPartPr>
      <w:docPartBody>
        <w:p w:rsidR="004B165F" w:rsidRDefault="003C194E">
          <w:pPr>
            <w:pStyle w:val="4A7D8FC84D3142478718135A5FBE168F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A9AF2E56D2C04A37AEC71921FE9F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7DF9-42D9-41C8-A32B-673D0249432C}"/>
      </w:docPartPr>
      <w:docPartBody>
        <w:p w:rsidR="004B165F" w:rsidRDefault="003C194E">
          <w:pPr>
            <w:pStyle w:val="A9AF2E56D2C04A37AEC71921FE9F9B91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1808C917FD4169835E093A1207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32A1-30E8-40B6-A274-DDC3A0F19092}"/>
      </w:docPartPr>
      <w:docPartBody>
        <w:p w:rsidR="004B165F" w:rsidRDefault="003C194E">
          <w:pPr>
            <w:pStyle w:val="3A1808C917FD4169835E093A120744AA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7DDC7A0DCDDC4474A9F50310B5AD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E980-80C2-4A9D-B931-941FC5DF4D2E}"/>
      </w:docPartPr>
      <w:docPartBody>
        <w:p w:rsidR="004B165F" w:rsidRDefault="003C194E">
          <w:pPr>
            <w:pStyle w:val="7DDC7A0DCDDC4474A9F50310B5AD7E33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D6630D892975431AB5A51AE12A0F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88A6-F62F-4135-91E5-A028B29B9C6B}"/>
      </w:docPartPr>
      <w:docPartBody>
        <w:p w:rsidR="004B165F" w:rsidRDefault="003C194E">
          <w:pPr>
            <w:pStyle w:val="D6630D892975431AB5A51AE12A0F3CB6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E8D2ECED685045EC94B6AE366321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0857-287B-4D54-ABE2-51BD394EDC43}"/>
      </w:docPartPr>
      <w:docPartBody>
        <w:p w:rsidR="004B165F" w:rsidRDefault="003C194E">
          <w:pPr>
            <w:pStyle w:val="E8D2ECED685045EC94B6AE366321C721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76D555AD8A204A498242BD8FBCA9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C27A-39C5-4197-9EAE-0975607F4C10}"/>
      </w:docPartPr>
      <w:docPartBody>
        <w:p w:rsidR="004B165F" w:rsidRDefault="003C194E">
          <w:pPr>
            <w:pStyle w:val="76D555AD8A204A498242BD8FBCA93907"/>
          </w:pPr>
          <w:r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p>
      </w:docPartBody>
    </w:docPart>
    <w:docPart>
      <w:docPartPr>
        <w:name w:val="F53D7AF9990B450BB8C4AC8A3C1B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0C8E-55DA-4CA1-9568-FF960D423147}"/>
      </w:docPartPr>
      <w:docPartBody>
        <w:p w:rsidR="004B165F" w:rsidRDefault="003C194E">
          <w:pPr>
            <w:pStyle w:val="F53D7AF9990B450BB8C4AC8A3C1BC917"/>
          </w:pP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6E22C45AA61941B488741B73324E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C09B-07B6-468A-A944-47ED02C4A065}"/>
      </w:docPartPr>
      <w:docPartBody>
        <w:p w:rsidR="004B165F" w:rsidRDefault="003C194E">
          <w:pPr>
            <w:pStyle w:val="6E22C45AA61941B488741B73324E1FC0"/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docPartBody>
    </w:docPart>
    <w:docPart>
      <w:docPartPr>
        <w:name w:val="15D5DFEC87ED4AB7B3B772419AFF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9864-CED1-4C6C-A18D-5377A8BCDA91}"/>
      </w:docPartPr>
      <w:docPartBody>
        <w:p w:rsidR="004B165F" w:rsidRDefault="003C194E">
          <w:pPr>
            <w:pStyle w:val="15D5DFEC87ED4AB7B3B772419AFFD508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docPartBody>
    </w:docPart>
    <w:docPart>
      <w:docPartPr>
        <w:name w:val="D143BDCD14CC405E9CAE900B9719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49FF-0FB6-49C1-84B4-9162BC09497E}"/>
      </w:docPartPr>
      <w:docPartBody>
        <w:p w:rsidR="004B165F" w:rsidRDefault="003C194E">
          <w:pPr>
            <w:pStyle w:val="D143BDCD14CC405E9CAE900B97196731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 (a)</w:t>
          </w:r>
        </w:p>
      </w:docPartBody>
    </w:docPart>
    <w:docPart>
      <w:docPartPr>
        <w:name w:val="9912449C8D0F4F8EB49DB2136B3D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3823-CC8B-4B13-ADD5-78D6D2559BCF}"/>
      </w:docPartPr>
      <w:docPartBody>
        <w:p w:rsidR="004B165F" w:rsidRDefault="003C194E">
          <w:pPr>
            <w:pStyle w:val="9912449C8D0F4F8EB49DB2136B3D3CC1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7C63116D50E043C68EADA0AF692A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A8CD-21BD-4BB9-AF4B-00BC357D7A76}"/>
      </w:docPartPr>
      <w:docPartBody>
        <w:p w:rsidR="004B165F" w:rsidRDefault="003C194E">
          <w:pPr>
            <w:pStyle w:val="7C63116D50E043C68EADA0AF692A4F9A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4E"/>
    <w:rsid w:val="003C194E"/>
    <w:rsid w:val="004B165F"/>
    <w:rsid w:val="009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0A560DC3F0DF4714AB040CD58D8E4068">
    <w:name w:val="0A560DC3F0DF4714AB040CD58D8E4068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4A0E1EC3434D4F14A0D159143B7CA9A4">
    <w:name w:val="4A0E1EC3434D4F14A0D159143B7CA9A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064AEF7E21D43EF9D6AEAAEA24205A7">
    <w:name w:val="C064AEF7E21D43EF9D6AEAAEA24205A7"/>
  </w:style>
  <w:style w:type="paragraph" w:customStyle="1" w:styleId="F2367A385FCD4BD28B7A90EAFB8F88B2">
    <w:name w:val="F2367A385FCD4BD28B7A90EAFB8F88B2"/>
  </w:style>
  <w:style w:type="paragraph" w:customStyle="1" w:styleId="Ttulodeltrabajo">
    <w:name w:val="Título del trabajo"/>
    <w:link w:val="Ttulodeltrabajo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trabajoCar">
    <w:name w:val="Título del trabajo Car"/>
    <w:basedOn w:val="Fuentedeprrafopredeter"/>
    <w:link w:val="Ttulodeltrabajo"/>
    <w:rPr>
      <w:rFonts w:ascii="Gill Sans MT" w:hAnsi="Gill Sans MT"/>
      <w:sz w:val="28"/>
    </w:rPr>
  </w:style>
  <w:style w:type="paragraph" w:customStyle="1" w:styleId="7696C147A34549338EFFE7CBC7618A29">
    <w:name w:val="7696C147A34549338EFFE7CBC7618A29"/>
  </w:style>
  <w:style w:type="paragraph" w:customStyle="1" w:styleId="16CA2FFEEB344390871E547858390F3E">
    <w:name w:val="16CA2FFEEB344390871E547858390F3E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3D7119B661474DEF914F8B16CAA92AF6">
    <w:name w:val="3D7119B661474DEF914F8B16CAA92AF6"/>
  </w:style>
  <w:style w:type="paragraph" w:customStyle="1" w:styleId="8CBAF1D84B3744BABEA302537C740F30">
    <w:name w:val="8CBAF1D84B3744BABEA302537C740F30"/>
  </w:style>
  <w:style w:type="paragraph" w:customStyle="1" w:styleId="51042AE6488F41E6ABE5F53D90B157A1">
    <w:name w:val="51042AE6488F41E6ABE5F53D90B157A1"/>
  </w:style>
  <w:style w:type="paragraph" w:customStyle="1" w:styleId="5A5DE7015F7242CA823DB97A35896664">
    <w:name w:val="5A5DE7015F7242CA823DB97A35896664"/>
  </w:style>
  <w:style w:type="paragraph" w:customStyle="1" w:styleId="48048F0628FB4F7BB4BC87B997E48AE7">
    <w:name w:val="48048F0628FB4F7BB4BC87B997E48AE7"/>
  </w:style>
  <w:style w:type="paragraph" w:customStyle="1" w:styleId="505482A79436494CB3B8B594E0641FD3">
    <w:name w:val="505482A79436494CB3B8B594E0641FD3"/>
  </w:style>
  <w:style w:type="paragraph" w:customStyle="1" w:styleId="4A7D8FC84D3142478718135A5FBE168F">
    <w:name w:val="4A7D8FC84D3142478718135A5FBE168F"/>
  </w:style>
  <w:style w:type="paragraph" w:customStyle="1" w:styleId="A9AF2E56D2C04A37AEC71921FE9F9B91">
    <w:name w:val="A9AF2E56D2C04A37AEC71921FE9F9B91"/>
  </w:style>
  <w:style w:type="paragraph" w:customStyle="1" w:styleId="3A1808C917FD4169835E093A120744AA">
    <w:name w:val="3A1808C917FD4169835E093A120744AA"/>
  </w:style>
  <w:style w:type="paragraph" w:customStyle="1" w:styleId="7DDC7A0DCDDC4474A9F50310B5AD7E33">
    <w:name w:val="7DDC7A0DCDDC4474A9F50310B5AD7E33"/>
  </w:style>
  <w:style w:type="paragraph" w:customStyle="1" w:styleId="D6630D892975431AB5A51AE12A0F3CB6">
    <w:name w:val="D6630D892975431AB5A51AE12A0F3CB6"/>
  </w:style>
  <w:style w:type="paragraph" w:customStyle="1" w:styleId="E8D2ECED685045EC94B6AE366321C721">
    <w:name w:val="E8D2ECED685045EC94B6AE366321C721"/>
  </w:style>
  <w:style w:type="paragraph" w:customStyle="1" w:styleId="76D555AD8A204A498242BD8FBCA93907">
    <w:name w:val="76D555AD8A204A498242BD8FBCA93907"/>
  </w:style>
  <w:style w:type="paragraph" w:customStyle="1" w:styleId="F53D7AF9990B450BB8C4AC8A3C1BC917">
    <w:name w:val="F53D7AF9990B450BB8C4AC8A3C1BC917"/>
  </w:style>
  <w:style w:type="paragraph" w:customStyle="1" w:styleId="Presentan-">
    <w:name w:val="Presenta (n)-"/>
    <w:basedOn w:val="Normal"/>
    <w:link w:val="Presentan-Car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Pr>
      <w:rFonts w:ascii="Gill Sans MT" w:hAnsi="Gill Sans MT"/>
      <w:sz w:val="18"/>
    </w:rPr>
  </w:style>
  <w:style w:type="paragraph" w:customStyle="1" w:styleId="6E22C45AA61941B488741B73324E1FC0">
    <w:name w:val="6E22C45AA61941B488741B73324E1FC0"/>
  </w:style>
  <w:style w:type="paragraph" w:customStyle="1" w:styleId="15D5DFEC87ED4AB7B3B772419AFFD508">
    <w:name w:val="15D5DFEC87ED4AB7B3B772419AFFD508"/>
  </w:style>
  <w:style w:type="paragraph" w:customStyle="1" w:styleId="D143BDCD14CC405E9CAE900B97196731">
    <w:name w:val="D143BDCD14CC405E9CAE900B97196731"/>
  </w:style>
  <w:style w:type="paragraph" w:customStyle="1" w:styleId="9912449C8D0F4F8EB49DB2136B3D3CC1">
    <w:name w:val="9912449C8D0F4F8EB49DB2136B3D3CC1"/>
  </w:style>
  <w:style w:type="paragraph" w:customStyle="1" w:styleId="7C63116D50E043C68EADA0AF692A4F9A">
    <w:name w:val="7C63116D50E043C68EADA0AF692A4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7A00-43F7-4428-B7D7-1956836E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Tesis</Template>
  <TotalTime>6</TotalTime>
  <Pages>15</Pages>
  <Words>1508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Reyes Clara Luz</dc:creator>
  <cp:keywords/>
  <dc:description/>
  <cp:lastModifiedBy>Perez Reyes Clara Luz</cp:lastModifiedBy>
  <cp:revision>3</cp:revision>
  <cp:lastPrinted>2020-01-31T19:23:00Z</cp:lastPrinted>
  <dcterms:created xsi:type="dcterms:W3CDTF">2021-07-02T16:48:00Z</dcterms:created>
  <dcterms:modified xsi:type="dcterms:W3CDTF">2021-07-02T16:56:00Z</dcterms:modified>
</cp:coreProperties>
</file>