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EntidadodependenciapiedepginaCar"/>
          <w:sz w:val="20"/>
        </w:rPr>
        <w:alias w:val="Asunto "/>
        <w:tag w:val="Asunto"/>
        <w:id w:val="13683140"/>
        <w:placeholder>
          <w:docPart w:val="6735E673928D4A66A5F120DC992D4D49"/>
        </w:placeholder>
      </w:sdtPr>
      <w:sdtEndPr>
        <w:rPr>
          <w:rStyle w:val="Fuentedeprrafopredeter"/>
          <w:rFonts w:ascii="Calibri" w:hAnsi="Calibri"/>
          <w:b/>
          <w:sz w:val="28"/>
        </w:rPr>
      </w:sdtEndPr>
      <w:sdtContent>
        <w:p w:rsidR="0091125C" w:rsidRPr="00D33B09" w:rsidRDefault="00487AE7" w:rsidP="00487AE7">
          <w:pPr>
            <w:spacing w:after="0" w:line="240" w:lineRule="exact"/>
            <w:jc w:val="center"/>
            <w:rPr>
              <w:rStyle w:val="EntidadodependenciapiedepginaCar"/>
              <w:b/>
              <w:color w:val="1F497D" w:themeColor="text2"/>
              <w:sz w:val="20"/>
            </w:rPr>
          </w:pPr>
          <w:r w:rsidRPr="00D33B09">
            <w:rPr>
              <w:rStyle w:val="EntidadodependenciapiedepginaCar"/>
              <w:b/>
              <w:color w:val="1F497D" w:themeColor="text2"/>
              <w:sz w:val="20"/>
            </w:rPr>
            <w:t>Formato DD01-22</w:t>
          </w:r>
          <w:r w:rsidR="00910686" w:rsidRPr="00D33B09">
            <w:rPr>
              <w:rStyle w:val="EntidadodependenciapiedepginaCar"/>
              <w:b/>
              <w:color w:val="1F497D" w:themeColor="text2"/>
              <w:sz w:val="20"/>
            </w:rPr>
            <w:t>. V.01</w:t>
          </w:r>
        </w:p>
        <w:p w:rsidR="00487AE7" w:rsidRDefault="00487AE7" w:rsidP="00487AE7">
          <w:pPr>
            <w:spacing w:after="0" w:line="240" w:lineRule="exact"/>
            <w:jc w:val="center"/>
            <w:rPr>
              <w:rStyle w:val="EntidadodependenciapiedepginaCar"/>
              <w:sz w:val="20"/>
            </w:rPr>
          </w:pPr>
        </w:p>
        <w:p w:rsidR="00910686" w:rsidRDefault="00775016" w:rsidP="0080543F">
          <w:pPr>
            <w:spacing w:after="0" w:line="240" w:lineRule="exact"/>
            <w:jc w:val="right"/>
            <w:rPr>
              <w:rStyle w:val="EntidadodependenciapiedepginaCar"/>
              <w:b/>
              <w:sz w:val="20"/>
            </w:rPr>
          </w:pPr>
          <w:r w:rsidRPr="006326BB">
            <w:rPr>
              <w:rStyle w:val="EntidadodependenciapiedepginaCar"/>
              <w:b/>
              <w:sz w:val="20"/>
            </w:rPr>
            <w:t>Voto aprobatorio</w:t>
          </w:r>
        </w:p>
        <w:p w:rsidR="0080543F" w:rsidRPr="006326BB" w:rsidRDefault="00910686" w:rsidP="0080543F">
          <w:pPr>
            <w:spacing w:after="0" w:line="240" w:lineRule="exact"/>
            <w:jc w:val="right"/>
            <w:rPr>
              <w:rStyle w:val="EntidadodependenciapiedepginaCar"/>
              <w:b/>
              <w:sz w:val="20"/>
            </w:rPr>
          </w:pPr>
          <w:r w:rsidRPr="00910686">
            <w:rPr>
              <w:rStyle w:val="EntidadodependenciapiedepginaCar"/>
              <w:sz w:val="20"/>
            </w:rPr>
            <w:t>Lugar</w:t>
          </w:r>
        </w:p>
      </w:sdtContent>
    </w:sdt>
    <w:sdt>
      <w:sdtPr>
        <w:rPr>
          <w:rStyle w:val="EntidadodependenciapiedepginaCar"/>
          <w:sz w:val="20"/>
        </w:rPr>
        <w:alias w:val="Fecha"/>
        <w:tag w:val="fecha"/>
        <w:id w:val="13683149"/>
        <w:placeholder>
          <w:docPart w:val="B10D27FE1A574802957DA0FBE2017372"/>
        </w:placeholder>
        <w:date>
          <w:dateFormat w:val="dd/MM/yyyy"/>
          <w:lid w:val="es-MX"/>
          <w:storeMappedDataAs w:val="dateTime"/>
          <w:calendar w:val="gregorian"/>
        </w:date>
      </w:sdtPr>
      <w:sdtEndPr>
        <w:rPr>
          <w:rStyle w:val="Fuentedeprrafopredeter"/>
          <w:rFonts w:ascii="Calibri" w:hAnsi="Calibri"/>
        </w:rPr>
      </w:sdtEndPr>
      <w:sdtContent>
        <w:p w:rsidR="0080543F" w:rsidRPr="006326BB" w:rsidRDefault="00910686" w:rsidP="0080543F">
          <w:pPr>
            <w:spacing w:after="0" w:line="240" w:lineRule="exact"/>
            <w:jc w:val="right"/>
            <w:rPr>
              <w:rStyle w:val="EntidadodependenciapiedepginaCar"/>
              <w:sz w:val="20"/>
            </w:rPr>
          </w:pPr>
          <w:r>
            <w:rPr>
              <w:rStyle w:val="EntidadodependenciapiedepginaCar"/>
              <w:sz w:val="20"/>
            </w:rPr>
            <w:t>Fecha</w:t>
          </w:r>
        </w:p>
      </w:sdtContent>
    </w:sdt>
    <w:sdt>
      <w:sdtPr>
        <w:rPr>
          <w:rStyle w:val="10Car"/>
        </w:rPr>
        <w:alias w:val="Destinatario"/>
        <w:tag w:val="Destinatario"/>
        <w:id w:val="13683160"/>
        <w:placeholder>
          <w:docPart w:val="1942964387AC473B8988F678022CD624"/>
        </w:placeholder>
      </w:sdtPr>
      <w:sdtEndPr>
        <w:rPr>
          <w:rStyle w:val="Fuentedeprrafopredeter"/>
          <w:rFonts w:ascii="Calibri" w:hAnsi="Calibri"/>
          <w:b/>
          <w:sz w:val="22"/>
        </w:rPr>
      </w:sdtEndPr>
      <w:sdtContent>
        <w:p w:rsidR="00775016" w:rsidRDefault="00775016" w:rsidP="0080543F">
          <w:pPr>
            <w:spacing w:after="0" w:line="240" w:lineRule="exact"/>
            <w:rPr>
              <w:rStyle w:val="10Car"/>
            </w:rPr>
          </w:pPr>
        </w:p>
        <w:p w:rsidR="006326BB" w:rsidRDefault="006326BB" w:rsidP="0080543F">
          <w:pPr>
            <w:spacing w:after="0" w:line="240" w:lineRule="exact"/>
            <w:rPr>
              <w:rStyle w:val="10Car"/>
              <w:b/>
            </w:rPr>
          </w:pPr>
        </w:p>
        <w:p w:rsidR="00775016" w:rsidRPr="00775016" w:rsidRDefault="006326BB" w:rsidP="0080543F">
          <w:pPr>
            <w:spacing w:after="0" w:line="240" w:lineRule="exact"/>
            <w:rPr>
              <w:rStyle w:val="10Car"/>
              <w:b/>
            </w:rPr>
          </w:pPr>
          <w:r>
            <w:rPr>
              <w:rStyle w:val="10Car"/>
              <w:b/>
            </w:rPr>
            <w:t>Dr. Arturo Miguel Chípuli Castillo</w:t>
          </w:r>
        </w:p>
        <w:p w:rsidR="00775016" w:rsidRPr="00775016" w:rsidRDefault="006326BB" w:rsidP="0080543F">
          <w:pPr>
            <w:spacing w:after="0" w:line="240" w:lineRule="exact"/>
            <w:rPr>
              <w:rStyle w:val="10Car"/>
              <w:b/>
            </w:rPr>
          </w:pPr>
          <w:r>
            <w:rPr>
              <w:rStyle w:val="10Car"/>
              <w:b/>
            </w:rPr>
            <w:t>Director</w:t>
          </w:r>
          <w:r w:rsidR="00775016" w:rsidRPr="00775016">
            <w:rPr>
              <w:rStyle w:val="10Car"/>
              <w:b/>
            </w:rPr>
            <w:t xml:space="preserve"> del Instituto de Investigaciones Jurídicas</w:t>
          </w:r>
        </w:p>
        <w:p w:rsidR="0080543F" w:rsidRPr="00775016" w:rsidRDefault="00775016" w:rsidP="0080543F">
          <w:pPr>
            <w:spacing w:after="0" w:line="240" w:lineRule="exact"/>
            <w:rPr>
              <w:rStyle w:val="10Car"/>
              <w:b/>
            </w:rPr>
          </w:pPr>
          <w:r w:rsidRPr="00775016">
            <w:rPr>
              <w:rStyle w:val="10Car"/>
              <w:b/>
            </w:rPr>
            <w:t>Presente</w:t>
          </w:r>
        </w:p>
      </w:sdtContent>
    </w:sdt>
    <w:p w:rsidR="0080543F" w:rsidRPr="00381498" w:rsidRDefault="0080543F" w:rsidP="0080543F">
      <w:pPr>
        <w:spacing w:after="0" w:line="240" w:lineRule="exact"/>
        <w:rPr>
          <w:rStyle w:val="EntidadodependenciapiedepginaCar"/>
        </w:rPr>
      </w:pPr>
    </w:p>
    <w:p w:rsidR="0080543F" w:rsidRPr="00381498" w:rsidRDefault="0080543F" w:rsidP="0080543F">
      <w:pPr>
        <w:spacing w:after="0" w:line="240" w:lineRule="exact"/>
        <w:rPr>
          <w:rStyle w:val="TimesCar"/>
          <w:rFonts w:ascii="Gill Sans MT" w:hAnsi="Gill Sans MT"/>
        </w:rPr>
      </w:pPr>
    </w:p>
    <w:sdt>
      <w:sdtPr>
        <w:rPr>
          <w:rStyle w:val="10Car"/>
          <w:szCs w:val="22"/>
        </w:rPr>
        <w:alias w:val="Cuerpo de texto "/>
        <w:tag w:val="Cuerpo de texto"/>
        <w:id w:val="32143758"/>
        <w:placeholder>
          <w:docPart w:val="36FD86044C49404B93B38CBD817047F7"/>
        </w:placeholder>
      </w:sdtPr>
      <w:sdtEndPr>
        <w:rPr>
          <w:rStyle w:val="10Car"/>
        </w:rPr>
      </w:sdtEndPr>
      <w:sdtContent>
        <w:p w:rsidR="00C36A78" w:rsidRDefault="006326BB" w:rsidP="00775016">
          <w:pPr>
            <w:pStyle w:val="NormalWeb"/>
            <w:jc w:val="both"/>
            <w:rPr>
              <w:rStyle w:val="10Car"/>
              <w:szCs w:val="22"/>
            </w:rPr>
          </w:pPr>
          <w:r>
            <w:rPr>
              <w:rStyle w:val="10Car"/>
              <w:szCs w:val="22"/>
            </w:rPr>
            <w:t>Respetable Dr</w:t>
          </w:r>
          <w:r w:rsidR="00C36A78">
            <w:rPr>
              <w:rStyle w:val="10Car"/>
              <w:szCs w:val="22"/>
            </w:rPr>
            <w:t xml:space="preserve">. </w:t>
          </w:r>
          <w:bookmarkStart w:id="0" w:name="_GoBack"/>
          <w:bookmarkEnd w:id="0"/>
        </w:p>
        <w:p w:rsidR="00775016" w:rsidRPr="0032102E" w:rsidRDefault="00C36A78" w:rsidP="00C36A78">
          <w:pPr>
            <w:pStyle w:val="NormalWeb"/>
            <w:spacing w:line="360" w:lineRule="auto"/>
            <w:jc w:val="both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sz w:val="20"/>
              <w:szCs w:val="20"/>
            </w:rPr>
            <w:t>Una</w:t>
          </w:r>
          <w:r w:rsidR="00775016" w:rsidRPr="0032102E">
            <w:rPr>
              <w:rFonts w:ascii="Gill Sans MT" w:hAnsi="Gill Sans MT"/>
              <w:sz w:val="20"/>
              <w:szCs w:val="20"/>
            </w:rPr>
            <w:t xml:space="preserve"> vez </w:t>
          </w:r>
          <w:r>
            <w:rPr>
              <w:rFonts w:ascii="Gill Sans MT" w:hAnsi="Gill Sans MT"/>
              <w:sz w:val="20"/>
              <w:szCs w:val="20"/>
            </w:rPr>
            <w:t>revisada y analizada</w:t>
          </w:r>
          <w:r w:rsidR="00775016" w:rsidRPr="0032102E">
            <w:rPr>
              <w:rFonts w:ascii="Gill Sans MT" w:hAnsi="Gill Sans MT"/>
              <w:sz w:val="20"/>
              <w:szCs w:val="20"/>
            </w:rPr>
            <w:t xml:space="preserve"> la tesis</w:t>
          </w:r>
          <w:r>
            <w:rPr>
              <w:rFonts w:ascii="Gill Sans MT" w:hAnsi="Gill Sans MT"/>
              <w:sz w:val="20"/>
              <w:szCs w:val="20"/>
            </w:rPr>
            <w:t xml:space="preserve"> que lleva por</w:t>
          </w:r>
          <w:r w:rsidRPr="0032102E">
            <w:rPr>
              <w:rFonts w:ascii="Gill Sans MT" w:hAnsi="Gill Sans MT"/>
              <w:sz w:val="20"/>
              <w:szCs w:val="20"/>
            </w:rPr>
            <w:t xml:space="preserve"> título </w:t>
          </w:r>
          <w:r w:rsidR="00E773F0" w:rsidRPr="00E773F0">
            <w:rPr>
              <w:rFonts w:ascii="Lucida Sans,Bold" w:hAnsi="Lucida Sans,Bold" w:cs="Lucida Sans,Bold"/>
              <w:b/>
              <w:bCs/>
              <w:i/>
              <w:sz w:val="20"/>
              <w:szCs w:val="20"/>
            </w:rPr>
            <w:t>“</w:t>
          </w:r>
          <w:r w:rsidR="006326BB">
            <w:rPr>
              <w:rFonts w:ascii="Lucida Sans,Bold" w:hAnsi="Lucida Sans,Bold" w:cs="Lucida Sans,Bold"/>
              <w:b/>
              <w:bCs/>
              <w:i/>
              <w:sz w:val="20"/>
              <w:szCs w:val="20"/>
            </w:rPr>
            <w:t>xxxxxxxxxx</w:t>
          </w:r>
          <w:r w:rsidR="00E773F0" w:rsidRPr="00E773F0">
            <w:rPr>
              <w:rFonts w:ascii="Lucida Sans,Bold" w:hAnsi="Lucida Sans,Bold" w:cs="Lucida Sans,Bold"/>
              <w:b/>
              <w:bCs/>
              <w:i/>
              <w:sz w:val="20"/>
              <w:szCs w:val="20"/>
            </w:rPr>
            <w:t>”</w:t>
          </w:r>
          <w:r w:rsidR="002762C8" w:rsidRPr="00E773F0">
            <w:rPr>
              <w:rFonts w:ascii="Gill Sans MT" w:hAnsi="Gill Sans MT"/>
              <w:sz w:val="20"/>
              <w:szCs w:val="20"/>
            </w:rPr>
            <w:t>,</w:t>
          </w:r>
          <w:r w:rsidR="00775016" w:rsidRPr="00E773F0">
            <w:rPr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Fonts w:ascii="Gill Sans MT" w:hAnsi="Gill Sans MT"/>
              <w:sz w:val="20"/>
              <w:szCs w:val="20"/>
            </w:rPr>
            <w:t>autoría d</w:t>
          </w:r>
          <w:r w:rsidR="00775016" w:rsidRPr="0032102E">
            <w:rPr>
              <w:rFonts w:ascii="Gill Sans MT" w:hAnsi="Gill Sans MT"/>
              <w:sz w:val="20"/>
              <w:szCs w:val="20"/>
            </w:rPr>
            <w:t xml:space="preserve">el </w:t>
          </w:r>
          <w:r w:rsidR="006326BB">
            <w:rPr>
              <w:rFonts w:ascii="Gill Sans MT" w:hAnsi="Gill Sans MT"/>
              <w:b/>
              <w:sz w:val="20"/>
              <w:szCs w:val="20"/>
            </w:rPr>
            <w:t>Mtro</w:t>
          </w:r>
          <w:r w:rsidR="00775016" w:rsidRPr="0098231A">
            <w:rPr>
              <w:rFonts w:ascii="Gill Sans MT" w:hAnsi="Gill Sans MT"/>
              <w:b/>
              <w:sz w:val="20"/>
              <w:szCs w:val="20"/>
            </w:rPr>
            <w:t>.</w:t>
          </w:r>
          <w:r w:rsidR="00E773F0">
            <w:rPr>
              <w:rFonts w:ascii="Gill Sans MT" w:hAnsi="Gill Sans MT"/>
              <w:b/>
              <w:sz w:val="20"/>
              <w:szCs w:val="20"/>
            </w:rPr>
            <w:t xml:space="preserve"> </w:t>
          </w:r>
          <w:r w:rsidR="006326BB">
            <w:rPr>
              <w:rFonts w:ascii="Gill Sans MT" w:hAnsi="Gill Sans MT"/>
              <w:b/>
              <w:sz w:val="20"/>
              <w:szCs w:val="20"/>
            </w:rPr>
            <w:t xml:space="preserve">Xxxxxxxxxx, </w:t>
          </w:r>
          <w:r>
            <w:rPr>
              <w:rFonts w:ascii="Gill Sans MT" w:hAnsi="Gill Sans MT"/>
              <w:sz w:val="20"/>
              <w:szCs w:val="20"/>
            </w:rPr>
            <w:t xml:space="preserve">y quien es </w:t>
          </w:r>
          <w:r w:rsidR="00775016" w:rsidRPr="0032102E">
            <w:rPr>
              <w:rFonts w:ascii="Gill Sans MT" w:hAnsi="Gill Sans MT"/>
              <w:sz w:val="20"/>
              <w:szCs w:val="20"/>
            </w:rPr>
            <w:t xml:space="preserve">egresado del DOCTORADO EN DERECHO, adscrito al Instituto de Investigaciones Jurídicas de esta Casa de Estudios, </w:t>
          </w:r>
          <w:r>
            <w:rPr>
              <w:rFonts w:ascii="Gill Sans MT" w:hAnsi="Gill Sans MT"/>
              <w:sz w:val="20"/>
              <w:szCs w:val="20"/>
            </w:rPr>
            <w:t>que usted dignamente dirige</w:t>
          </w:r>
          <w:r w:rsidR="002762C8">
            <w:rPr>
              <w:rFonts w:ascii="Gill Sans MT" w:hAnsi="Gill Sans MT"/>
              <w:sz w:val="20"/>
              <w:szCs w:val="20"/>
            </w:rPr>
            <w:t>, me permito hacerle llegar mi</w:t>
          </w:r>
        </w:p>
        <w:p w:rsidR="00775016" w:rsidRDefault="00775016" w:rsidP="00775016">
          <w:pPr>
            <w:jc w:val="center"/>
            <w:rPr>
              <w:rFonts w:ascii="Gill Sans MT" w:hAnsi="Gill Sans MT"/>
              <w:b/>
              <w:sz w:val="24"/>
              <w:szCs w:val="20"/>
            </w:rPr>
          </w:pPr>
          <w:r w:rsidRPr="0032102E">
            <w:rPr>
              <w:rFonts w:ascii="Gill Sans MT" w:hAnsi="Gill Sans MT"/>
              <w:b/>
              <w:sz w:val="24"/>
              <w:szCs w:val="20"/>
            </w:rPr>
            <w:t>VOTO APROBATORIO</w:t>
          </w:r>
        </w:p>
        <w:p w:rsidR="002762C8" w:rsidRPr="0032102E" w:rsidRDefault="002762C8" w:rsidP="00775016">
          <w:pPr>
            <w:jc w:val="center"/>
            <w:rPr>
              <w:rFonts w:ascii="Gill Sans MT" w:hAnsi="Gill Sans MT"/>
              <w:b/>
              <w:sz w:val="24"/>
              <w:szCs w:val="20"/>
            </w:rPr>
          </w:pPr>
        </w:p>
        <w:p w:rsidR="00C36A78" w:rsidRDefault="002762C8" w:rsidP="00775016">
          <w:pPr>
            <w:spacing w:line="360" w:lineRule="auto"/>
            <w:jc w:val="both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sz w:val="20"/>
              <w:szCs w:val="20"/>
            </w:rPr>
            <w:t>e</w:t>
          </w:r>
          <w:r w:rsidR="00775016" w:rsidRPr="0032102E">
            <w:rPr>
              <w:rFonts w:ascii="Gill Sans MT" w:hAnsi="Gill Sans MT"/>
              <w:sz w:val="20"/>
              <w:szCs w:val="20"/>
            </w:rPr>
            <w:t xml:space="preserve">n virtud de que el trabajo indicado, satisface los requisitos de forma </w:t>
          </w:r>
          <w:r>
            <w:rPr>
              <w:rFonts w:ascii="Gill Sans MT" w:hAnsi="Gill Sans MT"/>
              <w:sz w:val="20"/>
              <w:szCs w:val="20"/>
            </w:rPr>
            <w:t xml:space="preserve">y fondo </w:t>
          </w:r>
          <w:r w:rsidR="00775016" w:rsidRPr="0032102E">
            <w:rPr>
              <w:rFonts w:ascii="Gill Sans MT" w:hAnsi="Gill Sans MT"/>
              <w:sz w:val="20"/>
              <w:szCs w:val="20"/>
            </w:rPr>
            <w:t xml:space="preserve">de </w:t>
          </w:r>
          <w:r>
            <w:rPr>
              <w:rFonts w:ascii="Gill Sans MT" w:hAnsi="Gill Sans MT"/>
              <w:sz w:val="20"/>
              <w:szCs w:val="20"/>
            </w:rPr>
            <w:t>conformidad a lo establecido por</w:t>
          </w:r>
          <w:r w:rsidR="00775016" w:rsidRPr="0032102E">
            <w:rPr>
              <w:rFonts w:ascii="Gill Sans MT" w:hAnsi="Gill Sans MT"/>
              <w:sz w:val="20"/>
              <w:szCs w:val="20"/>
            </w:rPr>
            <w:t xml:space="preserve"> la normatividad de la Universid</w:t>
          </w:r>
          <w:r w:rsidR="006326BB">
            <w:rPr>
              <w:rFonts w:ascii="Gill Sans MT" w:hAnsi="Gill Sans MT"/>
              <w:sz w:val="20"/>
              <w:szCs w:val="20"/>
            </w:rPr>
            <w:t>ad Veracruzana, ruego a usted tenga a bien autorizar</w:t>
          </w:r>
          <w:r w:rsidR="00775016" w:rsidRPr="0032102E">
            <w:rPr>
              <w:rFonts w:ascii="Gill Sans MT" w:hAnsi="Gill Sans MT"/>
              <w:sz w:val="20"/>
              <w:szCs w:val="20"/>
            </w:rPr>
            <w:t xml:space="preserve"> al interesado continuar con su trámite de titulación.</w:t>
          </w:r>
        </w:p>
        <w:p w:rsidR="002762C8" w:rsidRDefault="002762C8" w:rsidP="00775016">
          <w:pPr>
            <w:spacing w:line="360" w:lineRule="auto"/>
            <w:jc w:val="both"/>
            <w:rPr>
              <w:rStyle w:val="10Car"/>
            </w:rPr>
          </w:pPr>
          <w:r>
            <w:rPr>
              <w:rStyle w:val="10Car"/>
            </w:rPr>
            <w:t>Sin otro particular, reciba saludos cordiales.</w:t>
          </w:r>
        </w:p>
        <w:p w:rsidR="0080543F" w:rsidRPr="00381498" w:rsidRDefault="0070662C" w:rsidP="00775016">
          <w:pPr>
            <w:spacing w:line="360" w:lineRule="auto"/>
            <w:jc w:val="both"/>
            <w:rPr>
              <w:rStyle w:val="10Car"/>
            </w:rPr>
          </w:pPr>
        </w:p>
      </w:sdtContent>
    </w:sdt>
    <w:p w:rsidR="002C34EB" w:rsidRPr="00C36A78" w:rsidRDefault="00E54EF9" w:rsidP="00E54EF9">
      <w:pPr>
        <w:spacing w:after="0" w:line="240" w:lineRule="exact"/>
        <w:rPr>
          <w:rFonts w:ascii="Gill Sans MT" w:hAnsi="Gill Sans MT"/>
          <w:b/>
          <w:sz w:val="20"/>
          <w:szCs w:val="16"/>
        </w:rPr>
      </w:pPr>
      <w:r w:rsidRPr="00C36A78">
        <w:rPr>
          <w:rFonts w:ascii="Gill Sans MT" w:hAnsi="Gill Sans MT"/>
          <w:b/>
          <w:sz w:val="20"/>
          <w:szCs w:val="16"/>
        </w:rPr>
        <w:t>Atentamente</w:t>
      </w:r>
    </w:p>
    <w:sdt>
      <w:sdtPr>
        <w:rPr>
          <w:rFonts w:ascii="Gill Sans MT" w:hAnsi="Gill Sans MT"/>
          <w:b/>
          <w:sz w:val="28"/>
        </w:rPr>
        <w:id w:val="3320077"/>
        <w:placeholder>
          <w:docPart w:val="268A7573BFE4464883431603CA759487"/>
        </w:placeholder>
      </w:sdtPr>
      <w:sdtEndPr>
        <w:rPr>
          <w:sz w:val="24"/>
        </w:rPr>
      </w:sdtEndPr>
      <w:sdtContent>
        <w:p w:rsidR="0080543F" w:rsidRPr="00C36A78" w:rsidRDefault="0080543F" w:rsidP="0080543F">
          <w:pPr>
            <w:spacing w:after="0" w:line="240" w:lineRule="exact"/>
            <w:rPr>
              <w:rFonts w:ascii="Gill Sans MT" w:hAnsi="Gill Sans MT"/>
              <w:b/>
              <w:sz w:val="24"/>
            </w:rPr>
          </w:pPr>
          <w:r w:rsidRPr="00C36A78">
            <w:rPr>
              <w:rFonts w:ascii="Gill Sans MT" w:hAnsi="Gill Sans MT"/>
              <w:b/>
              <w:sz w:val="18"/>
              <w:szCs w:val="16"/>
            </w:rPr>
            <w:t>“Lis de Veracruz: Arte, Ciencia, Luz”</w:t>
          </w:r>
        </w:p>
      </w:sdtContent>
    </w:sdt>
    <w:p w:rsidR="00667489" w:rsidRPr="00E54EF9" w:rsidRDefault="00667489" w:rsidP="00383302">
      <w:pPr>
        <w:spacing w:after="0" w:line="240" w:lineRule="exact"/>
        <w:ind w:left="369"/>
        <w:rPr>
          <w:rFonts w:ascii="Gill Sans MT" w:hAnsi="Gill Sans MT"/>
          <w:b/>
        </w:rPr>
      </w:pPr>
    </w:p>
    <w:p w:rsidR="002C34EB" w:rsidRPr="00E54EF9" w:rsidRDefault="002C34EB" w:rsidP="00383302">
      <w:pPr>
        <w:spacing w:after="0" w:line="240" w:lineRule="exact"/>
        <w:ind w:left="369"/>
        <w:rPr>
          <w:rFonts w:ascii="Gill Sans MT" w:hAnsi="Gill Sans MT"/>
          <w:b/>
        </w:rPr>
      </w:pPr>
    </w:p>
    <w:p w:rsidR="005425F9" w:rsidRPr="00E54EF9" w:rsidRDefault="005425F9" w:rsidP="00667489">
      <w:pPr>
        <w:spacing w:after="0" w:line="240" w:lineRule="exact"/>
        <w:rPr>
          <w:rFonts w:ascii="Gill Sans MT" w:hAnsi="Gill Sans MT"/>
          <w:b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2"/>
      </w:tblGrid>
      <w:tr w:rsidR="00D63CD5" w:rsidRPr="00E54EF9" w:rsidTr="002B6227">
        <w:sdt>
          <w:sdtPr>
            <w:rPr>
              <w:rFonts w:ascii="Gill Sans MT" w:hAnsi="Gill Sans MT"/>
              <w:b/>
              <w:sz w:val="20"/>
            </w:rPr>
            <w:alias w:val="Remitente"/>
            <w:tag w:val="Remitente"/>
            <w:id w:val="7655828"/>
            <w:placeholder>
              <w:docPart w:val="849797D9C9F64808ABD62C95033E09AB"/>
            </w:placeholder>
          </w:sdtPr>
          <w:sdtEndPr>
            <w:rPr>
              <w:sz w:val="22"/>
            </w:rPr>
          </w:sdtEndPr>
          <w:sdtContent>
            <w:tc>
              <w:tcPr>
                <w:tcW w:w="4092" w:type="dxa"/>
              </w:tcPr>
              <w:p w:rsidR="00D63CD5" w:rsidRPr="00E54EF9" w:rsidRDefault="00D63CD5" w:rsidP="00775016">
                <w:pPr>
                  <w:spacing w:after="0" w:line="240" w:lineRule="exact"/>
                  <w:rPr>
                    <w:rFonts w:ascii="Gill Sans MT" w:hAnsi="Gill Sans MT"/>
                    <w:b/>
                    <w:color w:val="808080"/>
                  </w:rPr>
                </w:pPr>
                <w:r>
                  <w:rPr>
                    <w:rFonts w:ascii="Gill Sans MT" w:hAnsi="Gill Sans MT"/>
                    <w:b/>
                    <w:sz w:val="20"/>
                  </w:rPr>
                  <w:t>Dr. Xxxxxx  xxxxxxx xxxxxx</w:t>
                </w:r>
              </w:p>
            </w:tc>
          </w:sdtContent>
        </w:sdt>
      </w:tr>
      <w:tr w:rsidR="00D63CD5" w:rsidRPr="00E54EF9" w:rsidTr="002B6227">
        <w:sdt>
          <w:sdtPr>
            <w:rPr>
              <w:rFonts w:ascii="Gill Sans MT" w:hAnsi="Gill Sans MT"/>
              <w:b/>
              <w:sz w:val="16"/>
            </w:rPr>
            <w:alias w:val="Cargo"/>
            <w:tag w:val="Cargo"/>
            <w:id w:val="7655829"/>
            <w:placeholder>
              <w:docPart w:val="EE1DA649A2684EF39129FA664CFEF0E9"/>
            </w:placeholder>
          </w:sdtPr>
          <w:sdtEndPr>
            <w:rPr>
              <w:sz w:val="22"/>
            </w:rPr>
          </w:sdtEndPr>
          <w:sdtContent>
            <w:tc>
              <w:tcPr>
                <w:tcW w:w="4092" w:type="dxa"/>
              </w:tcPr>
              <w:p w:rsidR="00D63CD5" w:rsidRPr="00E54EF9" w:rsidRDefault="00D63CD5" w:rsidP="0091125C">
                <w:pPr>
                  <w:spacing w:after="0" w:line="240" w:lineRule="exact"/>
                  <w:rPr>
                    <w:rFonts w:ascii="Gill Sans MT" w:hAnsi="Gill Sans MT"/>
                    <w:b/>
                  </w:rPr>
                </w:pPr>
                <w:r>
                  <w:rPr>
                    <w:rFonts w:ascii="Gill Sans MT" w:hAnsi="Gill Sans MT"/>
                    <w:b/>
                    <w:sz w:val="18"/>
                  </w:rPr>
                  <w:t>Director o lector (según sea el caso)</w:t>
                </w:r>
              </w:p>
            </w:tc>
          </w:sdtContent>
        </w:sdt>
      </w:tr>
      <w:tr w:rsidR="00D63CD5" w:rsidRPr="00E54EF9" w:rsidTr="002B6227">
        <w:sdt>
          <w:sdtPr>
            <w:rPr>
              <w:rFonts w:ascii="Gill Sans MT" w:hAnsi="Gill Sans MT"/>
              <w:b/>
              <w:sz w:val="20"/>
            </w:rPr>
            <w:alias w:val="Sede"/>
            <w:tag w:val="Sede "/>
            <w:id w:val="7655830"/>
            <w:placeholder>
              <w:docPart w:val="7B38DDBD7B97481AAF0A10E9E925E78A"/>
            </w:placeholder>
          </w:sdtPr>
          <w:sdtEndPr>
            <w:rPr>
              <w:sz w:val="22"/>
            </w:rPr>
          </w:sdtEndPr>
          <w:sdtContent>
            <w:tc>
              <w:tcPr>
                <w:tcW w:w="4092" w:type="dxa"/>
              </w:tcPr>
              <w:p w:rsidR="00D63CD5" w:rsidRPr="00E54EF9" w:rsidRDefault="00D63CD5" w:rsidP="0080543F">
                <w:pPr>
                  <w:spacing w:after="0" w:line="240" w:lineRule="exact"/>
                  <w:rPr>
                    <w:rFonts w:ascii="Gill Sans MT" w:hAnsi="Gill Sans MT"/>
                    <w:b/>
                  </w:rPr>
                </w:pPr>
                <w:r w:rsidRPr="00E54EF9">
                  <w:rPr>
                    <w:rFonts w:ascii="Gill Sans MT" w:hAnsi="Gill Sans MT"/>
                    <w:b/>
                    <w:sz w:val="20"/>
                  </w:rPr>
                  <w:t>Universidad Veracruzana</w:t>
                </w:r>
              </w:p>
            </w:tc>
          </w:sdtContent>
        </w:sdt>
      </w:tr>
    </w:tbl>
    <w:p w:rsidR="005425F9" w:rsidRPr="00381498" w:rsidRDefault="005425F9" w:rsidP="00667489">
      <w:pPr>
        <w:spacing w:after="0" w:line="240" w:lineRule="exact"/>
        <w:rPr>
          <w:rFonts w:ascii="Gill Sans MT" w:hAnsi="Gill Sans MT"/>
        </w:rPr>
      </w:pPr>
    </w:p>
    <w:p w:rsidR="0080543F" w:rsidRPr="00381498" w:rsidRDefault="0080543F" w:rsidP="0080543F">
      <w:pPr>
        <w:spacing w:after="0" w:line="240" w:lineRule="exact"/>
        <w:rPr>
          <w:rFonts w:ascii="Gill Sans MT" w:hAnsi="Gill Sans MT"/>
        </w:rPr>
      </w:pPr>
    </w:p>
    <w:p w:rsidR="0080543F" w:rsidRPr="00381498" w:rsidRDefault="0080543F" w:rsidP="0080543F">
      <w:pPr>
        <w:spacing w:after="0" w:line="240" w:lineRule="exact"/>
        <w:rPr>
          <w:rStyle w:val="EntidadodependenciapiedepginaCar"/>
        </w:rPr>
      </w:pPr>
    </w:p>
    <w:sectPr w:rsidR="0080543F" w:rsidRPr="00381498" w:rsidSect="00D63CD5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134" w:right="1701" w:bottom="1418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2C" w:rsidRDefault="0070662C" w:rsidP="0045235A">
      <w:pPr>
        <w:spacing w:after="0" w:line="240" w:lineRule="auto"/>
      </w:pPr>
      <w:r>
        <w:separator/>
      </w:r>
    </w:p>
  </w:endnote>
  <w:endnote w:type="continuationSeparator" w:id="0">
    <w:p w:rsidR="0070662C" w:rsidRDefault="0070662C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EntidadodependenciasuperiorpiedepginaCar"/>
      </w:rPr>
      <w:alias w:val="Nombre de entidad o dependencia superior en pie de página"/>
      <w:tag w:val="Nombre de entidad o dependencia superior en pie de página"/>
      <w:id w:val="1169670635"/>
      <w:placeholder>
        <w:docPart w:val="1942964387AC473B8988F678022CD624"/>
      </w:placeholder>
      <w:showingPlcHdr/>
    </w:sdtPr>
    <w:sdtEndPr>
      <w:rPr>
        <w:rStyle w:val="Fuentedeprrafopredeter"/>
        <w:rFonts w:ascii="Calibri" w:hAnsi="Calibri"/>
        <w:b w:val="0"/>
        <w:sz w:val="22"/>
        <w:szCs w:val="18"/>
      </w:rPr>
    </w:sdtEndPr>
    <w:sdtContent>
      <w:p w:rsidR="00A049EC" w:rsidRDefault="00EB2F5E" w:rsidP="00A049EC">
        <w:pPr>
          <w:tabs>
            <w:tab w:val="center" w:pos="4419"/>
            <w:tab w:val="right" w:pos="8838"/>
          </w:tabs>
          <w:spacing w:after="0" w:line="180" w:lineRule="exact"/>
          <w:jc w:val="right"/>
          <w:rPr>
            <w:rStyle w:val="EntidadodependenciasuperiorpiedepginaCar"/>
          </w:rPr>
        </w:pPr>
        <w:r w:rsidRPr="007F7087">
          <w:rPr>
            <w:rFonts w:ascii="Gill Sans MT" w:hAnsi="Gill Sans MT"/>
            <w:b/>
            <w:color w:val="7F7F7F" w:themeColor="text1" w:themeTint="80"/>
            <w:sz w:val="18"/>
          </w:rPr>
          <w:t>Haga clic aquí para escribir el nombre de su entidad o dependencia inmediata superior.</w:t>
        </w:r>
      </w:p>
    </w:sdtContent>
  </w:sdt>
  <w:sdt>
    <w:sdtPr>
      <w:rPr>
        <w:rStyle w:val="EntidadodependenciapiedepginaCar"/>
      </w:rPr>
      <w:alias w:val="Nombre de entidad o dependencia pie de página"/>
      <w:tag w:val="Nombre de entidad o dependencia pie de página"/>
      <w:id w:val="-714044081"/>
      <w:showingPlcHdr/>
    </w:sdtPr>
    <w:sdtEndPr>
      <w:rPr>
        <w:rStyle w:val="EntidadodependenciapiedepginaCar"/>
      </w:rPr>
    </w:sdtEndPr>
    <w:sdtContent>
      <w:p w:rsidR="0051536B" w:rsidRDefault="0051536B" w:rsidP="0051536B">
        <w:pPr>
          <w:pStyle w:val="Piedepgina"/>
          <w:spacing w:line="180" w:lineRule="exact"/>
          <w:jc w:val="right"/>
          <w:rPr>
            <w:rStyle w:val="EntidadodependenciapiedepginaCar"/>
          </w:rPr>
        </w:pPr>
        <w:r w:rsidRPr="00350389">
          <w:rPr>
            <w:rStyle w:val="Textodelmarcadordeposicin"/>
            <w:rFonts w:ascii="Gill Sans MT" w:hAnsi="Gill Sans MT"/>
            <w:sz w:val="16"/>
            <w:szCs w:val="16"/>
          </w:rPr>
          <w:t xml:space="preserve">Haga clic aquí para escribir </w:t>
        </w:r>
        <w:r>
          <w:rPr>
            <w:rStyle w:val="Textodelmarcadordeposicin"/>
            <w:rFonts w:ascii="Gill Sans MT" w:hAnsi="Gill Sans MT"/>
            <w:sz w:val="16"/>
            <w:szCs w:val="16"/>
          </w:rPr>
          <w:t>el nombre de su entidad o dependencia</w:t>
        </w:r>
        <w:r w:rsidRPr="00350389">
          <w:rPr>
            <w:rStyle w:val="Textodelmarcadordeposicin"/>
            <w:rFonts w:ascii="Gill Sans MT" w:hAnsi="Gill Sans MT"/>
            <w:sz w:val="16"/>
            <w:szCs w:val="16"/>
          </w:rPr>
          <w:t>.</w:t>
        </w:r>
      </w:p>
    </w:sdtContent>
  </w:sdt>
  <w:p w:rsidR="00D37E00" w:rsidRPr="00D37E00" w:rsidRDefault="00D37E00" w:rsidP="00D37E00">
    <w:pPr>
      <w:tabs>
        <w:tab w:val="center" w:pos="4419"/>
        <w:tab w:val="right" w:pos="8838"/>
      </w:tabs>
      <w:spacing w:after="0" w:line="180" w:lineRule="exact"/>
      <w:jc w:val="right"/>
      <w:rPr>
        <w:sz w:val="18"/>
        <w:szCs w:val="18"/>
      </w:rPr>
    </w:pPr>
    <w:r w:rsidRPr="00D37E00">
      <w:rPr>
        <w:rFonts w:ascii="Gill Sans MT" w:hAnsi="Gill Sans MT"/>
        <w:b/>
        <w:sz w:val="14"/>
        <w:szCs w:val="14"/>
      </w:rPr>
      <w:t xml:space="preserve"> Región</w:t>
    </w:r>
    <w:r w:rsidRPr="00D37E00">
      <w:rPr>
        <w:rFonts w:ascii="Gill Sans MT" w:hAnsi="Gill Sans MT"/>
        <w:b/>
        <w:sz w:val="16"/>
      </w:rPr>
      <w:t xml:space="preserve"> </w:t>
    </w:r>
    <w:sdt>
      <w:sdtPr>
        <w:rPr>
          <w:rStyle w:val="ReginpiedepginaCar"/>
        </w:rPr>
        <w:alias w:val="Región pie de página"/>
        <w:tag w:val="Región pie de página"/>
        <w:id w:val="1128287191"/>
        <w:showingPlcHdr/>
      </w:sdtPr>
      <w:sdtEndPr>
        <w:rPr>
          <w:rStyle w:val="Fuentedeprrafopredeter"/>
          <w:rFonts w:ascii="Calibri" w:eastAsia="Times New Roman" w:hAnsi="Calibri" w:cs="Times New Roman"/>
          <w:b w:val="0"/>
          <w:sz w:val="22"/>
          <w:szCs w:val="16"/>
        </w:rPr>
      </w:sdtEndPr>
      <w:sdtContent>
        <w:r w:rsidR="00A049EC" w:rsidRPr="004848C2">
          <w:rPr>
            <w:rFonts w:ascii="Gill Sans MT" w:hAnsi="Gill Sans MT"/>
            <w:b/>
            <w:color w:val="7F7F7F" w:themeColor="text1" w:themeTint="80"/>
            <w:sz w:val="16"/>
          </w:rPr>
          <w:t>Haga clic aquí para escribir el nombre de la región.</w:t>
        </w:r>
      </w:sdtContent>
    </w:sdt>
  </w:p>
  <w:p w:rsidR="00B1406C" w:rsidRPr="00077273" w:rsidRDefault="00B1406C" w:rsidP="00077273">
    <w:pPr>
      <w:pStyle w:val="Piedepgina"/>
      <w:spacing w:line="180" w:lineRule="exact"/>
      <w:jc w:val="right"/>
      <w:rPr>
        <w:sz w:val="16"/>
        <w:szCs w:val="16"/>
      </w:rPr>
    </w:pPr>
  </w:p>
  <w:p w:rsidR="00077273" w:rsidRDefault="00077273" w:rsidP="00077273">
    <w:pPr>
      <w:pStyle w:val="Piedepgina"/>
      <w:spacing w:line="20" w:lineRule="exact"/>
      <w:jc w:val="right"/>
    </w:pPr>
  </w:p>
  <w:p w:rsidR="00077273" w:rsidRDefault="00077273">
    <w:pPr>
      <w:pStyle w:val="Piedepgina"/>
      <w:jc w:val="right"/>
    </w:pPr>
    <w:r w:rsidRPr="00077273">
      <w:rPr>
        <w:rFonts w:ascii="Gill Sans MT" w:hAnsi="Gill Sans MT"/>
        <w:sz w:val="14"/>
        <w:szCs w:val="14"/>
      </w:rPr>
      <w:t xml:space="preserve">Página </w:t>
    </w:r>
    <w:r w:rsidR="00F1769B" w:rsidRPr="00077273">
      <w:rPr>
        <w:rFonts w:ascii="Gill Sans MT" w:hAnsi="Gill Sans MT"/>
        <w:b/>
        <w:sz w:val="14"/>
        <w:szCs w:val="14"/>
      </w:rPr>
      <w:fldChar w:fldCharType="begin"/>
    </w:r>
    <w:r w:rsidRPr="00077273">
      <w:rPr>
        <w:rFonts w:ascii="Gill Sans MT" w:hAnsi="Gill Sans MT"/>
        <w:b/>
        <w:sz w:val="14"/>
        <w:szCs w:val="14"/>
      </w:rPr>
      <w:instrText>PAGE</w:instrText>
    </w:r>
    <w:r w:rsidR="00F1769B" w:rsidRPr="00077273">
      <w:rPr>
        <w:rFonts w:ascii="Gill Sans MT" w:hAnsi="Gill Sans MT"/>
        <w:b/>
        <w:sz w:val="14"/>
        <w:szCs w:val="14"/>
      </w:rPr>
      <w:fldChar w:fldCharType="separate"/>
    </w:r>
    <w:r w:rsidR="006326BB">
      <w:rPr>
        <w:rFonts w:ascii="Gill Sans MT" w:hAnsi="Gill Sans MT"/>
        <w:b/>
        <w:noProof/>
        <w:sz w:val="14"/>
        <w:szCs w:val="14"/>
      </w:rPr>
      <w:t>2</w:t>
    </w:r>
    <w:r w:rsidR="00F1769B" w:rsidRPr="00077273">
      <w:rPr>
        <w:rFonts w:ascii="Gill Sans MT" w:hAnsi="Gill Sans MT"/>
        <w:b/>
        <w:sz w:val="14"/>
        <w:szCs w:val="14"/>
      </w:rPr>
      <w:fldChar w:fldCharType="end"/>
    </w:r>
    <w:r w:rsidRPr="00077273">
      <w:rPr>
        <w:rFonts w:ascii="Gill Sans MT" w:hAnsi="Gill Sans MT"/>
        <w:sz w:val="14"/>
        <w:szCs w:val="14"/>
      </w:rPr>
      <w:t xml:space="preserve"> de </w:t>
    </w:r>
    <w:r w:rsidR="00F1769B" w:rsidRPr="00077273">
      <w:rPr>
        <w:rFonts w:ascii="Gill Sans MT" w:hAnsi="Gill Sans MT"/>
        <w:b/>
        <w:sz w:val="14"/>
        <w:szCs w:val="14"/>
      </w:rPr>
      <w:fldChar w:fldCharType="begin"/>
    </w:r>
    <w:r w:rsidRPr="00077273">
      <w:rPr>
        <w:rFonts w:ascii="Gill Sans MT" w:hAnsi="Gill Sans MT"/>
        <w:b/>
        <w:sz w:val="14"/>
        <w:szCs w:val="14"/>
      </w:rPr>
      <w:instrText>NUMPAGES</w:instrText>
    </w:r>
    <w:r w:rsidR="00F1769B" w:rsidRPr="00077273">
      <w:rPr>
        <w:rFonts w:ascii="Gill Sans MT" w:hAnsi="Gill Sans MT"/>
        <w:b/>
        <w:sz w:val="14"/>
        <w:szCs w:val="14"/>
      </w:rPr>
      <w:fldChar w:fldCharType="separate"/>
    </w:r>
    <w:r w:rsidR="006326BB">
      <w:rPr>
        <w:rFonts w:ascii="Gill Sans MT" w:hAnsi="Gill Sans MT"/>
        <w:b/>
        <w:noProof/>
        <w:sz w:val="14"/>
        <w:szCs w:val="14"/>
      </w:rPr>
      <w:t>2</w:t>
    </w:r>
    <w:r w:rsidR="00F1769B" w:rsidRPr="00077273">
      <w:rPr>
        <w:rFonts w:ascii="Gill Sans MT" w:hAnsi="Gill Sans MT"/>
        <w:b/>
        <w:sz w:val="14"/>
        <w:szCs w:val="14"/>
      </w:rPr>
      <w:fldChar w:fldCharType="end"/>
    </w:r>
  </w:p>
  <w:p w:rsidR="00077273" w:rsidRPr="00077273" w:rsidRDefault="00077273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D5" w:rsidRDefault="00D63CD5">
    <w:pPr>
      <w:pStyle w:val="Piedepgina"/>
    </w:pPr>
    <w:r>
      <w:rPr>
        <w:rFonts w:ascii="Gill Sans MT" w:hAnsi="Gill Sans MT"/>
        <w:b/>
        <w:noProof/>
        <w:sz w:val="16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EC830A1" wp14:editId="20FE6862">
              <wp:simplePos x="0" y="0"/>
              <wp:positionH relativeFrom="margin">
                <wp:align>right</wp:align>
              </wp:positionH>
              <wp:positionV relativeFrom="paragraph">
                <wp:posOffset>-422083</wp:posOffset>
              </wp:positionV>
              <wp:extent cx="5072332" cy="17253"/>
              <wp:effectExtent l="0" t="0" r="33655" b="20955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72332" cy="17253"/>
                      </a:xfrm>
                      <a:prstGeom prst="line">
                        <a:avLst/>
                      </a:prstGeom>
                      <a:ln w="254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F792E" id="Conector recto 6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8.2pt,-33.25pt" to="747.6pt,-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" strokecolor="#00b050" strokeweight="2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2C" w:rsidRDefault="0070662C" w:rsidP="0045235A">
      <w:pPr>
        <w:spacing w:after="0" w:line="240" w:lineRule="auto"/>
      </w:pPr>
      <w:r>
        <w:separator/>
      </w:r>
    </w:p>
  </w:footnote>
  <w:footnote w:type="continuationSeparator" w:id="0">
    <w:p w:rsidR="0070662C" w:rsidRDefault="0070662C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06" w:rsidRDefault="00606A06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0B" w:rsidRDefault="006326BB" w:rsidP="00091B0B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-316865</wp:posOffset>
          </wp:positionV>
          <wp:extent cx="1724025" cy="1293019"/>
          <wp:effectExtent l="0" t="0" r="0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V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9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41">
      <w:rPr>
        <w:noProof/>
      </w:rPr>
      <mc:AlternateContent>
        <mc:Choice Requires="wps">
          <w:drawing>
            <wp:anchor distT="0" distB="0" distL="114300" distR="114300" simplePos="0" relativeHeight="251644416" behindDoc="0" locked="1" layoutInCell="1" allowOverlap="0" wp14:anchorId="5CA4C44B" wp14:editId="380B62FD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2E54" w:rsidRDefault="008B2E54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B6218C" w:rsidRDefault="00B6218C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0122BE" w:rsidRDefault="000122BE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5141B6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C36A78" w:rsidRDefault="00C36A78" w:rsidP="00C36A78">
                          <w:pPr>
                            <w:shd w:val="clear" w:color="auto" w:fill="FFFFFF"/>
                            <w:spacing w:after="0" w:line="240" w:lineRule="auto"/>
                            <w:textAlignment w:val="baseline"/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</w:pPr>
                        </w:p>
                        <w:p w:rsidR="00C36A78" w:rsidRDefault="00C36A78" w:rsidP="00C36A78">
                          <w:pPr>
                            <w:shd w:val="clear" w:color="auto" w:fill="FFFFFF"/>
                            <w:spacing w:after="0" w:line="240" w:lineRule="auto"/>
                            <w:textAlignment w:val="baseline"/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</w:pPr>
                        </w:p>
                        <w:p w:rsidR="00C36A78" w:rsidRDefault="00C36A78" w:rsidP="00C36A78">
                          <w:pPr>
                            <w:shd w:val="clear" w:color="auto" w:fill="FFFFFF"/>
                            <w:spacing w:after="0" w:line="240" w:lineRule="auto"/>
                            <w:textAlignment w:val="baseline"/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</w:pPr>
                        </w:p>
                        <w:p w:rsidR="00C36A78" w:rsidRDefault="00C36A78" w:rsidP="00C36A78">
                          <w:pPr>
                            <w:shd w:val="clear" w:color="auto" w:fill="FFFFFF"/>
                            <w:spacing w:after="0" w:line="240" w:lineRule="auto"/>
                            <w:textAlignment w:val="baseline"/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</w:pPr>
                        </w:p>
                        <w:p w:rsidR="00C36A78" w:rsidRDefault="00C36A78" w:rsidP="00C36A78">
                          <w:pPr>
                            <w:shd w:val="clear" w:color="auto" w:fill="FFFFFF"/>
                            <w:spacing w:after="0" w:line="240" w:lineRule="auto"/>
                            <w:textAlignment w:val="baseline"/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</w:pPr>
                        </w:p>
                        <w:p w:rsidR="00C36A78" w:rsidRDefault="00C36A78" w:rsidP="00C36A78">
                          <w:pPr>
                            <w:shd w:val="clear" w:color="auto" w:fill="FFFFFF"/>
                            <w:spacing w:after="0" w:line="240" w:lineRule="auto"/>
                            <w:textAlignment w:val="baseline"/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</w:pPr>
                        </w:p>
                        <w:p w:rsidR="00C36A78" w:rsidRDefault="00C36A78" w:rsidP="00C36A78">
                          <w:pPr>
                            <w:shd w:val="clear" w:color="auto" w:fill="FFFFFF"/>
                            <w:spacing w:after="0" w:line="240" w:lineRule="auto"/>
                            <w:textAlignment w:val="baseline"/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</w:pPr>
                        </w:p>
                        <w:p w:rsidR="00C36A78" w:rsidRPr="00C36A78" w:rsidRDefault="006326BB" w:rsidP="00C36A78">
                          <w:pPr>
                            <w:shd w:val="clear" w:color="auto" w:fill="FFFFFF"/>
                            <w:spacing w:after="0" w:line="240" w:lineRule="auto"/>
                            <w:textAlignment w:val="baseline"/>
                            <w:rPr>
                              <w:rFonts w:ascii="Gill Sans MT" w:hAnsi="Gill Sans MT" w:cs="Tahoma"/>
                              <w:color w:val="00000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  <w:t>Nombre del Director</w:t>
                          </w:r>
                          <w:r w:rsidR="0091125C"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  <w:t xml:space="preserve"> o Lector</w:t>
                          </w:r>
                          <w:r w:rsidR="00C36A78" w:rsidRPr="00C36A78">
                            <w:rPr>
                              <w:rFonts w:ascii="Gill Sans MT" w:hAnsi="Gill Sans MT" w:cs="Tahoma"/>
                              <w:color w:val="000000"/>
                              <w:sz w:val="13"/>
                              <w:szCs w:val="15"/>
                            </w:rPr>
                            <w:br/>
                          </w:r>
                          <w:r w:rsidR="0091125C"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  <w:t>Entidad de adscrición</w:t>
                          </w:r>
                          <w:r w:rsidR="00C36A78" w:rsidRPr="00C36A78">
                            <w:rPr>
                              <w:rFonts w:ascii="Gill Sans MT" w:hAnsi="Gill Sans MT" w:cs="Tahoma"/>
                              <w:color w:val="000000"/>
                              <w:sz w:val="13"/>
                              <w:szCs w:val="15"/>
                            </w:rPr>
                            <w:br/>
                          </w:r>
                          <w:r w:rsidR="0091125C"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  <w:t>Dirección</w:t>
                          </w:r>
                        </w:p>
                        <w:p w:rsidR="00C36A78" w:rsidRDefault="0091125C" w:rsidP="00C36A78">
                          <w:pPr>
                            <w:shd w:val="clear" w:color="auto" w:fill="FFFFFF"/>
                            <w:spacing w:after="0" w:line="240" w:lineRule="auto"/>
                            <w:textAlignment w:val="baseline"/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  <w:t>Col. xxxxx</w:t>
                          </w:r>
                        </w:p>
                        <w:p w:rsidR="00C36A78" w:rsidRDefault="0091125C" w:rsidP="00C36A78">
                          <w:pPr>
                            <w:shd w:val="clear" w:color="auto" w:fill="FFFFFF"/>
                            <w:spacing w:after="0" w:line="240" w:lineRule="auto"/>
                            <w:textAlignment w:val="baseline"/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  <w:t>Ciudad, Estado, País</w:t>
                          </w:r>
                        </w:p>
                        <w:p w:rsidR="00C36A78" w:rsidRPr="00C36A78" w:rsidRDefault="00C36A78" w:rsidP="0091125C">
                          <w:pPr>
                            <w:shd w:val="clear" w:color="auto" w:fill="FFFFFF"/>
                            <w:spacing w:after="0" w:line="240" w:lineRule="auto"/>
                            <w:textAlignment w:val="baseline"/>
                            <w:rPr>
                              <w:rFonts w:ascii="Gill Sans MT" w:hAnsi="Gill Sans MT" w:cs="Tahoma"/>
                              <w:color w:val="000000"/>
                              <w:sz w:val="18"/>
                              <w:szCs w:val="20"/>
                            </w:rPr>
                          </w:pPr>
                          <w:r w:rsidRPr="00C36A78"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  <w:t xml:space="preserve">C.P. </w:t>
                          </w:r>
                          <w:r w:rsidR="0091125C"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  <w:t>xxxxx</w:t>
                          </w:r>
                          <w:r w:rsidRPr="00C36A78">
                            <w:rPr>
                              <w:rFonts w:ascii="Gill Sans MT" w:hAnsi="Gill Sans MT" w:cs="Tahoma"/>
                              <w:color w:val="000000"/>
                              <w:sz w:val="13"/>
                              <w:szCs w:val="15"/>
                            </w:rPr>
                            <w:br/>
                          </w:r>
                          <w:r w:rsidR="0091125C"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  <w:t>Teléfonos</w:t>
                          </w:r>
                        </w:p>
                        <w:p w:rsidR="005141B6" w:rsidRPr="00291E95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4C4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" o:allowoverlap="f" strokecolor="white">
              <o:lock v:ext="edit" aspectratio="t"/>
              <v:textbox inset="7mm,88.4mm,0">
                <w:txbxContent>
                  <w:p w:rsidR="008B2E54" w:rsidRDefault="008B2E54" w:rsidP="00B1406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B6218C" w:rsidRDefault="00B6218C" w:rsidP="00B6218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0122BE" w:rsidRDefault="000122BE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5141B6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C36A78" w:rsidRDefault="00C36A78" w:rsidP="00C36A78">
                    <w:pPr>
                      <w:shd w:val="clear" w:color="auto" w:fill="FFFFFF"/>
                      <w:spacing w:after="0" w:line="240" w:lineRule="auto"/>
                      <w:textAlignment w:val="baseline"/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</w:pPr>
                  </w:p>
                  <w:p w:rsidR="00C36A78" w:rsidRDefault="00C36A78" w:rsidP="00C36A78">
                    <w:pPr>
                      <w:shd w:val="clear" w:color="auto" w:fill="FFFFFF"/>
                      <w:spacing w:after="0" w:line="240" w:lineRule="auto"/>
                      <w:textAlignment w:val="baseline"/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</w:pPr>
                  </w:p>
                  <w:p w:rsidR="00C36A78" w:rsidRDefault="00C36A78" w:rsidP="00C36A78">
                    <w:pPr>
                      <w:shd w:val="clear" w:color="auto" w:fill="FFFFFF"/>
                      <w:spacing w:after="0" w:line="240" w:lineRule="auto"/>
                      <w:textAlignment w:val="baseline"/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</w:pPr>
                  </w:p>
                  <w:p w:rsidR="00C36A78" w:rsidRDefault="00C36A78" w:rsidP="00C36A78">
                    <w:pPr>
                      <w:shd w:val="clear" w:color="auto" w:fill="FFFFFF"/>
                      <w:spacing w:after="0" w:line="240" w:lineRule="auto"/>
                      <w:textAlignment w:val="baseline"/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</w:pPr>
                  </w:p>
                  <w:p w:rsidR="00C36A78" w:rsidRDefault="00C36A78" w:rsidP="00C36A78">
                    <w:pPr>
                      <w:shd w:val="clear" w:color="auto" w:fill="FFFFFF"/>
                      <w:spacing w:after="0" w:line="240" w:lineRule="auto"/>
                      <w:textAlignment w:val="baseline"/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</w:pPr>
                  </w:p>
                  <w:p w:rsidR="00C36A78" w:rsidRDefault="00C36A78" w:rsidP="00C36A78">
                    <w:pPr>
                      <w:shd w:val="clear" w:color="auto" w:fill="FFFFFF"/>
                      <w:spacing w:after="0" w:line="240" w:lineRule="auto"/>
                      <w:textAlignment w:val="baseline"/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</w:pPr>
                  </w:p>
                  <w:p w:rsidR="00C36A78" w:rsidRDefault="00C36A78" w:rsidP="00C36A78">
                    <w:pPr>
                      <w:shd w:val="clear" w:color="auto" w:fill="FFFFFF"/>
                      <w:spacing w:after="0" w:line="240" w:lineRule="auto"/>
                      <w:textAlignment w:val="baseline"/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</w:pPr>
                  </w:p>
                  <w:p w:rsidR="00C36A78" w:rsidRPr="00C36A78" w:rsidRDefault="006326BB" w:rsidP="00C36A78">
                    <w:pPr>
                      <w:shd w:val="clear" w:color="auto" w:fill="FFFFFF"/>
                      <w:spacing w:after="0" w:line="240" w:lineRule="auto"/>
                      <w:textAlignment w:val="baseline"/>
                      <w:rPr>
                        <w:rFonts w:ascii="Gill Sans MT" w:hAnsi="Gill Sans MT" w:cs="Tahoma"/>
                        <w:color w:val="000000"/>
                        <w:sz w:val="18"/>
                        <w:szCs w:val="20"/>
                      </w:rPr>
                    </w:pPr>
                    <w:r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  <w:t>Nombre del Director</w:t>
                    </w:r>
                    <w:r w:rsidR="0091125C"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  <w:t xml:space="preserve"> o Lector</w:t>
                    </w:r>
                    <w:r w:rsidR="00C36A78" w:rsidRPr="00C36A78">
                      <w:rPr>
                        <w:rFonts w:ascii="Gill Sans MT" w:hAnsi="Gill Sans MT" w:cs="Tahoma"/>
                        <w:color w:val="000000"/>
                        <w:sz w:val="13"/>
                        <w:szCs w:val="15"/>
                      </w:rPr>
                      <w:br/>
                    </w:r>
                    <w:r w:rsidR="0091125C"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  <w:t xml:space="preserve">Entidad de </w:t>
                    </w:r>
                    <w:proofErr w:type="spellStart"/>
                    <w:r w:rsidR="0091125C"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  <w:t>adscrición</w:t>
                    </w:r>
                    <w:proofErr w:type="spellEnd"/>
                    <w:r w:rsidR="00C36A78" w:rsidRPr="00C36A78">
                      <w:rPr>
                        <w:rFonts w:ascii="Gill Sans MT" w:hAnsi="Gill Sans MT" w:cs="Tahoma"/>
                        <w:color w:val="000000"/>
                        <w:sz w:val="13"/>
                        <w:szCs w:val="15"/>
                      </w:rPr>
                      <w:br/>
                    </w:r>
                    <w:r w:rsidR="0091125C"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  <w:t>Dirección</w:t>
                    </w:r>
                  </w:p>
                  <w:p w:rsidR="00C36A78" w:rsidRDefault="0091125C" w:rsidP="00C36A78">
                    <w:pPr>
                      <w:shd w:val="clear" w:color="auto" w:fill="FFFFFF"/>
                      <w:spacing w:after="0" w:line="240" w:lineRule="auto"/>
                      <w:textAlignment w:val="baseline"/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</w:pPr>
                    <w:r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  <w:t xml:space="preserve">Col. </w:t>
                    </w:r>
                    <w:proofErr w:type="spellStart"/>
                    <w:r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  <w:t>xxxxx</w:t>
                    </w:r>
                    <w:proofErr w:type="spellEnd"/>
                  </w:p>
                  <w:p w:rsidR="00C36A78" w:rsidRDefault="0091125C" w:rsidP="00C36A78">
                    <w:pPr>
                      <w:shd w:val="clear" w:color="auto" w:fill="FFFFFF"/>
                      <w:spacing w:after="0" w:line="240" w:lineRule="auto"/>
                      <w:textAlignment w:val="baseline"/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</w:pPr>
                    <w:r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  <w:t>Ciudad, Estado, País</w:t>
                    </w:r>
                  </w:p>
                  <w:p w:rsidR="00C36A78" w:rsidRPr="00C36A78" w:rsidRDefault="00C36A78" w:rsidP="0091125C">
                    <w:pPr>
                      <w:shd w:val="clear" w:color="auto" w:fill="FFFFFF"/>
                      <w:spacing w:after="0" w:line="240" w:lineRule="auto"/>
                      <w:textAlignment w:val="baseline"/>
                      <w:rPr>
                        <w:rFonts w:ascii="Gill Sans MT" w:hAnsi="Gill Sans MT" w:cs="Tahoma"/>
                        <w:color w:val="000000"/>
                        <w:sz w:val="18"/>
                        <w:szCs w:val="20"/>
                      </w:rPr>
                    </w:pPr>
                    <w:r w:rsidRPr="00C36A78"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  <w:t xml:space="preserve">C.P. </w:t>
                    </w:r>
                    <w:proofErr w:type="spellStart"/>
                    <w:r w:rsidR="0091125C"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  <w:t>xxxxx</w:t>
                    </w:r>
                    <w:proofErr w:type="spellEnd"/>
                    <w:r w:rsidRPr="00C36A78">
                      <w:rPr>
                        <w:rFonts w:ascii="Gill Sans MT" w:hAnsi="Gill Sans MT" w:cs="Tahoma"/>
                        <w:color w:val="000000"/>
                        <w:sz w:val="13"/>
                        <w:szCs w:val="15"/>
                      </w:rPr>
                      <w:br/>
                    </w:r>
                    <w:r w:rsidR="0091125C"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  <w:t>Teléfonos</w:t>
                    </w:r>
                  </w:p>
                  <w:p w:rsidR="005141B6" w:rsidRPr="00291E95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6326BB" w:rsidRDefault="006326BB" w:rsidP="00C36A78">
    <w:pPr>
      <w:pStyle w:val="Encabezado"/>
      <w:spacing w:line="142" w:lineRule="exact"/>
      <w:jc w:val="center"/>
      <w:rPr>
        <w:rStyle w:val="DireccinCar"/>
        <w:sz w:val="24"/>
        <w:szCs w:val="24"/>
      </w:rPr>
    </w:pPr>
  </w:p>
  <w:p w:rsidR="00091B0B" w:rsidRDefault="00C36A78" w:rsidP="006326BB">
    <w:pPr>
      <w:pStyle w:val="Encabezado"/>
      <w:spacing w:line="276" w:lineRule="auto"/>
      <w:jc w:val="center"/>
      <w:rPr>
        <w:rStyle w:val="DireccinCar"/>
        <w:sz w:val="24"/>
        <w:szCs w:val="24"/>
      </w:rPr>
    </w:pPr>
    <w:r w:rsidRPr="006326BB">
      <w:rPr>
        <w:rStyle w:val="DireccinCar"/>
        <w:sz w:val="24"/>
        <w:szCs w:val="24"/>
      </w:rPr>
      <w:t>UNIVERSIDAD VERACRUZANA</w:t>
    </w:r>
  </w:p>
  <w:p w:rsidR="006326BB" w:rsidRDefault="006326BB" w:rsidP="006326BB">
    <w:pPr>
      <w:pStyle w:val="Encabezado"/>
      <w:spacing w:line="276" w:lineRule="auto"/>
      <w:jc w:val="center"/>
      <w:rPr>
        <w:rStyle w:val="DireccinCar"/>
        <w:sz w:val="24"/>
        <w:szCs w:val="24"/>
      </w:rPr>
    </w:pPr>
    <w:r>
      <w:rPr>
        <w:rStyle w:val="DireccinCar"/>
        <w:sz w:val="24"/>
        <w:szCs w:val="24"/>
      </w:rPr>
      <w:t>INSTITUTO DE INVESTIGACIONES JURÍDICAS</w:t>
    </w:r>
  </w:p>
  <w:p w:rsidR="00091B0B" w:rsidRDefault="006326BB" w:rsidP="006326BB">
    <w:pPr>
      <w:pStyle w:val="Encabezado"/>
      <w:spacing w:line="276" w:lineRule="auto"/>
      <w:jc w:val="center"/>
      <w:rPr>
        <w:rStyle w:val="DireccinCar"/>
      </w:rPr>
    </w:pPr>
    <w:r>
      <w:rPr>
        <w:rStyle w:val="DireccinCar"/>
        <w:sz w:val="24"/>
        <w:szCs w:val="24"/>
      </w:rPr>
      <w:t>DOCTORADO EN DERECHO</w:t>
    </w: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6326BB" w:rsidP="00091B0B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89068</wp:posOffset>
              </wp:positionV>
              <wp:extent cx="5072332" cy="17253"/>
              <wp:effectExtent l="0" t="0" r="33655" b="2095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72332" cy="17253"/>
                      </a:xfrm>
                      <a:prstGeom prst="line">
                        <a:avLst/>
                      </a:prstGeom>
                      <a:ln w="254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331506" id="Conector recto 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7pt" to="399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" strokecolor="#1f497d [3215]" strokeweight="2pt"/>
          </w:pict>
        </mc:Fallback>
      </mc:AlternateContent>
    </w:r>
  </w:p>
  <w:p w:rsidR="00091B0B" w:rsidRDefault="006326BB" w:rsidP="00B6218C">
    <w:pPr>
      <w:pStyle w:val="Encabezado"/>
      <w:spacing w:line="180" w:lineRule="exact"/>
      <w:jc w:val="right"/>
      <w:rPr>
        <w:rStyle w:val="EntidadodependenciapiedepginaCar"/>
      </w:rPr>
    </w:pPr>
    <w:r>
      <w:rPr>
        <w:rFonts w:ascii="Gill Sans MT" w:hAnsi="Gill Sans MT"/>
        <w:b/>
        <w:noProof/>
        <w:sz w:val="16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07454C6" wp14:editId="59E4DF6F">
              <wp:simplePos x="0" y="0"/>
              <wp:positionH relativeFrom="column">
                <wp:posOffset>0</wp:posOffset>
              </wp:positionH>
              <wp:positionV relativeFrom="paragraph">
                <wp:posOffset>38903</wp:posOffset>
              </wp:positionV>
              <wp:extent cx="5072332" cy="17253"/>
              <wp:effectExtent l="0" t="0" r="33655" b="2095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72332" cy="17253"/>
                      </a:xfrm>
                      <a:prstGeom prst="line">
                        <a:avLst/>
                      </a:prstGeom>
                      <a:ln w="254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EABF66" id="Conector recto 5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05pt" to="399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" strokecolor="#00b05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A1"/>
    <w:rsid w:val="00003460"/>
    <w:rsid w:val="00005386"/>
    <w:rsid w:val="000122BE"/>
    <w:rsid w:val="00014DF4"/>
    <w:rsid w:val="00033E8B"/>
    <w:rsid w:val="000600EC"/>
    <w:rsid w:val="00065D19"/>
    <w:rsid w:val="000701FE"/>
    <w:rsid w:val="0007485E"/>
    <w:rsid w:val="00077273"/>
    <w:rsid w:val="00086A72"/>
    <w:rsid w:val="00087936"/>
    <w:rsid w:val="00091B0B"/>
    <w:rsid w:val="00094161"/>
    <w:rsid w:val="000947EB"/>
    <w:rsid w:val="000A57A5"/>
    <w:rsid w:val="000B65E4"/>
    <w:rsid w:val="000C1EEF"/>
    <w:rsid w:val="000C6208"/>
    <w:rsid w:val="000D57A8"/>
    <w:rsid w:val="0010644C"/>
    <w:rsid w:val="0011025E"/>
    <w:rsid w:val="001309EF"/>
    <w:rsid w:val="001314FB"/>
    <w:rsid w:val="0014213B"/>
    <w:rsid w:val="00182C14"/>
    <w:rsid w:val="001D7E65"/>
    <w:rsid w:val="001D7F60"/>
    <w:rsid w:val="002177FF"/>
    <w:rsid w:val="00217DFE"/>
    <w:rsid w:val="002338A5"/>
    <w:rsid w:val="00241F3A"/>
    <w:rsid w:val="00256962"/>
    <w:rsid w:val="002762C8"/>
    <w:rsid w:val="00291E95"/>
    <w:rsid w:val="00295766"/>
    <w:rsid w:val="002A7F2B"/>
    <w:rsid w:val="002C17E3"/>
    <w:rsid w:val="002C34EB"/>
    <w:rsid w:val="002C540A"/>
    <w:rsid w:val="002D4A10"/>
    <w:rsid w:val="002D6B7D"/>
    <w:rsid w:val="002D6F3F"/>
    <w:rsid w:val="00323E2B"/>
    <w:rsid w:val="003319D5"/>
    <w:rsid w:val="003371ED"/>
    <w:rsid w:val="003441DE"/>
    <w:rsid w:val="00346272"/>
    <w:rsid w:val="003802C5"/>
    <w:rsid w:val="00381498"/>
    <w:rsid w:val="00381CD2"/>
    <w:rsid w:val="00383302"/>
    <w:rsid w:val="0038453F"/>
    <w:rsid w:val="003A39CE"/>
    <w:rsid w:val="003B599A"/>
    <w:rsid w:val="003C6067"/>
    <w:rsid w:val="003C7ACD"/>
    <w:rsid w:val="003E1273"/>
    <w:rsid w:val="003E1B8E"/>
    <w:rsid w:val="003F169C"/>
    <w:rsid w:val="004229C1"/>
    <w:rsid w:val="00432B88"/>
    <w:rsid w:val="00433850"/>
    <w:rsid w:val="00447CB5"/>
    <w:rsid w:val="0045235A"/>
    <w:rsid w:val="00471038"/>
    <w:rsid w:val="00475C23"/>
    <w:rsid w:val="00487AE7"/>
    <w:rsid w:val="00493514"/>
    <w:rsid w:val="004944C6"/>
    <w:rsid w:val="00496C21"/>
    <w:rsid w:val="004A2215"/>
    <w:rsid w:val="004C04B1"/>
    <w:rsid w:val="004D6041"/>
    <w:rsid w:val="00506300"/>
    <w:rsid w:val="005141B6"/>
    <w:rsid w:val="0051536B"/>
    <w:rsid w:val="0052664D"/>
    <w:rsid w:val="00534DC7"/>
    <w:rsid w:val="00536D76"/>
    <w:rsid w:val="005425F9"/>
    <w:rsid w:val="00570424"/>
    <w:rsid w:val="005867B5"/>
    <w:rsid w:val="005B00CD"/>
    <w:rsid w:val="005B28B0"/>
    <w:rsid w:val="005D540B"/>
    <w:rsid w:val="005D7EDF"/>
    <w:rsid w:val="005E3A2E"/>
    <w:rsid w:val="005E5B37"/>
    <w:rsid w:val="005F7EDA"/>
    <w:rsid w:val="00602EE2"/>
    <w:rsid w:val="00606A06"/>
    <w:rsid w:val="00612141"/>
    <w:rsid w:val="006326BB"/>
    <w:rsid w:val="006450C6"/>
    <w:rsid w:val="006468C7"/>
    <w:rsid w:val="0066543F"/>
    <w:rsid w:val="00667489"/>
    <w:rsid w:val="00676569"/>
    <w:rsid w:val="00681530"/>
    <w:rsid w:val="0069099D"/>
    <w:rsid w:val="006B658E"/>
    <w:rsid w:val="006C4B88"/>
    <w:rsid w:val="006C4DE3"/>
    <w:rsid w:val="006D0769"/>
    <w:rsid w:val="006D51F6"/>
    <w:rsid w:val="006E4C88"/>
    <w:rsid w:val="006F78B3"/>
    <w:rsid w:val="0070662C"/>
    <w:rsid w:val="00710362"/>
    <w:rsid w:val="007125FB"/>
    <w:rsid w:val="007310CD"/>
    <w:rsid w:val="007314E7"/>
    <w:rsid w:val="00741C3C"/>
    <w:rsid w:val="00742EA1"/>
    <w:rsid w:val="00743036"/>
    <w:rsid w:val="00750E53"/>
    <w:rsid w:val="00755C95"/>
    <w:rsid w:val="00767529"/>
    <w:rsid w:val="00773DB8"/>
    <w:rsid w:val="00775016"/>
    <w:rsid w:val="00780330"/>
    <w:rsid w:val="007A11F9"/>
    <w:rsid w:val="007D00AF"/>
    <w:rsid w:val="007E0E41"/>
    <w:rsid w:val="007F4190"/>
    <w:rsid w:val="007F7087"/>
    <w:rsid w:val="008008FF"/>
    <w:rsid w:val="0080543F"/>
    <w:rsid w:val="00831EE6"/>
    <w:rsid w:val="0086095D"/>
    <w:rsid w:val="008660B2"/>
    <w:rsid w:val="008713F7"/>
    <w:rsid w:val="0087542D"/>
    <w:rsid w:val="008817DD"/>
    <w:rsid w:val="008A16BE"/>
    <w:rsid w:val="008B2E54"/>
    <w:rsid w:val="008C5A22"/>
    <w:rsid w:val="008D52F6"/>
    <w:rsid w:val="008F44C8"/>
    <w:rsid w:val="00910686"/>
    <w:rsid w:val="0091125C"/>
    <w:rsid w:val="00922B26"/>
    <w:rsid w:val="009262BC"/>
    <w:rsid w:val="00932419"/>
    <w:rsid w:val="009324D2"/>
    <w:rsid w:val="00932B0F"/>
    <w:rsid w:val="0093450A"/>
    <w:rsid w:val="00954F3D"/>
    <w:rsid w:val="00975038"/>
    <w:rsid w:val="009804D1"/>
    <w:rsid w:val="009A30FE"/>
    <w:rsid w:val="009B404F"/>
    <w:rsid w:val="009C2654"/>
    <w:rsid w:val="009E6B9E"/>
    <w:rsid w:val="009F395F"/>
    <w:rsid w:val="00A0354A"/>
    <w:rsid w:val="00A049EC"/>
    <w:rsid w:val="00A16EDC"/>
    <w:rsid w:val="00A30407"/>
    <w:rsid w:val="00A40451"/>
    <w:rsid w:val="00A47662"/>
    <w:rsid w:val="00A6234C"/>
    <w:rsid w:val="00A703A8"/>
    <w:rsid w:val="00A86F8F"/>
    <w:rsid w:val="00AA2C9B"/>
    <w:rsid w:val="00AA49FA"/>
    <w:rsid w:val="00AA6DCC"/>
    <w:rsid w:val="00AC5266"/>
    <w:rsid w:val="00AC5E43"/>
    <w:rsid w:val="00AD4F55"/>
    <w:rsid w:val="00AF4450"/>
    <w:rsid w:val="00B1406C"/>
    <w:rsid w:val="00B261F4"/>
    <w:rsid w:val="00B6218C"/>
    <w:rsid w:val="00B70B0E"/>
    <w:rsid w:val="00B802EA"/>
    <w:rsid w:val="00B93987"/>
    <w:rsid w:val="00BC73B6"/>
    <w:rsid w:val="00BE5C55"/>
    <w:rsid w:val="00C36A78"/>
    <w:rsid w:val="00C550F8"/>
    <w:rsid w:val="00C801D4"/>
    <w:rsid w:val="00C92C7F"/>
    <w:rsid w:val="00CA5595"/>
    <w:rsid w:val="00CA67B9"/>
    <w:rsid w:val="00CB6A6D"/>
    <w:rsid w:val="00CD4EB8"/>
    <w:rsid w:val="00CE0B98"/>
    <w:rsid w:val="00CF3638"/>
    <w:rsid w:val="00D24A5F"/>
    <w:rsid w:val="00D26B7D"/>
    <w:rsid w:val="00D311AC"/>
    <w:rsid w:val="00D33B09"/>
    <w:rsid w:val="00D345F3"/>
    <w:rsid w:val="00D37E00"/>
    <w:rsid w:val="00D52A41"/>
    <w:rsid w:val="00D63CD5"/>
    <w:rsid w:val="00D8234F"/>
    <w:rsid w:val="00D943BD"/>
    <w:rsid w:val="00D94867"/>
    <w:rsid w:val="00DA5A63"/>
    <w:rsid w:val="00DA6EF7"/>
    <w:rsid w:val="00DB3EBC"/>
    <w:rsid w:val="00DD4A8A"/>
    <w:rsid w:val="00DE20F4"/>
    <w:rsid w:val="00DE4E1C"/>
    <w:rsid w:val="00DF0FF2"/>
    <w:rsid w:val="00E33484"/>
    <w:rsid w:val="00E43502"/>
    <w:rsid w:val="00E5456A"/>
    <w:rsid w:val="00E54EF9"/>
    <w:rsid w:val="00E6046C"/>
    <w:rsid w:val="00E773F0"/>
    <w:rsid w:val="00E940D6"/>
    <w:rsid w:val="00E971A4"/>
    <w:rsid w:val="00EA2F2E"/>
    <w:rsid w:val="00EA7830"/>
    <w:rsid w:val="00EB0779"/>
    <w:rsid w:val="00EB2021"/>
    <w:rsid w:val="00EB2F5E"/>
    <w:rsid w:val="00EB5855"/>
    <w:rsid w:val="00EC5B3B"/>
    <w:rsid w:val="00EC7809"/>
    <w:rsid w:val="00ED36E4"/>
    <w:rsid w:val="00EE3D51"/>
    <w:rsid w:val="00EF44FA"/>
    <w:rsid w:val="00EF6FB1"/>
    <w:rsid w:val="00F0320D"/>
    <w:rsid w:val="00F0587A"/>
    <w:rsid w:val="00F1769B"/>
    <w:rsid w:val="00F22767"/>
    <w:rsid w:val="00F33729"/>
    <w:rsid w:val="00F3474A"/>
    <w:rsid w:val="00F562AE"/>
    <w:rsid w:val="00F77C1C"/>
    <w:rsid w:val="00F77EF9"/>
    <w:rsid w:val="00F84661"/>
    <w:rsid w:val="00FA23B8"/>
    <w:rsid w:val="00FB2964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DBDBC4-FA72-4843-8FF7-D3E6508B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42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2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2EA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2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2EA1"/>
    <w:rPr>
      <w:b/>
      <w:bCs/>
    </w:rPr>
  </w:style>
  <w:style w:type="paragraph" w:customStyle="1" w:styleId="Datos2">
    <w:name w:val="Datos 2"/>
    <w:link w:val="Datos2Car"/>
    <w:qFormat/>
    <w:rsid w:val="00742EA1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2Car">
    <w:name w:val="Datos 2 Car"/>
    <w:link w:val="Datos2"/>
    <w:rsid w:val="00742EA1"/>
    <w:rPr>
      <w:rFonts w:ascii="Gill Sans MT" w:hAnsi="Gill Sans MT"/>
      <w:sz w:val="14"/>
      <w:szCs w:val="22"/>
    </w:rPr>
  </w:style>
  <w:style w:type="character" w:styleId="Hipervnculo">
    <w:name w:val="Hyperlink"/>
    <w:basedOn w:val="Fuentedeprrafopredeter"/>
    <w:uiPriority w:val="99"/>
    <w:unhideWhenUsed/>
    <w:rsid w:val="00E54E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50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ownloads\75A%20Oficio%20vertical_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5E673928D4A66A5F120DC992D4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2852-EBCD-476F-80BA-35C16DAFDE6F}"/>
      </w:docPartPr>
      <w:docPartBody>
        <w:p w:rsidR="00FE5CB1" w:rsidRDefault="00143A83">
          <w:pPr>
            <w:pStyle w:val="6735E673928D4A66A5F120DC992D4D49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B10D27FE1A574802957DA0FBE201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3E7F-6E33-456E-BA68-0F202AFEF1DF}"/>
      </w:docPartPr>
      <w:docPartBody>
        <w:p w:rsidR="00FE5CB1" w:rsidRDefault="00143A83">
          <w:pPr>
            <w:pStyle w:val="B10D27FE1A574802957DA0FBE2017372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1942964387AC473B8988F678022C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3959-BCCC-4058-86A9-EEC517426852}"/>
      </w:docPartPr>
      <w:docPartBody>
        <w:p w:rsidR="00FE5CB1" w:rsidRDefault="00143A83">
          <w:pPr>
            <w:pStyle w:val="1942964387AC473B8988F678022CD624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destinatario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36FD86044C49404B93B38CBD8170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16F6-2544-4754-A039-427C922EBC12}"/>
      </w:docPartPr>
      <w:docPartBody>
        <w:p w:rsidR="00FE5CB1" w:rsidRDefault="00143A83">
          <w:pPr>
            <w:pStyle w:val="36FD86044C49404B93B38CBD817047F7"/>
          </w:pPr>
          <w:r w:rsidRPr="00C13E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8A7573BFE4464883431603CA759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BC6F-DE44-469F-95BD-AADF9BA24F74}"/>
      </w:docPartPr>
      <w:docPartBody>
        <w:p w:rsidR="00FE5CB1" w:rsidRDefault="00143A83">
          <w:pPr>
            <w:pStyle w:val="268A7573BFE4464883431603CA759487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9797D9C9F64808ABD62C95033E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637C-0C02-41F9-A9BE-4E7FB19F87A0}"/>
      </w:docPartPr>
      <w:docPartBody>
        <w:p w:rsidR="00642D5A" w:rsidRDefault="00D07C02" w:rsidP="00D07C02">
          <w:pPr>
            <w:pStyle w:val="849797D9C9F64808ABD62C95033E09AB"/>
          </w:pPr>
          <w:r w:rsidRPr="0080543F">
            <w:rPr>
              <w:rFonts w:ascii="Gill Sans MT" w:hAnsi="Gill Sans MT"/>
              <w:color w:val="808080"/>
              <w:sz w:val="20"/>
              <w:szCs w:val="20"/>
            </w:rPr>
            <w:t>Haga clic aquí para escribir remitente.</w:t>
          </w:r>
        </w:p>
      </w:docPartBody>
    </w:docPart>
    <w:docPart>
      <w:docPartPr>
        <w:name w:val="EE1DA649A2684EF39129FA664CFE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E44F-52AF-426B-8F6C-B1EBE29201FB}"/>
      </w:docPartPr>
      <w:docPartBody>
        <w:p w:rsidR="00642D5A" w:rsidRDefault="00D07C02" w:rsidP="00D07C02">
          <w:pPr>
            <w:pStyle w:val="EE1DA649A2684EF39129FA664CFEF0E9"/>
          </w:pPr>
          <w:r w:rsidRPr="0080543F">
            <w:rPr>
              <w:rFonts w:ascii="Gill Sans MT" w:hAnsi="Gill Sans MT"/>
              <w:color w:val="808080"/>
              <w:sz w:val="16"/>
              <w:szCs w:val="16"/>
            </w:rPr>
            <w:t>Haga clic aquí para escribir el cargo.</w:t>
          </w:r>
        </w:p>
      </w:docPartBody>
    </w:docPart>
    <w:docPart>
      <w:docPartPr>
        <w:name w:val="7B38DDBD7B97481AAF0A10E9E925E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28F3-7D11-4E99-9D50-F3708B201260}"/>
      </w:docPartPr>
      <w:docPartBody>
        <w:p w:rsidR="00642D5A" w:rsidRDefault="00D07C02" w:rsidP="00D07C02">
          <w:pPr>
            <w:pStyle w:val="7B38DDBD7B97481AAF0A10E9E925E78A"/>
          </w:pPr>
          <w:r w:rsidRPr="00A703A8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la sede</w:t>
          </w:r>
          <w:r w:rsidRPr="00A703A8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B1"/>
    <w:rsid w:val="00143A83"/>
    <w:rsid w:val="00154038"/>
    <w:rsid w:val="00404033"/>
    <w:rsid w:val="00483059"/>
    <w:rsid w:val="00642D5A"/>
    <w:rsid w:val="00841A9F"/>
    <w:rsid w:val="008E3602"/>
    <w:rsid w:val="00987084"/>
    <w:rsid w:val="00A20A38"/>
    <w:rsid w:val="00C52CA3"/>
    <w:rsid w:val="00D07C02"/>
    <w:rsid w:val="00D5265F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D07C02"/>
    <w:rPr>
      <w:color w:val="808080"/>
    </w:rPr>
  </w:style>
  <w:style w:type="paragraph" w:customStyle="1" w:styleId="6735E673928D4A66A5F120DC992D4D49">
    <w:name w:val="6735E673928D4A66A5F120DC992D4D49"/>
  </w:style>
  <w:style w:type="paragraph" w:customStyle="1" w:styleId="B10D27FE1A574802957DA0FBE2017372">
    <w:name w:val="B10D27FE1A574802957DA0FBE2017372"/>
  </w:style>
  <w:style w:type="paragraph" w:customStyle="1" w:styleId="1942964387AC473B8988F678022CD624">
    <w:name w:val="1942964387AC473B8988F678022CD624"/>
  </w:style>
  <w:style w:type="paragraph" w:customStyle="1" w:styleId="0709F3660D204961829F2D3ED237E37A">
    <w:name w:val="0709F3660D204961829F2D3ED237E37A"/>
  </w:style>
  <w:style w:type="paragraph" w:customStyle="1" w:styleId="84EE4093B5F94B47951D4735FC2C4AF3">
    <w:name w:val="84EE4093B5F94B47951D4735FC2C4AF3"/>
  </w:style>
  <w:style w:type="paragraph" w:customStyle="1" w:styleId="9DA51DAF76474843B68A73FA8C7462AB">
    <w:name w:val="9DA51DAF76474843B68A73FA8C7462AB"/>
  </w:style>
  <w:style w:type="paragraph" w:customStyle="1" w:styleId="CEFA814E32CE4DEF94B3AC9798DBD4DC">
    <w:name w:val="CEFA814E32CE4DEF94B3AC9798DBD4DC"/>
  </w:style>
  <w:style w:type="paragraph" w:customStyle="1" w:styleId="8261EC4E934F45E18D76ABAF89EDCC8E">
    <w:name w:val="8261EC4E934F45E18D76ABAF89EDCC8E"/>
  </w:style>
  <w:style w:type="paragraph" w:customStyle="1" w:styleId="36FD86044C49404B93B38CBD817047F7">
    <w:name w:val="36FD86044C49404B93B38CBD817047F7"/>
  </w:style>
  <w:style w:type="paragraph" w:customStyle="1" w:styleId="268A7573BFE4464883431603CA759487">
    <w:name w:val="268A7573BFE4464883431603CA759487"/>
  </w:style>
  <w:style w:type="paragraph" w:customStyle="1" w:styleId="3466E9E60113464AABB2FB6A8DD28985">
    <w:name w:val="3466E9E60113464AABB2FB6A8DD28985"/>
  </w:style>
  <w:style w:type="paragraph" w:customStyle="1" w:styleId="9E147000B88A4A5BADFD77D852207148">
    <w:name w:val="9E147000B88A4A5BADFD77D852207148"/>
  </w:style>
  <w:style w:type="paragraph" w:customStyle="1" w:styleId="927731F137A24A768D34CF83390986FE">
    <w:name w:val="927731F137A24A768D34CF83390986FE"/>
  </w:style>
  <w:style w:type="paragraph" w:customStyle="1" w:styleId="AF1122C3DA254FBD8B70991BF3610156">
    <w:name w:val="AF1122C3DA254FBD8B70991BF3610156"/>
  </w:style>
  <w:style w:type="paragraph" w:customStyle="1" w:styleId="48C197CF85DD4549B8B396AF8F141BC7">
    <w:name w:val="48C197CF85DD4549B8B396AF8F141BC7"/>
  </w:style>
  <w:style w:type="paragraph" w:customStyle="1" w:styleId="66C9FC1BA4DF4D12A75FEE922F13D561">
    <w:name w:val="66C9FC1BA4DF4D12A75FEE922F13D561"/>
  </w:style>
  <w:style w:type="paragraph" w:customStyle="1" w:styleId="CEBEFCDDD4B8463AA228EF4AF2067BF0">
    <w:name w:val="CEBEFCDDD4B8463AA228EF4AF2067BF0"/>
  </w:style>
  <w:style w:type="paragraph" w:customStyle="1" w:styleId="E9577716667D420AA6786B2A221DED81">
    <w:name w:val="E9577716667D420AA6786B2A221DED81"/>
  </w:style>
  <w:style w:type="paragraph" w:customStyle="1" w:styleId="CA0B93F154784337AA1ABE9B94C28F51">
    <w:name w:val="CA0B93F154784337AA1ABE9B94C28F51"/>
  </w:style>
  <w:style w:type="paragraph" w:customStyle="1" w:styleId="25F9F85C0C614A5EA8695C156CA4986B">
    <w:name w:val="25F9F85C0C614A5EA8695C156CA4986B"/>
  </w:style>
  <w:style w:type="paragraph" w:customStyle="1" w:styleId="E23F160E92FA4B06954756F24308CC30">
    <w:name w:val="E23F160E92FA4B06954756F24308CC30"/>
  </w:style>
  <w:style w:type="paragraph" w:customStyle="1" w:styleId="BE402AB60CCB480CA778234A4CC590BC">
    <w:name w:val="BE402AB60CCB480CA778234A4CC590BC"/>
  </w:style>
  <w:style w:type="paragraph" w:customStyle="1" w:styleId="3D89E634AA12437C8954AB6353F1C3CB">
    <w:name w:val="3D89E634AA12437C8954AB6353F1C3CB"/>
  </w:style>
  <w:style w:type="paragraph" w:customStyle="1" w:styleId="Datos2">
    <w:name w:val="Datos 2"/>
    <w:link w:val="Datos2Car"/>
    <w:qFormat/>
    <w:pPr>
      <w:spacing w:after="0" w:line="160" w:lineRule="exact"/>
      <w:jc w:val="right"/>
    </w:pPr>
    <w:rPr>
      <w:rFonts w:ascii="Gill Sans MT" w:eastAsia="Times New Roman" w:hAnsi="Gill Sans MT" w:cs="Times New Roman"/>
      <w:sz w:val="14"/>
    </w:rPr>
  </w:style>
  <w:style w:type="character" w:customStyle="1" w:styleId="Datos2Car">
    <w:name w:val="Datos 2 Car"/>
    <w:link w:val="Datos2"/>
    <w:rPr>
      <w:rFonts w:ascii="Gill Sans MT" w:eastAsia="Times New Roman" w:hAnsi="Gill Sans MT" w:cs="Times New Roman"/>
      <w:sz w:val="14"/>
    </w:rPr>
  </w:style>
  <w:style w:type="paragraph" w:customStyle="1" w:styleId="C4D31A8658134B4CA8C438918D751BCC">
    <w:name w:val="C4D31A8658134B4CA8C438918D751BCC"/>
  </w:style>
  <w:style w:type="paragraph" w:customStyle="1" w:styleId="4CDE04BC19EE4CECB17DDA009EC037FB">
    <w:name w:val="4CDE04BC19EE4CECB17DDA009EC037FB"/>
  </w:style>
  <w:style w:type="paragraph" w:customStyle="1" w:styleId="3D7C403A56F74578A48BAC8048A28A85">
    <w:name w:val="3D7C403A56F74578A48BAC8048A28A85"/>
  </w:style>
  <w:style w:type="paragraph" w:customStyle="1" w:styleId="14CC5C4A54E040BA846E94FB191404BB">
    <w:name w:val="14CC5C4A54E040BA846E94FB191404BB"/>
  </w:style>
  <w:style w:type="paragraph" w:customStyle="1" w:styleId="849797D9C9F64808ABD62C95033E09AB">
    <w:name w:val="849797D9C9F64808ABD62C95033E09AB"/>
    <w:rsid w:val="00D07C02"/>
    <w:pPr>
      <w:spacing w:after="160" w:line="259" w:lineRule="auto"/>
    </w:pPr>
  </w:style>
  <w:style w:type="paragraph" w:customStyle="1" w:styleId="EE1DA649A2684EF39129FA664CFEF0E9">
    <w:name w:val="EE1DA649A2684EF39129FA664CFEF0E9"/>
    <w:rsid w:val="00D07C02"/>
    <w:pPr>
      <w:spacing w:after="160" w:line="259" w:lineRule="auto"/>
    </w:pPr>
  </w:style>
  <w:style w:type="paragraph" w:customStyle="1" w:styleId="7B38DDBD7B97481AAF0A10E9E925E78A">
    <w:name w:val="7B38DDBD7B97481AAF0A10E9E925E78A"/>
    <w:rsid w:val="00D07C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75A Oficio vertical_color</Template>
  <TotalTime>6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8</cp:revision>
  <cp:lastPrinted>2021-10-15T20:55:00Z</cp:lastPrinted>
  <dcterms:created xsi:type="dcterms:W3CDTF">2022-04-08T04:03:00Z</dcterms:created>
  <dcterms:modified xsi:type="dcterms:W3CDTF">2022-04-08T04:09:00Z</dcterms:modified>
</cp:coreProperties>
</file>