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EntidadodependenciapiedepginaCar"/>
          <w:sz w:val="20"/>
        </w:rPr>
        <w:alias w:val="Asunto "/>
        <w:tag w:val="Asunto"/>
        <w:id w:val="13683140"/>
        <w:placeholder>
          <w:docPart w:val="6735E673928D4A66A5F120DC992D4D49"/>
        </w:placeholder>
      </w:sdtPr>
      <w:sdtEndPr>
        <w:rPr>
          <w:rStyle w:val="Fuentedeprrafopredeter"/>
          <w:rFonts w:ascii="Calibri" w:hAnsi="Calibri"/>
          <w:b/>
          <w:sz w:val="28"/>
        </w:rPr>
      </w:sdtEndPr>
      <w:sdtContent>
        <w:p w:rsidR="00487AE7" w:rsidRDefault="00487AE7" w:rsidP="00487AE7">
          <w:pPr>
            <w:spacing w:after="0" w:line="240" w:lineRule="exact"/>
            <w:jc w:val="center"/>
            <w:rPr>
              <w:rStyle w:val="EntidadodependenciapiedepginaCar"/>
              <w:sz w:val="20"/>
            </w:rPr>
          </w:pPr>
        </w:p>
        <w:p w:rsidR="00910686" w:rsidRDefault="00ED0BA6" w:rsidP="0080543F">
          <w:pPr>
            <w:spacing w:after="0" w:line="240" w:lineRule="exact"/>
            <w:jc w:val="right"/>
            <w:rPr>
              <w:rStyle w:val="EntidadodependenciapiedepginaCar"/>
              <w:b/>
              <w:sz w:val="20"/>
            </w:rPr>
          </w:pPr>
          <w:r>
            <w:rPr>
              <w:rStyle w:val="EntidadodependenciapiedepginaCar"/>
              <w:b/>
              <w:sz w:val="20"/>
            </w:rPr>
            <w:t>Carta compromiso</w:t>
          </w:r>
        </w:p>
        <w:p w:rsidR="0080543F" w:rsidRPr="006326BB" w:rsidRDefault="00910686" w:rsidP="0080543F">
          <w:pPr>
            <w:spacing w:after="0" w:line="240" w:lineRule="exact"/>
            <w:jc w:val="right"/>
            <w:rPr>
              <w:rStyle w:val="EntidadodependenciapiedepginaCar"/>
              <w:b/>
              <w:sz w:val="20"/>
            </w:rPr>
          </w:pPr>
          <w:r w:rsidRPr="00910686">
            <w:rPr>
              <w:rStyle w:val="EntidadodependenciapiedepginaCar"/>
              <w:sz w:val="20"/>
            </w:rPr>
            <w:t>Lugar</w:t>
          </w:r>
        </w:p>
      </w:sdtContent>
    </w:sdt>
    <w:sdt>
      <w:sdtPr>
        <w:rPr>
          <w:rStyle w:val="EntidadodependenciapiedepginaCar"/>
          <w:sz w:val="20"/>
        </w:rPr>
        <w:alias w:val="Fecha"/>
        <w:tag w:val="fecha"/>
        <w:id w:val="13683149"/>
        <w:placeholder>
          <w:docPart w:val="B10D27FE1A574802957DA0FBE2017372"/>
        </w:placeholder>
        <w:date>
          <w:dateFormat w:val="dd/MM/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="Calibri" w:hAnsi="Calibri"/>
        </w:rPr>
      </w:sdtEndPr>
      <w:sdtContent>
        <w:p w:rsidR="0080543F" w:rsidRPr="006326BB" w:rsidRDefault="00910686" w:rsidP="0080543F">
          <w:pPr>
            <w:spacing w:after="0" w:line="240" w:lineRule="exact"/>
            <w:jc w:val="right"/>
            <w:rPr>
              <w:rStyle w:val="EntidadodependenciapiedepginaCar"/>
              <w:sz w:val="20"/>
            </w:rPr>
          </w:pPr>
          <w:r>
            <w:rPr>
              <w:rStyle w:val="EntidadodependenciapiedepginaCar"/>
              <w:sz w:val="20"/>
            </w:rPr>
            <w:t>Fecha</w:t>
          </w:r>
        </w:p>
      </w:sdtContent>
    </w:sdt>
    <w:sdt>
      <w:sdtPr>
        <w:rPr>
          <w:rStyle w:val="10Car"/>
        </w:rPr>
        <w:alias w:val="Destinatario"/>
        <w:tag w:val="Destinatario"/>
        <w:id w:val="13683160"/>
        <w:placeholder>
          <w:docPart w:val="1942964387AC473B8988F678022CD624"/>
        </w:placeholder>
      </w:sdtPr>
      <w:sdtEndPr>
        <w:rPr>
          <w:rStyle w:val="Fuentedeprrafopredeter"/>
          <w:rFonts w:ascii="Calibri" w:hAnsi="Calibri"/>
          <w:b/>
          <w:sz w:val="22"/>
        </w:rPr>
      </w:sdtEndPr>
      <w:sdtContent>
        <w:p w:rsidR="00775016" w:rsidRDefault="00775016" w:rsidP="0080543F">
          <w:pPr>
            <w:spacing w:after="0" w:line="240" w:lineRule="exact"/>
            <w:rPr>
              <w:rStyle w:val="10Car"/>
            </w:rPr>
          </w:pPr>
        </w:p>
        <w:p w:rsidR="006326BB" w:rsidRDefault="006326BB" w:rsidP="0080543F">
          <w:pPr>
            <w:spacing w:after="0" w:line="240" w:lineRule="exact"/>
            <w:rPr>
              <w:rStyle w:val="10Car"/>
              <w:b/>
            </w:rPr>
          </w:pPr>
        </w:p>
        <w:p w:rsidR="00775016" w:rsidRPr="00775016" w:rsidRDefault="006326BB" w:rsidP="0080543F">
          <w:pPr>
            <w:spacing w:after="0" w:line="240" w:lineRule="exact"/>
            <w:rPr>
              <w:rStyle w:val="10Car"/>
              <w:b/>
            </w:rPr>
          </w:pPr>
          <w:r>
            <w:rPr>
              <w:rStyle w:val="10Car"/>
              <w:b/>
            </w:rPr>
            <w:t xml:space="preserve">Dr. Arturo Miguel </w:t>
          </w:r>
          <w:proofErr w:type="spellStart"/>
          <w:r>
            <w:rPr>
              <w:rStyle w:val="10Car"/>
              <w:b/>
            </w:rPr>
            <w:t>Chípuli</w:t>
          </w:r>
          <w:proofErr w:type="spellEnd"/>
          <w:r>
            <w:rPr>
              <w:rStyle w:val="10Car"/>
              <w:b/>
            </w:rPr>
            <w:t xml:space="preserve"> Castillo</w:t>
          </w:r>
        </w:p>
        <w:p w:rsidR="00775016" w:rsidRPr="00775016" w:rsidRDefault="006326BB" w:rsidP="0080543F">
          <w:pPr>
            <w:spacing w:after="0" w:line="240" w:lineRule="exact"/>
            <w:rPr>
              <w:rStyle w:val="10Car"/>
              <w:b/>
            </w:rPr>
          </w:pPr>
          <w:r>
            <w:rPr>
              <w:rStyle w:val="10Car"/>
              <w:b/>
            </w:rPr>
            <w:t>Director</w:t>
          </w:r>
          <w:r w:rsidR="00775016" w:rsidRPr="00775016">
            <w:rPr>
              <w:rStyle w:val="10Car"/>
              <w:b/>
            </w:rPr>
            <w:t xml:space="preserve"> del Instituto de Investigaciones Jurídicas</w:t>
          </w:r>
        </w:p>
        <w:p w:rsidR="0080543F" w:rsidRPr="00775016" w:rsidRDefault="00775016" w:rsidP="0080543F">
          <w:pPr>
            <w:spacing w:after="0" w:line="240" w:lineRule="exact"/>
            <w:rPr>
              <w:rStyle w:val="10Car"/>
              <w:b/>
            </w:rPr>
          </w:pPr>
          <w:r w:rsidRPr="00775016">
            <w:rPr>
              <w:rStyle w:val="10Car"/>
              <w:b/>
            </w:rPr>
            <w:t>Presente</w:t>
          </w:r>
        </w:p>
      </w:sdtContent>
    </w:sdt>
    <w:p w:rsidR="0080543F" w:rsidRPr="00381498" w:rsidRDefault="0080543F" w:rsidP="0080543F">
      <w:pPr>
        <w:spacing w:after="0" w:line="240" w:lineRule="exact"/>
        <w:rPr>
          <w:rStyle w:val="EntidadodependenciapiedepginaCar"/>
        </w:rPr>
      </w:pPr>
    </w:p>
    <w:p w:rsidR="0080543F" w:rsidRPr="00381498" w:rsidRDefault="0080543F" w:rsidP="0080543F">
      <w:pPr>
        <w:spacing w:after="0" w:line="240" w:lineRule="exact"/>
        <w:rPr>
          <w:rStyle w:val="TimesCar"/>
          <w:rFonts w:ascii="Gill Sans MT" w:hAnsi="Gill Sans MT"/>
        </w:rPr>
      </w:pPr>
    </w:p>
    <w:sdt>
      <w:sdtPr>
        <w:rPr>
          <w:rStyle w:val="10Car"/>
          <w:szCs w:val="22"/>
        </w:rPr>
        <w:alias w:val="Cuerpo de texto "/>
        <w:tag w:val="Cuerpo de texto"/>
        <w:id w:val="32143758"/>
        <w:placeholder>
          <w:docPart w:val="36FD86044C49404B93B38CBD817047F7"/>
        </w:placeholder>
      </w:sdtPr>
      <w:sdtEndPr>
        <w:rPr>
          <w:rStyle w:val="10Car"/>
        </w:rPr>
      </w:sdtEndPr>
      <w:sdtContent>
        <w:p w:rsidR="00C36A78" w:rsidRDefault="006326BB" w:rsidP="00ED0BA6">
          <w:pPr>
            <w:pStyle w:val="NormalWeb"/>
            <w:spacing w:line="276" w:lineRule="auto"/>
            <w:jc w:val="both"/>
            <w:rPr>
              <w:rStyle w:val="10Car"/>
              <w:szCs w:val="22"/>
            </w:rPr>
          </w:pPr>
          <w:r>
            <w:rPr>
              <w:rStyle w:val="10Car"/>
              <w:szCs w:val="22"/>
            </w:rPr>
            <w:t>Respetable Dr</w:t>
          </w:r>
          <w:r w:rsidR="00C36A78">
            <w:rPr>
              <w:rStyle w:val="10Car"/>
              <w:szCs w:val="22"/>
            </w:rPr>
            <w:t xml:space="preserve">. </w:t>
          </w:r>
        </w:p>
        <w:p w:rsidR="00ED0BA6" w:rsidRDefault="00ED0BA6" w:rsidP="00ED0BA6">
          <w:pPr>
            <w:jc w:val="both"/>
            <w:rPr>
              <w:rStyle w:val="10Car"/>
            </w:rPr>
          </w:pPr>
          <w:r>
            <w:rPr>
              <w:rStyle w:val="10Car"/>
            </w:rPr>
            <w:t>Por medio del presente, el suscrito XXXXX manifiesto mi interés de cursar el Doctorado en Derecho de la Universidad Veracruzana, y manifiesto que durante el proceso de la convocatoria de ingreso, leí y acepté todas y cada una de las condiciones que el programa solicita.</w:t>
          </w:r>
        </w:p>
        <w:p w:rsidR="00ED0BA6" w:rsidRPr="00ED0BA6" w:rsidRDefault="00ED0BA6" w:rsidP="00ED0BA6">
          <w:pPr>
            <w:shd w:val="clear" w:color="auto" w:fill="FEFEFE"/>
            <w:spacing w:before="100" w:beforeAutospacing="1" w:after="100" w:afterAutospacing="1"/>
            <w:jc w:val="both"/>
            <w:rPr>
              <w:rStyle w:val="10Car"/>
            </w:rPr>
          </w:pPr>
          <w:r>
            <w:rPr>
              <w:rStyle w:val="10Car"/>
            </w:rPr>
            <w:t xml:space="preserve">Asimismo, reconozco que estoy enterado de que para ingresar al programa, se me solicita el </w:t>
          </w:r>
          <w:r w:rsidRPr="00ED0BA6">
            <w:rPr>
              <w:rStyle w:val="10Car"/>
            </w:rPr>
            <w:t xml:space="preserve">Dominio del idioma inglés acreditado con el Examen TOEFL ITP (Test Of English as a </w:t>
          </w:r>
          <w:proofErr w:type="spellStart"/>
          <w:r w:rsidRPr="00ED0BA6">
            <w:rPr>
              <w:rStyle w:val="10Car"/>
            </w:rPr>
            <w:t>Foreign</w:t>
          </w:r>
          <w:proofErr w:type="spellEnd"/>
          <w:r w:rsidRPr="00ED0BA6">
            <w:rPr>
              <w:rStyle w:val="10Car"/>
            </w:rPr>
            <w:t xml:space="preserve"> </w:t>
          </w:r>
          <w:proofErr w:type="spellStart"/>
          <w:r w:rsidRPr="00ED0BA6">
            <w:rPr>
              <w:rStyle w:val="10Car"/>
            </w:rPr>
            <w:t>Language</w:t>
          </w:r>
          <w:proofErr w:type="spellEnd"/>
          <w:r w:rsidRPr="00ED0BA6">
            <w:rPr>
              <w:rStyle w:val="10Car"/>
            </w:rPr>
            <w:t>), por un mínimo de 450 puntos;  o “equivalentes” en EXAVER nivel intermedio B1, según el Marco Común Europeo de Referencia; IELTS del British Council (3.0); o certificación expedida por la Universidad Veracru</w:t>
          </w:r>
          <w:r>
            <w:rPr>
              <w:rStyle w:val="10Car"/>
            </w:rPr>
            <w:t xml:space="preserve">zana para su nivel de Posgrado con calificación mínima aprobatoria de 7 (siete), </w:t>
          </w:r>
          <w:r w:rsidRPr="00ED0BA6">
            <w:rPr>
              <w:rStyle w:val="10Car"/>
            </w:rPr>
            <w:t xml:space="preserve"> a través de documento expedido con una anterioridad no superior a 3 años.</w:t>
          </w:r>
        </w:p>
        <w:p w:rsidR="007444DE" w:rsidRDefault="007444DE" w:rsidP="007444DE">
          <w:pPr>
            <w:jc w:val="both"/>
            <w:rPr>
              <w:rStyle w:val="10Car"/>
            </w:rPr>
          </w:pPr>
          <w:r>
            <w:rPr>
              <w:rStyle w:val="10Car"/>
            </w:rPr>
            <w:t xml:space="preserve">Por lo anterior, en caso de ser aceptado, </w:t>
          </w:r>
          <w:bookmarkStart w:id="0" w:name="_GoBack"/>
          <w:bookmarkEnd w:id="0"/>
          <w:r>
            <w:rPr>
              <w:rStyle w:val="10Car"/>
            </w:rPr>
            <w:t xml:space="preserve">me comprometo a cumplir con dicho requisito antes de iniciar el tercer semestre del Doctorado, y de no ser así, se proceda mi baja automática del programa, esto por tratarse de un requisito de ingreso. </w:t>
          </w:r>
        </w:p>
        <w:p w:rsidR="0080543F" w:rsidRPr="00381498" w:rsidRDefault="00C8300B" w:rsidP="007444DE">
          <w:pPr>
            <w:jc w:val="both"/>
            <w:rPr>
              <w:rStyle w:val="10Car"/>
            </w:rPr>
          </w:pPr>
        </w:p>
      </w:sdtContent>
    </w:sdt>
    <w:p w:rsidR="002C34EB" w:rsidRPr="00C36A78" w:rsidRDefault="00E54EF9" w:rsidP="00E54EF9">
      <w:pPr>
        <w:spacing w:after="0" w:line="240" w:lineRule="exact"/>
        <w:rPr>
          <w:rFonts w:ascii="Gill Sans MT" w:hAnsi="Gill Sans MT"/>
          <w:b/>
          <w:sz w:val="20"/>
          <w:szCs w:val="16"/>
        </w:rPr>
      </w:pPr>
      <w:r w:rsidRPr="00C36A78">
        <w:rPr>
          <w:rFonts w:ascii="Gill Sans MT" w:hAnsi="Gill Sans MT"/>
          <w:b/>
          <w:sz w:val="20"/>
          <w:szCs w:val="16"/>
        </w:rPr>
        <w:t>Atentamente</w:t>
      </w:r>
    </w:p>
    <w:sdt>
      <w:sdtPr>
        <w:rPr>
          <w:rFonts w:ascii="Gill Sans MT" w:hAnsi="Gill Sans MT"/>
          <w:b/>
          <w:sz w:val="28"/>
        </w:rPr>
        <w:id w:val="3320077"/>
        <w:placeholder>
          <w:docPart w:val="268A7573BFE4464883431603CA759487"/>
        </w:placeholder>
      </w:sdtPr>
      <w:sdtEndPr>
        <w:rPr>
          <w:sz w:val="24"/>
        </w:rPr>
      </w:sdtEndPr>
      <w:sdtContent>
        <w:p w:rsidR="0080543F" w:rsidRPr="00C36A78" w:rsidRDefault="0080543F" w:rsidP="0080543F">
          <w:pPr>
            <w:spacing w:after="0" w:line="240" w:lineRule="exact"/>
            <w:rPr>
              <w:rFonts w:ascii="Gill Sans MT" w:hAnsi="Gill Sans MT"/>
              <w:b/>
              <w:sz w:val="24"/>
            </w:rPr>
          </w:pPr>
          <w:r w:rsidRPr="00C36A78">
            <w:rPr>
              <w:rFonts w:ascii="Gill Sans MT" w:hAnsi="Gill Sans MT"/>
              <w:b/>
              <w:sz w:val="18"/>
              <w:szCs w:val="16"/>
            </w:rPr>
            <w:t>“Lis de Veracruz: Arte, Ciencia, Luz”</w:t>
          </w:r>
        </w:p>
      </w:sdtContent>
    </w:sdt>
    <w:p w:rsidR="00667489" w:rsidRPr="00E54EF9" w:rsidRDefault="00667489" w:rsidP="00383302">
      <w:pPr>
        <w:spacing w:after="0" w:line="240" w:lineRule="exact"/>
        <w:ind w:left="369"/>
        <w:rPr>
          <w:rFonts w:ascii="Gill Sans MT" w:hAnsi="Gill Sans MT"/>
          <w:b/>
        </w:rPr>
      </w:pPr>
    </w:p>
    <w:p w:rsidR="002C34EB" w:rsidRPr="00E54EF9" w:rsidRDefault="002C34EB" w:rsidP="00383302">
      <w:pPr>
        <w:spacing w:after="0" w:line="240" w:lineRule="exact"/>
        <w:ind w:left="369"/>
        <w:rPr>
          <w:rFonts w:ascii="Gill Sans MT" w:hAnsi="Gill Sans MT"/>
          <w:b/>
        </w:rPr>
      </w:pPr>
    </w:p>
    <w:p w:rsidR="005425F9" w:rsidRPr="00E54EF9" w:rsidRDefault="005425F9" w:rsidP="00667489">
      <w:pPr>
        <w:spacing w:after="0" w:line="240" w:lineRule="exact"/>
        <w:rPr>
          <w:rFonts w:ascii="Gill Sans MT" w:hAnsi="Gill Sans MT"/>
          <w:b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2"/>
      </w:tblGrid>
      <w:tr w:rsidR="00D63CD5" w:rsidRPr="00E54EF9" w:rsidTr="002B6227">
        <w:sdt>
          <w:sdtPr>
            <w:rPr>
              <w:rFonts w:ascii="Gill Sans MT" w:hAnsi="Gill Sans MT"/>
              <w:b/>
              <w:sz w:val="20"/>
            </w:rPr>
            <w:alias w:val="Remitente"/>
            <w:tag w:val="Remitente"/>
            <w:id w:val="7655828"/>
            <w:placeholder>
              <w:docPart w:val="849797D9C9F64808ABD62C95033E09AB"/>
            </w:placeholder>
          </w:sdtPr>
          <w:sdtEndPr>
            <w:rPr>
              <w:sz w:val="22"/>
            </w:rPr>
          </w:sdtEndPr>
          <w:sdtContent>
            <w:tc>
              <w:tcPr>
                <w:tcW w:w="4092" w:type="dxa"/>
              </w:tcPr>
              <w:p w:rsidR="00D63CD5" w:rsidRPr="00E54EF9" w:rsidRDefault="00ED0BA6" w:rsidP="00775016">
                <w:pPr>
                  <w:spacing w:after="0" w:line="240" w:lineRule="exact"/>
                  <w:rPr>
                    <w:rFonts w:ascii="Gill Sans MT" w:hAnsi="Gill Sans MT"/>
                    <w:b/>
                    <w:color w:val="808080"/>
                  </w:rPr>
                </w:pPr>
                <w:r>
                  <w:rPr>
                    <w:rFonts w:ascii="Gill Sans MT" w:hAnsi="Gill Sans MT"/>
                    <w:b/>
                    <w:sz w:val="20"/>
                  </w:rPr>
                  <w:t>Mtro</w:t>
                </w:r>
                <w:r w:rsidR="00D63CD5">
                  <w:rPr>
                    <w:rFonts w:ascii="Gill Sans MT" w:hAnsi="Gill Sans MT"/>
                    <w:b/>
                    <w:sz w:val="20"/>
                  </w:rPr>
                  <w:t xml:space="preserve">. </w:t>
                </w:r>
                <w:proofErr w:type="spellStart"/>
                <w:r w:rsidR="00D63CD5">
                  <w:rPr>
                    <w:rFonts w:ascii="Gill Sans MT" w:hAnsi="Gill Sans MT"/>
                    <w:b/>
                    <w:sz w:val="20"/>
                  </w:rPr>
                  <w:t>Xxxxxx</w:t>
                </w:r>
                <w:proofErr w:type="spellEnd"/>
                <w:r w:rsidR="00D63CD5">
                  <w:rPr>
                    <w:rFonts w:ascii="Gill Sans MT" w:hAnsi="Gill Sans MT"/>
                    <w:b/>
                    <w:sz w:val="20"/>
                  </w:rPr>
                  <w:t xml:space="preserve">  </w:t>
                </w:r>
                <w:proofErr w:type="spellStart"/>
                <w:r w:rsidR="00D63CD5">
                  <w:rPr>
                    <w:rFonts w:ascii="Gill Sans MT" w:hAnsi="Gill Sans MT"/>
                    <w:b/>
                    <w:sz w:val="20"/>
                  </w:rPr>
                  <w:t>xxxxxxx</w:t>
                </w:r>
                <w:proofErr w:type="spellEnd"/>
                <w:r w:rsidR="00D63CD5">
                  <w:rPr>
                    <w:rFonts w:ascii="Gill Sans MT" w:hAnsi="Gill Sans MT"/>
                    <w:b/>
                    <w:sz w:val="20"/>
                  </w:rPr>
                  <w:t xml:space="preserve"> </w:t>
                </w:r>
                <w:proofErr w:type="spellStart"/>
                <w:r w:rsidR="00D63CD5">
                  <w:rPr>
                    <w:rFonts w:ascii="Gill Sans MT" w:hAnsi="Gill Sans MT"/>
                    <w:b/>
                    <w:sz w:val="20"/>
                  </w:rPr>
                  <w:t>xxxxxx</w:t>
                </w:r>
                <w:proofErr w:type="spellEnd"/>
              </w:p>
            </w:tc>
          </w:sdtContent>
        </w:sdt>
      </w:tr>
      <w:tr w:rsidR="00D63CD5" w:rsidRPr="00E54EF9" w:rsidTr="002B6227">
        <w:sdt>
          <w:sdtPr>
            <w:rPr>
              <w:rFonts w:ascii="Gill Sans MT" w:hAnsi="Gill Sans MT"/>
              <w:b/>
              <w:sz w:val="16"/>
            </w:rPr>
            <w:alias w:val="Cargo"/>
            <w:tag w:val="Cargo"/>
            <w:id w:val="7655829"/>
            <w:placeholder>
              <w:docPart w:val="EE1DA649A2684EF39129FA664CFEF0E9"/>
            </w:placeholder>
          </w:sdtPr>
          <w:sdtEndPr>
            <w:rPr>
              <w:sz w:val="22"/>
            </w:rPr>
          </w:sdtEndPr>
          <w:sdtContent>
            <w:tc>
              <w:tcPr>
                <w:tcW w:w="4092" w:type="dxa"/>
              </w:tcPr>
              <w:p w:rsidR="00D63CD5" w:rsidRPr="00E54EF9" w:rsidRDefault="00ED0BA6" w:rsidP="00ED0BA6">
                <w:pPr>
                  <w:spacing w:after="0" w:line="240" w:lineRule="exact"/>
                  <w:rPr>
                    <w:rFonts w:ascii="Gill Sans MT" w:hAnsi="Gill Sans MT"/>
                    <w:b/>
                  </w:rPr>
                </w:pPr>
                <w:r>
                  <w:rPr>
                    <w:rFonts w:ascii="Gill Sans MT" w:hAnsi="Gill Sans MT"/>
                    <w:b/>
                    <w:sz w:val="18"/>
                  </w:rPr>
                  <w:t>Nombre del aspirante</w:t>
                </w:r>
              </w:p>
            </w:tc>
          </w:sdtContent>
        </w:sdt>
      </w:tr>
      <w:tr w:rsidR="00D63CD5" w:rsidRPr="00E54EF9" w:rsidTr="002B6227">
        <w:sdt>
          <w:sdtPr>
            <w:rPr>
              <w:rFonts w:ascii="Gill Sans MT" w:hAnsi="Gill Sans MT"/>
              <w:b/>
              <w:sz w:val="20"/>
            </w:rPr>
            <w:alias w:val="Sede"/>
            <w:tag w:val="Sede "/>
            <w:id w:val="7655830"/>
            <w:placeholder>
              <w:docPart w:val="7B38DDBD7B97481AAF0A10E9E925E78A"/>
            </w:placeholder>
          </w:sdtPr>
          <w:sdtEndPr>
            <w:rPr>
              <w:sz w:val="22"/>
            </w:rPr>
          </w:sdtEndPr>
          <w:sdtContent>
            <w:tc>
              <w:tcPr>
                <w:tcW w:w="4092" w:type="dxa"/>
              </w:tcPr>
              <w:p w:rsidR="00D63CD5" w:rsidRPr="00E54EF9" w:rsidRDefault="00D63CD5" w:rsidP="0080543F">
                <w:pPr>
                  <w:spacing w:after="0" w:line="240" w:lineRule="exact"/>
                  <w:rPr>
                    <w:rFonts w:ascii="Gill Sans MT" w:hAnsi="Gill Sans MT"/>
                    <w:b/>
                  </w:rPr>
                </w:pPr>
                <w:r w:rsidRPr="00E54EF9">
                  <w:rPr>
                    <w:rFonts w:ascii="Gill Sans MT" w:hAnsi="Gill Sans MT"/>
                    <w:b/>
                    <w:sz w:val="20"/>
                  </w:rPr>
                  <w:t>Universidad Veracruzana</w:t>
                </w:r>
              </w:p>
            </w:tc>
          </w:sdtContent>
        </w:sdt>
      </w:tr>
    </w:tbl>
    <w:p w:rsidR="005425F9" w:rsidRPr="00381498" w:rsidRDefault="005425F9" w:rsidP="00667489">
      <w:pPr>
        <w:spacing w:after="0" w:line="240" w:lineRule="exact"/>
        <w:rPr>
          <w:rFonts w:ascii="Gill Sans MT" w:hAnsi="Gill Sans MT"/>
        </w:rPr>
      </w:pPr>
    </w:p>
    <w:p w:rsidR="0080543F" w:rsidRPr="00381498" w:rsidRDefault="0080543F" w:rsidP="0080543F">
      <w:pPr>
        <w:spacing w:after="0" w:line="240" w:lineRule="exact"/>
        <w:rPr>
          <w:rFonts w:ascii="Gill Sans MT" w:hAnsi="Gill Sans MT"/>
        </w:rPr>
      </w:pPr>
    </w:p>
    <w:p w:rsidR="0080543F" w:rsidRPr="00381498" w:rsidRDefault="0080543F" w:rsidP="0080543F">
      <w:pPr>
        <w:spacing w:after="0" w:line="240" w:lineRule="exact"/>
        <w:rPr>
          <w:rStyle w:val="EntidadodependenciapiedepginaCar"/>
        </w:rPr>
      </w:pPr>
    </w:p>
    <w:sectPr w:rsidR="0080543F" w:rsidRPr="00381498" w:rsidSect="00D63CD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701" w:bottom="1418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0B" w:rsidRDefault="00C8300B" w:rsidP="0045235A">
      <w:pPr>
        <w:spacing w:after="0" w:line="240" w:lineRule="auto"/>
      </w:pPr>
      <w:r>
        <w:separator/>
      </w:r>
    </w:p>
  </w:endnote>
  <w:endnote w:type="continuationSeparator" w:id="0">
    <w:p w:rsidR="00C8300B" w:rsidRDefault="00C8300B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EntidadodependenciasuperiorpiedepginaCar"/>
      </w:rPr>
      <w:alias w:val="Nombre de entidad o dependencia superior en pie de página"/>
      <w:tag w:val="Nombre de entidad o dependencia superior en pie de página"/>
      <w:id w:val="1169670635"/>
      <w:placeholder>
        <w:docPart w:val="1942964387AC473B8988F678022CD624"/>
      </w:placeholder>
      <w:showingPlcHdr/>
    </w:sdtPr>
    <w:sdtEndPr>
      <w:rPr>
        <w:rStyle w:val="Fuentedeprrafopredeter"/>
        <w:rFonts w:ascii="Calibri" w:hAnsi="Calibri"/>
        <w:b w:val="0"/>
        <w:sz w:val="22"/>
        <w:szCs w:val="18"/>
      </w:rPr>
    </w:sdtEndPr>
    <w:sdtContent>
      <w:p w:rsidR="00A049EC" w:rsidRDefault="00EB2F5E" w:rsidP="00A049EC">
        <w:pPr>
          <w:tabs>
            <w:tab w:val="center" w:pos="4419"/>
            <w:tab w:val="right" w:pos="8838"/>
          </w:tabs>
          <w:spacing w:after="0" w:line="180" w:lineRule="exact"/>
          <w:jc w:val="right"/>
          <w:rPr>
            <w:rStyle w:val="EntidadodependenciasuperiorpiedepginaCar"/>
          </w:rPr>
        </w:pPr>
        <w:r w:rsidRPr="007F7087">
          <w:rPr>
            <w:rFonts w:ascii="Gill Sans MT" w:hAnsi="Gill Sans MT"/>
            <w:b/>
            <w:color w:val="7F7F7F" w:themeColor="text1" w:themeTint="80"/>
            <w:sz w:val="18"/>
          </w:rPr>
          <w:t>Haga clic aquí para escribir el nombre de su entidad o dependencia inmediata superior.</w:t>
        </w:r>
      </w:p>
    </w:sdtContent>
  </w:sdt>
  <w:sdt>
    <w:sdtPr>
      <w:rPr>
        <w:rStyle w:val="EntidadodependenciapiedepginaCar"/>
      </w:rPr>
      <w:alias w:val="Nombre de entidad o dependencia pie de página"/>
      <w:tag w:val="Nombre de entidad o dependencia pie de página"/>
      <w:id w:val="-714044081"/>
      <w:showingPlcHdr/>
    </w:sdtPr>
    <w:sdtEndPr>
      <w:rPr>
        <w:rStyle w:val="EntidadodependenciapiedepginaCar"/>
      </w:rPr>
    </w:sdtEndPr>
    <w:sdtContent>
      <w:p w:rsidR="0051536B" w:rsidRDefault="0051536B" w:rsidP="0051536B">
        <w:pPr>
          <w:pStyle w:val="Piedepgina"/>
          <w:spacing w:line="180" w:lineRule="exact"/>
          <w:jc w:val="right"/>
          <w:rPr>
            <w:rStyle w:val="EntidadodependenciapiedepginaCar"/>
          </w:rPr>
        </w:pP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>el nombre de su entidad o dependencia</w:t>
        </w: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>.</w:t>
        </w:r>
      </w:p>
    </w:sdtContent>
  </w:sdt>
  <w:p w:rsidR="00D37E00" w:rsidRPr="00D37E00" w:rsidRDefault="00D37E00" w:rsidP="00D37E00">
    <w:pPr>
      <w:tabs>
        <w:tab w:val="center" w:pos="4419"/>
        <w:tab w:val="right" w:pos="8838"/>
      </w:tabs>
      <w:spacing w:after="0" w:line="180" w:lineRule="exact"/>
      <w:jc w:val="right"/>
      <w:rPr>
        <w:sz w:val="18"/>
        <w:szCs w:val="18"/>
      </w:rPr>
    </w:pPr>
    <w:r w:rsidRPr="00D37E00">
      <w:rPr>
        <w:rFonts w:ascii="Gill Sans MT" w:hAnsi="Gill Sans MT"/>
        <w:b/>
        <w:sz w:val="14"/>
        <w:szCs w:val="14"/>
      </w:rPr>
      <w:t xml:space="preserve"> Región</w:t>
    </w:r>
    <w:r w:rsidRPr="00D37E00">
      <w:rPr>
        <w:rFonts w:ascii="Gill Sans MT" w:hAnsi="Gill Sans MT"/>
        <w:b/>
        <w:sz w:val="16"/>
      </w:rPr>
      <w:t xml:space="preserve"> </w:t>
    </w:r>
    <w:sdt>
      <w:sdtPr>
        <w:rPr>
          <w:rStyle w:val="ReginpiedepginaCar"/>
        </w:rPr>
        <w:alias w:val="Región pie de página"/>
        <w:tag w:val="Región pie de página"/>
        <w:id w:val="1128287191"/>
        <w:showingPlcHdr/>
      </w:sdtPr>
      <w:sdtEndPr>
        <w:rPr>
          <w:rStyle w:val="Fuentedeprrafopredeter"/>
          <w:rFonts w:ascii="Calibri" w:eastAsia="Times New Roman" w:hAnsi="Calibri" w:cs="Times New Roman"/>
          <w:b w:val="0"/>
          <w:sz w:val="22"/>
          <w:szCs w:val="16"/>
        </w:rPr>
      </w:sdtEndPr>
      <w:sdtContent>
        <w:r w:rsidR="00A049EC" w:rsidRPr="004848C2">
          <w:rPr>
            <w:rFonts w:ascii="Gill Sans MT" w:hAnsi="Gill Sans MT"/>
            <w:b/>
            <w:color w:val="7F7F7F" w:themeColor="text1" w:themeTint="80"/>
            <w:sz w:val="16"/>
          </w:rPr>
          <w:t>Haga clic aquí para escribir el nombre de la región.</w:t>
        </w:r>
      </w:sdtContent>
    </w:sdt>
  </w:p>
  <w:p w:rsidR="00B1406C" w:rsidRPr="00077273" w:rsidRDefault="00B1406C" w:rsidP="00077273">
    <w:pPr>
      <w:pStyle w:val="Piedepgina"/>
      <w:spacing w:line="180" w:lineRule="exact"/>
      <w:jc w:val="right"/>
      <w:rPr>
        <w:sz w:val="16"/>
        <w:szCs w:val="16"/>
      </w:rPr>
    </w:pPr>
  </w:p>
  <w:p w:rsidR="00077273" w:rsidRDefault="00077273" w:rsidP="00077273">
    <w:pPr>
      <w:pStyle w:val="Piedepgina"/>
      <w:spacing w:line="20" w:lineRule="exact"/>
      <w:jc w:val="right"/>
    </w:pPr>
  </w:p>
  <w:p w:rsidR="00077273" w:rsidRDefault="00077273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6326BB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6326BB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</w:p>
  <w:p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D5" w:rsidRDefault="00D63CD5">
    <w:pPr>
      <w:pStyle w:val="Piedepgina"/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EC830A1" wp14:editId="20FE6862">
              <wp:simplePos x="0" y="0"/>
              <wp:positionH relativeFrom="margin">
                <wp:align>right</wp:align>
              </wp:positionH>
              <wp:positionV relativeFrom="paragraph">
                <wp:posOffset>-422083</wp:posOffset>
              </wp:positionV>
              <wp:extent cx="5072332" cy="17253"/>
              <wp:effectExtent l="0" t="0" r="33655" b="2095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2332" cy="17253"/>
                      </a:xfrm>
                      <a:prstGeom prst="line">
                        <a:avLst/>
                      </a:prstGeom>
                      <a:ln w="254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F792E" id="Conector recto 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8.2pt,-33.25pt" to="747.6pt,-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" strokecolor="#00b050" strokeweight="2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0B" w:rsidRDefault="00C8300B" w:rsidP="0045235A">
      <w:pPr>
        <w:spacing w:after="0" w:line="240" w:lineRule="auto"/>
      </w:pPr>
      <w:r>
        <w:separator/>
      </w:r>
    </w:p>
  </w:footnote>
  <w:footnote w:type="continuationSeparator" w:id="0">
    <w:p w:rsidR="00C8300B" w:rsidRDefault="00C8300B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0B" w:rsidRDefault="007444DE" w:rsidP="007444DE">
    <w:pPr>
      <w:pStyle w:val="Encabezado"/>
      <w:tabs>
        <w:tab w:val="left" w:pos="5250"/>
        <w:tab w:val="right" w:pos="8044"/>
      </w:tabs>
      <w:spacing w:line="142" w:lineRule="exact"/>
      <w:rPr>
        <w:rStyle w:val="DireccinCar"/>
      </w:rPr>
    </w:pPr>
    <w:r>
      <w:rPr>
        <w:rStyle w:val="DireccinCar"/>
      </w:rPr>
      <w:tab/>
    </w:r>
    <w:r>
      <w:rPr>
        <w:rStyle w:val="DireccinCar"/>
      </w:rPr>
      <w:tab/>
    </w:r>
    <w:r>
      <w:rPr>
        <w:rStyle w:val="DireccinCar"/>
      </w:rPr>
      <w:tab/>
    </w:r>
    <w:r w:rsidR="006326BB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-316865</wp:posOffset>
          </wp:positionV>
          <wp:extent cx="1724025" cy="1293019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9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41">
      <w:rPr>
        <w:noProof/>
      </w:rPr>
      <mc:AlternateContent>
        <mc:Choice Requires="wps">
          <w:drawing>
            <wp:anchor distT="0" distB="0" distL="114300" distR="114300" simplePos="0" relativeHeight="251644416" behindDoc="0" locked="1" layoutInCell="1" allowOverlap="0" wp14:anchorId="5CA4C44B" wp14:editId="380B62FD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C36A78" w:rsidRDefault="00C36A78" w:rsidP="00C36A78">
                          <w:pPr>
                            <w:shd w:val="clear" w:color="auto" w:fill="FFFFFF"/>
                            <w:spacing w:after="0" w:line="240" w:lineRule="auto"/>
                            <w:textAlignment w:val="baseline"/>
                            <w:rPr>
                              <w:rFonts w:ascii="Gill Sans MT" w:hAnsi="Gill Sans MT" w:cs="Tahoma"/>
                              <w:color w:val="000000"/>
                              <w:sz w:val="14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4C4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24.95pt;margin-top:-35.45pt;width:104.7pt;height:79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aWAIAAKk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" o:allowoverlap="f" strokecolor="white">
              <o:lock v:ext="edit" aspectratio="t"/>
              <v:textbox inset="7mm,88.4mm,0">
                <w:txbxContent>
                  <w:p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C36A78" w:rsidRDefault="00C36A78" w:rsidP="00C36A78">
                    <w:pPr>
                      <w:shd w:val="clear" w:color="auto" w:fill="FFFFFF"/>
                      <w:spacing w:after="0" w:line="240" w:lineRule="auto"/>
                      <w:textAlignment w:val="baseline"/>
                      <w:rPr>
                        <w:rFonts w:ascii="Gill Sans MT" w:hAnsi="Gill Sans MT" w:cs="Tahoma"/>
                        <w:color w:val="000000"/>
                        <w:sz w:val="14"/>
                        <w:szCs w:val="16"/>
                        <w:bdr w:val="none" w:sz="0" w:space="0" w:color="auto" w:frame="1"/>
                      </w:rPr>
                    </w:pPr>
                  </w:p>
                  <w:p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6326BB" w:rsidRDefault="006326BB" w:rsidP="00C36A78">
    <w:pPr>
      <w:pStyle w:val="Encabezado"/>
      <w:spacing w:line="142" w:lineRule="exact"/>
      <w:jc w:val="center"/>
      <w:rPr>
        <w:rStyle w:val="DireccinCar"/>
        <w:sz w:val="24"/>
        <w:szCs w:val="24"/>
      </w:rPr>
    </w:pPr>
  </w:p>
  <w:p w:rsidR="00091B0B" w:rsidRDefault="00C36A78" w:rsidP="006326BB">
    <w:pPr>
      <w:pStyle w:val="Encabezado"/>
      <w:spacing w:line="276" w:lineRule="auto"/>
      <w:jc w:val="center"/>
      <w:rPr>
        <w:rStyle w:val="DireccinCar"/>
        <w:sz w:val="24"/>
        <w:szCs w:val="24"/>
      </w:rPr>
    </w:pPr>
    <w:r w:rsidRPr="006326BB">
      <w:rPr>
        <w:rStyle w:val="DireccinCar"/>
        <w:sz w:val="24"/>
        <w:szCs w:val="24"/>
      </w:rPr>
      <w:t>UNIVERSIDAD VERACRUZANA</w:t>
    </w:r>
  </w:p>
  <w:p w:rsidR="006326BB" w:rsidRDefault="006326BB" w:rsidP="006326BB">
    <w:pPr>
      <w:pStyle w:val="Encabezado"/>
      <w:spacing w:line="276" w:lineRule="auto"/>
      <w:jc w:val="center"/>
      <w:rPr>
        <w:rStyle w:val="DireccinCar"/>
        <w:sz w:val="24"/>
        <w:szCs w:val="24"/>
      </w:rPr>
    </w:pPr>
    <w:r>
      <w:rPr>
        <w:rStyle w:val="DireccinCar"/>
        <w:sz w:val="24"/>
        <w:szCs w:val="24"/>
      </w:rPr>
      <w:t>INSTITUTO DE INVESTIGACIONES JURÍDICAS</w:t>
    </w:r>
  </w:p>
  <w:p w:rsidR="00091B0B" w:rsidRDefault="006326BB" w:rsidP="006326BB">
    <w:pPr>
      <w:pStyle w:val="Encabezado"/>
      <w:spacing w:line="276" w:lineRule="auto"/>
      <w:jc w:val="center"/>
      <w:rPr>
        <w:rStyle w:val="DireccinCar"/>
      </w:rPr>
    </w:pPr>
    <w:r>
      <w:rPr>
        <w:rStyle w:val="DireccinCar"/>
        <w:sz w:val="24"/>
        <w:szCs w:val="24"/>
      </w:rPr>
      <w:t>DOCTORADO EN DERECHO</w:t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6326BB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89068</wp:posOffset>
              </wp:positionV>
              <wp:extent cx="5072332" cy="17253"/>
              <wp:effectExtent l="0" t="0" r="33655" b="2095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2332" cy="17253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31506" id="Conector recto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pt" to="39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" strokecolor="#1f497d [3215]" strokeweight="2pt"/>
          </w:pict>
        </mc:Fallback>
      </mc:AlternateContent>
    </w:r>
  </w:p>
  <w:p w:rsidR="00091B0B" w:rsidRDefault="006326BB" w:rsidP="00B6218C">
    <w:pPr>
      <w:pStyle w:val="Encabezado"/>
      <w:spacing w:line="180" w:lineRule="exact"/>
      <w:jc w:val="right"/>
      <w:rPr>
        <w:rStyle w:val="Entidadodependenciapiedepgina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07454C6" wp14:editId="59E4DF6F">
              <wp:simplePos x="0" y="0"/>
              <wp:positionH relativeFrom="column">
                <wp:posOffset>0</wp:posOffset>
              </wp:positionH>
              <wp:positionV relativeFrom="paragraph">
                <wp:posOffset>38903</wp:posOffset>
              </wp:positionV>
              <wp:extent cx="5072332" cy="17253"/>
              <wp:effectExtent l="0" t="0" r="33655" b="2095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2332" cy="17253"/>
                      </a:xfrm>
                      <a:prstGeom prst="line">
                        <a:avLst/>
                      </a:prstGeom>
                      <a:ln w="254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ABF66" id="Conector recto 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05pt" to="39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" strokecolor="#00b05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0381"/>
    <w:multiLevelType w:val="multilevel"/>
    <w:tmpl w:val="24F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1"/>
    <w:rsid w:val="00003460"/>
    <w:rsid w:val="00005386"/>
    <w:rsid w:val="000122BE"/>
    <w:rsid w:val="00014DF4"/>
    <w:rsid w:val="00033E8B"/>
    <w:rsid w:val="000600EC"/>
    <w:rsid w:val="00065D19"/>
    <w:rsid w:val="000701FE"/>
    <w:rsid w:val="0007485E"/>
    <w:rsid w:val="00077273"/>
    <w:rsid w:val="00086A72"/>
    <w:rsid w:val="00087936"/>
    <w:rsid w:val="00091B0B"/>
    <w:rsid w:val="00094161"/>
    <w:rsid w:val="000947EB"/>
    <w:rsid w:val="000A57A5"/>
    <w:rsid w:val="000B65E4"/>
    <w:rsid w:val="000C1EEF"/>
    <w:rsid w:val="000C6208"/>
    <w:rsid w:val="000D57A8"/>
    <w:rsid w:val="0010644C"/>
    <w:rsid w:val="0011025E"/>
    <w:rsid w:val="001309EF"/>
    <w:rsid w:val="001314FB"/>
    <w:rsid w:val="0014213B"/>
    <w:rsid w:val="00182C14"/>
    <w:rsid w:val="001D7E65"/>
    <w:rsid w:val="001D7F60"/>
    <w:rsid w:val="002177FF"/>
    <w:rsid w:val="00217DFE"/>
    <w:rsid w:val="002338A5"/>
    <w:rsid w:val="00241F3A"/>
    <w:rsid w:val="00256962"/>
    <w:rsid w:val="002762C8"/>
    <w:rsid w:val="00291E95"/>
    <w:rsid w:val="00295766"/>
    <w:rsid w:val="002A7F2B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41DE"/>
    <w:rsid w:val="00346272"/>
    <w:rsid w:val="003802C5"/>
    <w:rsid w:val="00381498"/>
    <w:rsid w:val="00381CD2"/>
    <w:rsid w:val="00383302"/>
    <w:rsid w:val="0038453F"/>
    <w:rsid w:val="003A39CE"/>
    <w:rsid w:val="003B599A"/>
    <w:rsid w:val="003C6067"/>
    <w:rsid w:val="003C7ACD"/>
    <w:rsid w:val="003E1273"/>
    <w:rsid w:val="003E1B8E"/>
    <w:rsid w:val="003F169C"/>
    <w:rsid w:val="004229C1"/>
    <w:rsid w:val="00432B88"/>
    <w:rsid w:val="00433850"/>
    <w:rsid w:val="00447CB5"/>
    <w:rsid w:val="0045235A"/>
    <w:rsid w:val="00471038"/>
    <w:rsid w:val="00475C23"/>
    <w:rsid w:val="00487AE7"/>
    <w:rsid w:val="00493514"/>
    <w:rsid w:val="004944C6"/>
    <w:rsid w:val="00496C21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867B5"/>
    <w:rsid w:val="005B00CD"/>
    <w:rsid w:val="005B28B0"/>
    <w:rsid w:val="005D540B"/>
    <w:rsid w:val="005D7EDF"/>
    <w:rsid w:val="005E3A2E"/>
    <w:rsid w:val="005E5B37"/>
    <w:rsid w:val="005F7EDA"/>
    <w:rsid w:val="00602EE2"/>
    <w:rsid w:val="00606A06"/>
    <w:rsid w:val="00612141"/>
    <w:rsid w:val="006326BB"/>
    <w:rsid w:val="006450C6"/>
    <w:rsid w:val="006468C7"/>
    <w:rsid w:val="0066543F"/>
    <w:rsid w:val="00667489"/>
    <w:rsid w:val="00676569"/>
    <w:rsid w:val="00681530"/>
    <w:rsid w:val="0069099D"/>
    <w:rsid w:val="006B658E"/>
    <w:rsid w:val="006C4B88"/>
    <w:rsid w:val="006C4DE3"/>
    <w:rsid w:val="006D0769"/>
    <w:rsid w:val="006D51F6"/>
    <w:rsid w:val="006E4C88"/>
    <w:rsid w:val="006F78B3"/>
    <w:rsid w:val="0070662C"/>
    <w:rsid w:val="00710362"/>
    <w:rsid w:val="007125FB"/>
    <w:rsid w:val="007310CD"/>
    <w:rsid w:val="007314E7"/>
    <w:rsid w:val="00741C3C"/>
    <w:rsid w:val="00742EA1"/>
    <w:rsid w:val="00743036"/>
    <w:rsid w:val="007444DE"/>
    <w:rsid w:val="00750E53"/>
    <w:rsid w:val="00755C95"/>
    <w:rsid w:val="00767529"/>
    <w:rsid w:val="00773DB8"/>
    <w:rsid w:val="00775016"/>
    <w:rsid w:val="00780330"/>
    <w:rsid w:val="007A11F9"/>
    <w:rsid w:val="007D00AF"/>
    <w:rsid w:val="007E0E41"/>
    <w:rsid w:val="007F4190"/>
    <w:rsid w:val="007F7087"/>
    <w:rsid w:val="008008FF"/>
    <w:rsid w:val="0080543F"/>
    <w:rsid w:val="00831EE6"/>
    <w:rsid w:val="0086095D"/>
    <w:rsid w:val="008660B2"/>
    <w:rsid w:val="008713F7"/>
    <w:rsid w:val="0087542D"/>
    <w:rsid w:val="008817DD"/>
    <w:rsid w:val="008A16BE"/>
    <w:rsid w:val="008B2E54"/>
    <w:rsid w:val="008C5A22"/>
    <w:rsid w:val="008D52F6"/>
    <w:rsid w:val="008F44C8"/>
    <w:rsid w:val="00910686"/>
    <w:rsid w:val="0091125C"/>
    <w:rsid w:val="00922B26"/>
    <w:rsid w:val="009262BC"/>
    <w:rsid w:val="00932419"/>
    <w:rsid w:val="009324D2"/>
    <w:rsid w:val="00932B0F"/>
    <w:rsid w:val="0093450A"/>
    <w:rsid w:val="00954F3D"/>
    <w:rsid w:val="00975038"/>
    <w:rsid w:val="009804D1"/>
    <w:rsid w:val="009A30FE"/>
    <w:rsid w:val="009B404F"/>
    <w:rsid w:val="009C2654"/>
    <w:rsid w:val="009E6B9E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86F8F"/>
    <w:rsid w:val="00AA2C9B"/>
    <w:rsid w:val="00AA49FA"/>
    <w:rsid w:val="00AA6DCC"/>
    <w:rsid w:val="00AC5266"/>
    <w:rsid w:val="00AC5E43"/>
    <w:rsid w:val="00AD4F55"/>
    <w:rsid w:val="00AF4450"/>
    <w:rsid w:val="00B1406C"/>
    <w:rsid w:val="00B261F4"/>
    <w:rsid w:val="00B6218C"/>
    <w:rsid w:val="00B70B0E"/>
    <w:rsid w:val="00B802EA"/>
    <w:rsid w:val="00B93987"/>
    <w:rsid w:val="00BC73B6"/>
    <w:rsid w:val="00BE5C55"/>
    <w:rsid w:val="00C36A78"/>
    <w:rsid w:val="00C550F8"/>
    <w:rsid w:val="00C801D4"/>
    <w:rsid w:val="00C8300B"/>
    <w:rsid w:val="00C92C7F"/>
    <w:rsid w:val="00CA5595"/>
    <w:rsid w:val="00CA67B9"/>
    <w:rsid w:val="00CB6A6D"/>
    <w:rsid w:val="00CD4EB8"/>
    <w:rsid w:val="00CE0B98"/>
    <w:rsid w:val="00CF3638"/>
    <w:rsid w:val="00D24A5F"/>
    <w:rsid w:val="00D26B7D"/>
    <w:rsid w:val="00D311AC"/>
    <w:rsid w:val="00D33B09"/>
    <w:rsid w:val="00D345F3"/>
    <w:rsid w:val="00D37E00"/>
    <w:rsid w:val="00D52A41"/>
    <w:rsid w:val="00D63CD5"/>
    <w:rsid w:val="00D8234F"/>
    <w:rsid w:val="00D943BD"/>
    <w:rsid w:val="00D94867"/>
    <w:rsid w:val="00DA5A63"/>
    <w:rsid w:val="00DA6EF7"/>
    <w:rsid w:val="00DB3EBC"/>
    <w:rsid w:val="00DD4A8A"/>
    <w:rsid w:val="00DE20F4"/>
    <w:rsid w:val="00DE4E1C"/>
    <w:rsid w:val="00DF0FF2"/>
    <w:rsid w:val="00E33484"/>
    <w:rsid w:val="00E43502"/>
    <w:rsid w:val="00E5456A"/>
    <w:rsid w:val="00E54EF9"/>
    <w:rsid w:val="00E6046C"/>
    <w:rsid w:val="00E773F0"/>
    <w:rsid w:val="00E940D6"/>
    <w:rsid w:val="00E971A4"/>
    <w:rsid w:val="00EA2F2E"/>
    <w:rsid w:val="00EA7830"/>
    <w:rsid w:val="00EB0779"/>
    <w:rsid w:val="00EB2021"/>
    <w:rsid w:val="00EB2F5E"/>
    <w:rsid w:val="00EB5855"/>
    <w:rsid w:val="00EC5B3B"/>
    <w:rsid w:val="00EC7809"/>
    <w:rsid w:val="00ED0BA6"/>
    <w:rsid w:val="00ED36E4"/>
    <w:rsid w:val="00EE3D51"/>
    <w:rsid w:val="00EF44FA"/>
    <w:rsid w:val="00EF6FB1"/>
    <w:rsid w:val="00F0320D"/>
    <w:rsid w:val="00F0587A"/>
    <w:rsid w:val="00F1769B"/>
    <w:rsid w:val="00F22767"/>
    <w:rsid w:val="00F33729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BDBC4-FA72-4843-8FF7-D3E6508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2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EA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EA1"/>
    <w:rPr>
      <w:b/>
      <w:bCs/>
    </w:rPr>
  </w:style>
  <w:style w:type="paragraph" w:customStyle="1" w:styleId="Datos2">
    <w:name w:val="Datos 2"/>
    <w:link w:val="Datos2Car"/>
    <w:qFormat/>
    <w:rsid w:val="00742EA1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2Car">
    <w:name w:val="Datos 2 Car"/>
    <w:link w:val="Datos2"/>
    <w:rsid w:val="00742EA1"/>
    <w:rPr>
      <w:rFonts w:ascii="Gill Sans MT" w:hAnsi="Gill Sans MT"/>
      <w:sz w:val="14"/>
      <w:szCs w:val="22"/>
    </w:rPr>
  </w:style>
  <w:style w:type="character" w:styleId="Hipervnculo">
    <w:name w:val="Hyperlink"/>
    <w:basedOn w:val="Fuentedeprrafopredeter"/>
    <w:uiPriority w:val="99"/>
    <w:unhideWhenUsed/>
    <w:rsid w:val="00E54E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5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0BA6"/>
    <w:rPr>
      <w:b/>
      <w:bCs/>
    </w:rPr>
  </w:style>
  <w:style w:type="character" w:styleId="nfasis">
    <w:name w:val="Emphasis"/>
    <w:basedOn w:val="Fuentedeprrafopredeter"/>
    <w:uiPriority w:val="20"/>
    <w:qFormat/>
    <w:rsid w:val="00ED0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75A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5E673928D4A66A5F120DC992D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2852-EBCD-476F-80BA-35C16DAFDE6F}"/>
      </w:docPartPr>
      <w:docPartBody>
        <w:p w:rsidR="00FE5CB1" w:rsidRDefault="00143A83">
          <w:pPr>
            <w:pStyle w:val="6735E673928D4A66A5F120DC992D4D49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10D27FE1A574802957DA0FBE201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3E7F-6E33-456E-BA68-0F202AFEF1DF}"/>
      </w:docPartPr>
      <w:docPartBody>
        <w:p w:rsidR="00FE5CB1" w:rsidRDefault="00143A83">
          <w:pPr>
            <w:pStyle w:val="B10D27FE1A574802957DA0FBE201737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1942964387AC473B8988F678022C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3959-BCCC-4058-86A9-EEC517426852}"/>
      </w:docPartPr>
      <w:docPartBody>
        <w:p w:rsidR="00FE5CB1" w:rsidRDefault="00143A83">
          <w:pPr>
            <w:pStyle w:val="1942964387AC473B8988F678022CD624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36FD86044C49404B93B38CBD8170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16F6-2544-4754-A039-427C922EBC12}"/>
      </w:docPartPr>
      <w:docPartBody>
        <w:p w:rsidR="00FE5CB1" w:rsidRDefault="00143A83">
          <w:pPr>
            <w:pStyle w:val="36FD86044C49404B93B38CBD817047F7"/>
          </w:pPr>
          <w:r w:rsidRPr="00C13E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8A7573BFE4464883431603CA75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BC6F-DE44-469F-95BD-AADF9BA24F74}"/>
      </w:docPartPr>
      <w:docPartBody>
        <w:p w:rsidR="00FE5CB1" w:rsidRDefault="00143A83">
          <w:pPr>
            <w:pStyle w:val="268A7573BFE4464883431603CA759487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9797D9C9F64808ABD62C95033E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637C-0C02-41F9-A9BE-4E7FB19F87A0}"/>
      </w:docPartPr>
      <w:docPartBody>
        <w:p w:rsidR="00642D5A" w:rsidRDefault="00D07C02" w:rsidP="00D07C02">
          <w:pPr>
            <w:pStyle w:val="849797D9C9F64808ABD62C95033E09AB"/>
          </w:pPr>
          <w:r w:rsidRPr="0080543F">
            <w:rPr>
              <w:rFonts w:ascii="Gill Sans MT" w:hAnsi="Gill Sans MT"/>
              <w:color w:val="808080"/>
              <w:sz w:val="20"/>
              <w:szCs w:val="20"/>
            </w:rPr>
            <w:t>Haga clic aquí para escribir remitente.</w:t>
          </w:r>
        </w:p>
      </w:docPartBody>
    </w:docPart>
    <w:docPart>
      <w:docPartPr>
        <w:name w:val="EE1DA649A2684EF39129FA664CFE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E44F-52AF-426B-8F6C-B1EBE29201FB}"/>
      </w:docPartPr>
      <w:docPartBody>
        <w:p w:rsidR="00642D5A" w:rsidRDefault="00D07C02" w:rsidP="00D07C02">
          <w:pPr>
            <w:pStyle w:val="EE1DA649A2684EF39129FA664CFEF0E9"/>
          </w:pPr>
          <w:r w:rsidRPr="0080543F">
            <w:rPr>
              <w:rFonts w:ascii="Gill Sans MT" w:hAnsi="Gill Sans MT"/>
              <w:color w:val="808080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7B38DDBD7B97481AAF0A10E9E925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28F3-7D11-4E99-9D50-F3708B201260}"/>
      </w:docPartPr>
      <w:docPartBody>
        <w:p w:rsidR="00642D5A" w:rsidRDefault="00D07C02" w:rsidP="00D07C02">
          <w:pPr>
            <w:pStyle w:val="7B38DDBD7B97481AAF0A10E9E925E78A"/>
          </w:pPr>
          <w:r w:rsidRPr="00A703A8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A703A8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1"/>
    <w:rsid w:val="00143A83"/>
    <w:rsid w:val="00154038"/>
    <w:rsid w:val="00404033"/>
    <w:rsid w:val="00483059"/>
    <w:rsid w:val="00642D5A"/>
    <w:rsid w:val="00841A9F"/>
    <w:rsid w:val="008E3602"/>
    <w:rsid w:val="00987084"/>
    <w:rsid w:val="00A20A38"/>
    <w:rsid w:val="00C52CA3"/>
    <w:rsid w:val="00D07C02"/>
    <w:rsid w:val="00D5265F"/>
    <w:rsid w:val="00E11345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07C02"/>
    <w:rPr>
      <w:color w:val="808080"/>
    </w:rPr>
  </w:style>
  <w:style w:type="paragraph" w:customStyle="1" w:styleId="6735E673928D4A66A5F120DC992D4D49">
    <w:name w:val="6735E673928D4A66A5F120DC992D4D49"/>
  </w:style>
  <w:style w:type="paragraph" w:customStyle="1" w:styleId="B10D27FE1A574802957DA0FBE2017372">
    <w:name w:val="B10D27FE1A574802957DA0FBE2017372"/>
  </w:style>
  <w:style w:type="paragraph" w:customStyle="1" w:styleId="1942964387AC473B8988F678022CD624">
    <w:name w:val="1942964387AC473B8988F678022CD624"/>
  </w:style>
  <w:style w:type="paragraph" w:customStyle="1" w:styleId="0709F3660D204961829F2D3ED237E37A">
    <w:name w:val="0709F3660D204961829F2D3ED237E37A"/>
  </w:style>
  <w:style w:type="paragraph" w:customStyle="1" w:styleId="84EE4093B5F94B47951D4735FC2C4AF3">
    <w:name w:val="84EE4093B5F94B47951D4735FC2C4AF3"/>
  </w:style>
  <w:style w:type="paragraph" w:customStyle="1" w:styleId="9DA51DAF76474843B68A73FA8C7462AB">
    <w:name w:val="9DA51DAF76474843B68A73FA8C7462AB"/>
  </w:style>
  <w:style w:type="paragraph" w:customStyle="1" w:styleId="CEFA814E32CE4DEF94B3AC9798DBD4DC">
    <w:name w:val="CEFA814E32CE4DEF94B3AC9798DBD4DC"/>
  </w:style>
  <w:style w:type="paragraph" w:customStyle="1" w:styleId="8261EC4E934F45E18D76ABAF89EDCC8E">
    <w:name w:val="8261EC4E934F45E18D76ABAF89EDCC8E"/>
  </w:style>
  <w:style w:type="paragraph" w:customStyle="1" w:styleId="36FD86044C49404B93B38CBD817047F7">
    <w:name w:val="36FD86044C49404B93B38CBD817047F7"/>
  </w:style>
  <w:style w:type="paragraph" w:customStyle="1" w:styleId="268A7573BFE4464883431603CA759487">
    <w:name w:val="268A7573BFE4464883431603CA759487"/>
  </w:style>
  <w:style w:type="paragraph" w:customStyle="1" w:styleId="3466E9E60113464AABB2FB6A8DD28985">
    <w:name w:val="3466E9E60113464AABB2FB6A8DD28985"/>
  </w:style>
  <w:style w:type="paragraph" w:customStyle="1" w:styleId="9E147000B88A4A5BADFD77D852207148">
    <w:name w:val="9E147000B88A4A5BADFD77D852207148"/>
  </w:style>
  <w:style w:type="paragraph" w:customStyle="1" w:styleId="927731F137A24A768D34CF83390986FE">
    <w:name w:val="927731F137A24A768D34CF83390986FE"/>
  </w:style>
  <w:style w:type="paragraph" w:customStyle="1" w:styleId="AF1122C3DA254FBD8B70991BF3610156">
    <w:name w:val="AF1122C3DA254FBD8B70991BF3610156"/>
  </w:style>
  <w:style w:type="paragraph" w:customStyle="1" w:styleId="48C197CF85DD4549B8B396AF8F141BC7">
    <w:name w:val="48C197CF85DD4549B8B396AF8F141BC7"/>
  </w:style>
  <w:style w:type="paragraph" w:customStyle="1" w:styleId="66C9FC1BA4DF4D12A75FEE922F13D561">
    <w:name w:val="66C9FC1BA4DF4D12A75FEE922F13D561"/>
  </w:style>
  <w:style w:type="paragraph" w:customStyle="1" w:styleId="CEBEFCDDD4B8463AA228EF4AF2067BF0">
    <w:name w:val="CEBEFCDDD4B8463AA228EF4AF2067BF0"/>
  </w:style>
  <w:style w:type="paragraph" w:customStyle="1" w:styleId="E9577716667D420AA6786B2A221DED81">
    <w:name w:val="E9577716667D420AA6786B2A221DED81"/>
  </w:style>
  <w:style w:type="paragraph" w:customStyle="1" w:styleId="CA0B93F154784337AA1ABE9B94C28F51">
    <w:name w:val="CA0B93F154784337AA1ABE9B94C28F51"/>
  </w:style>
  <w:style w:type="paragraph" w:customStyle="1" w:styleId="25F9F85C0C614A5EA8695C156CA4986B">
    <w:name w:val="25F9F85C0C614A5EA8695C156CA4986B"/>
  </w:style>
  <w:style w:type="paragraph" w:customStyle="1" w:styleId="E23F160E92FA4B06954756F24308CC30">
    <w:name w:val="E23F160E92FA4B06954756F24308CC30"/>
  </w:style>
  <w:style w:type="paragraph" w:customStyle="1" w:styleId="BE402AB60CCB480CA778234A4CC590BC">
    <w:name w:val="BE402AB60CCB480CA778234A4CC590BC"/>
  </w:style>
  <w:style w:type="paragraph" w:customStyle="1" w:styleId="3D89E634AA12437C8954AB6353F1C3CB">
    <w:name w:val="3D89E634AA12437C8954AB6353F1C3CB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sz w:val="14"/>
    </w:rPr>
  </w:style>
  <w:style w:type="paragraph" w:customStyle="1" w:styleId="C4D31A8658134B4CA8C438918D751BCC">
    <w:name w:val="C4D31A8658134B4CA8C438918D751BCC"/>
  </w:style>
  <w:style w:type="paragraph" w:customStyle="1" w:styleId="4CDE04BC19EE4CECB17DDA009EC037FB">
    <w:name w:val="4CDE04BC19EE4CECB17DDA009EC037FB"/>
  </w:style>
  <w:style w:type="paragraph" w:customStyle="1" w:styleId="3D7C403A56F74578A48BAC8048A28A85">
    <w:name w:val="3D7C403A56F74578A48BAC8048A28A85"/>
  </w:style>
  <w:style w:type="paragraph" w:customStyle="1" w:styleId="14CC5C4A54E040BA846E94FB191404BB">
    <w:name w:val="14CC5C4A54E040BA846E94FB191404BB"/>
  </w:style>
  <w:style w:type="paragraph" w:customStyle="1" w:styleId="849797D9C9F64808ABD62C95033E09AB">
    <w:name w:val="849797D9C9F64808ABD62C95033E09AB"/>
    <w:rsid w:val="00D07C02"/>
    <w:pPr>
      <w:spacing w:after="160" w:line="259" w:lineRule="auto"/>
    </w:pPr>
  </w:style>
  <w:style w:type="paragraph" w:customStyle="1" w:styleId="EE1DA649A2684EF39129FA664CFEF0E9">
    <w:name w:val="EE1DA649A2684EF39129FA664CFEF0E9"/>
    <w:rsid w:val="00D07C02"/>
    <w:pPr>
      <w:spacing w:after="160" w:line="259" w:lineRule="auto"/>
    </w:pPr>
  </w:style>
  <w:style w:type="paragraph" w:customStyle="1" w:styleId="7B38DDBD7B97481AAF0A10E9E925E78A">
    <w:name w:val="7B38DDBD7B97481AAF0A10E9E925E78A"/>
    <w:rsid w:val="00D07C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 Oficio vertical_color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cp:lastPrinted>2021-10-15T20:55:00Z</cp:lastPrinted>
  <dcterms:created xsi:type="dcterms:W3CDTF">2022-04-08T05:34:00Z</dcterms:created>
  <dcterms:modified xsi:type="dcterms:W3CDTF">2022-04-08T05:34:00Z</dcterms:modified>
</cp:coreProperties>
</file>