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00" w:rsidRPr="00BB55A5" w:rsidRDefault="008747F3" w:rsidP="000739B1">
      <w:pPr>
        <w:jc w:val="center"/>
        <w:rPr>
          <w:rFonts w:ascii="Calibri" w:hAnsi="Calibri"/>
          <w:b/>
          <w:sz w:val="24"/>
          <w:lang w:val="es-ES_tradnl"/>
        </w:rPr>
      </w:pPr>
      <w:r w:rsidRPr="00BB55A5">
        <w:rPr>
          <w:rFonts w:ascii="Calibri" w:hAnsi="Calibri"/>
          <w:b/>
          <w:sz w:val="24"/>
          <w:lang w:val="es-ES_tradnl"/>
        </w:rPr>
        <w:t>DIPLOMADO EN COMUNICACIÓN DE LA CIENCIA</w:t>
      </w:r>
      <w:r w:rsidR="00A06301">
        <w:rPr>
          <w:rFonts w:ascii="Calibri" w:hAnsi="Calibri"/>
          <w:b/>
          <w:sz w:val="24"/>
          <w:lang w:val="es-ES_tradnl"/>
        </w:rPr>
        <w:t xml:space="preserve"> 2021</w:t>
      </w:r>
    </w:p>
    <w:p w:rsidR="00902A89" w:rsidRPr="00BB55A5" w:rsidRDefault="00F83F00" w:rsidP="0009215E">
      <w:pPr>
        <w:jc w:val="center"/>
        <w:rPr>
          <w:rFonts w:ascii="Calibri" w:hAnsi="Calibri"/>
          <w:b/>
          <w:sz w:val="24"/>
          <w:lang w:val="es-ES_tradnl"/>
        </w:rPr>
      </w:pPr>
      <w:r w:rsidRPr="00BB55A5">
        <w:rPr>
          <w:rFonts w:ascii="Calibri" w:hAnsi="Calibri"/>
          <w:b/>
          <w:sz w:val="24"/>
          <w:lang w:val="es-ES_tradnl"/>
        </w:rPr>
        <w:t xml:space="preserve">Formato de </w:t>
      </w:r>
      <w:r w:rsidR="00A06301">
        <w:rPr>
          <w:rFonts w:ascii="Calibri" w:hAnsi="Calibri"/>
          <w:b/>
          <w:sz w:val="24"/>
          <w:lang w:val="es-ES_tradnl"/>
        </w:rPr>
        <w:t>Pre</w:t>
      </w:r>
      <w:r w:rsidR="002F1676" w:rsidRPr="00BB55A5">
        <w:rPr>
          <w:rFonts w:ascii="Calibri" w:hAnsi="Calibri"/>
          <w:b/>
          <w:sz w:val="24"/>
          <w:lang w:val="es-ES_tradnl"/>
        </w:rPr>
        <w:t>i</w:t>
      </w:r>
      <w:r w:rsidRPr="00BB55A5">
        <w:rPr>
          <w:rFonts w:ascii="Calibri" w:hAnsi="Calibri"/>
          <w:b/>
          <w:sz w:val="24"/>
          <w:lang w:val="es-ES_tradnl"/>
        </w:rPr>
        <w:t>nscripción</w:t>
      </w:r>
    </w:p>
    <w:p w:rsidR="00D162D3" w:rsidRPr="00BB55A5" w:rsidRDefault="00D162D3" w:rsidP="003D34CF">
      <w:pPr>
        <w:jc w:val="center"/>
        <w:rPr>
          <w:rFonts w:ascii="Calibri" w:hAnsi="Calibri"/>
          <w:b/>
          <w:sz w:val="24"/>
          <w:lang w:val="es-ES_tradnl"/>
        </w:rPr>
      </w:pPr>
    </w:p>
    <w:p w:rsidR="00612D8F" w:rsidRPr="000739B1" w:rsidRDefault="00A06301" w:rsidP="000739B1">
      <w:pPr>
        <w:rPr>
          <w:rFonts w:ascii="Calibri" w:hAnsi="Calibri"/>
          <w:sz w:val="24"/>
          <w:lang w:val="es-ES_tradnl"/>
        </w:rPr>
      </w:pPr>
      <w:r>
        <w:rPr>
          <w:rFonts w:ascii="Calibri" w:hAnsi="Calibri"/>
          <w:sz w:val="24"/>
          <w:lang w:val="es-ES_tradnl"/>
        </w:rPr>
        <w:t xml:space="preserve">Favor de incluir sus datos </w:t>
      </w:r>
      <w:r w:rsidR="00D162D3" w:rsidRPr="00BB55A5">
        <w:rPr>
          <w:rFonts w:ascii="Calibri" w:hAnsi="Calibri"/>
          <w:sz w:val="24"/>
          <w:lang w:val="es-ES_tradnl"/>
        </w:rPr>
        <w:t xml:space="preserve">y </w:t>
      </w:r>
      <w:r>
        <w:rPr>
          <w:rFonts w:ascii="Calibri" w:hAnsi="Calibri"/>
          <w:sz w:val="24"/>
          <w:lang w:val="es-ES_tradnl"/>
        </w:rPr>
        <w:t>enviarlo</w:t>
      </w:r>
      <w:r w:rsidR="00D162D3" w:rsidRPr="00BB55A5">
        <w:rPr>
          <w:rFonts w:ascii="Calibri" w:hAnsi="Calibri"/>
          <w:sz w:val="24"/>
          <w:lang w:val="es-ES_tradnl"/>
        </w:rPr>
        <w:t xml:space="preserve"> </w:t>
      </w:r>
      <w:r w:rsidR="006515F2" w:rsidRPr="00BB55A5">
        <w:rPr>
          <w:rFonts w:ascii="Calibri" w:hAnsi="Calibri"/>
          <w:sz w:val="24"/>
          <w:lang w:val="es-ES_tradnl"/>
        </w:rPr>
        <w:t>vía</w:t>
      </w:r>
      <w:r w:rsidR="00D162D3" w:rsidRPr="00BB55A5">
        <w:rPr>
          <w:rFonts w:ascii="Calibri" w:hAnsi="Calibri"/>
          <w:sz w:val="24"/>
          <w:lang w:val="es-ES_tradnl"/>
        </w:rPr>
        <w:t xml:space="preserve"> correo electrónico </w:t>
      </w:r>
      <w:r w:rsidR="000739B1" w:rsidRPr="00BB55A5">
        <w:rPr>
          <w:rFonts w:ascii="Calibri" w:hAnsi="Calibri"/>
          <w:sz w:val="24"/>
          <w:lang w:val="es-ES_tradnl"/>
        </w:rPr>
        <w:t>a: diplomado</w:t>
      </w:r>
      <w:r w:rsidR="000739B1">
        <w:rPr>
          <w:rFonts w:ascii="Calibri" w:hAnsi="Calibri"/>
          <w:sz w:val="24"/>
          <w:lang w:val="es-ES_tradnl"/>
        </w:rPr>
        <w:t>cc@uv.mx</w:t>
      </w:r>
      <w:r w:rsidR="000739B1" w:rsidRPr="00BB55A5">
        <w:rPr>
          <w:rFonts w:ascii="Calibri" w:hAnsi="Calibri"/>
          <w:sz w:val="24"/>
          <w:lang w:val="es-ES_tradnl"/>
        </w:rPr>
        <w:t xml:space="preserve"> </w:t>
      </w:r>
      <w:r w:rsidR="00D162D3" w:rsidRPr="00BB55A5">
        <w:rPr>
          <w:rFonts w:ascii="Calibri" w:hAnsi="Calibri"/>
          <w:sz w:val="24"/>
          <w:lang w:val="es-ES_tradnl"/>
        </w:rPr>
        <w:t>con los documentos anexos que se solicita</w:t>
      </w:r>
      <w:r w:rsidR="00042D56" w:rsidRPr="00BB55A5">
        <w:rPr>
          <w:rFonts w:ascii="Calibri" w:hAnsi="Calibri"/>
          <w:sz w:val="24"/>
          <w:lang w:val="es-ES_tradnl"/>
        </w:rPr>
        <w:t>n</w:t>
      </w:r>
      <w:r w:rsidR="00D162D3" w:rsidRPr="00BB55A5">
        <w:rPr>
          <w:rFonts w:ascii="Calibri" w:hAnsi="Calibri"/>
          <w:sz w:val="24"/>
          <w:lang w:val="es-ES_tradnl"/>
        </w:rPr>
        <w:t xml:space="preserve"> </w:t>
      </w:r>
    </w:p>
    <w:tbl>
      <w:tblPr>
        <w:tblW w:w="6228" w:type="dxa"/>
        <w:tblInd w:w="4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5528"/>
      </w:tblGrid>
      <w:tr w:rsidR="00612D8F" w:rsidRPr="00BB55A5" w:rsidTr="00C3360F">
        <w:tc>
          <w:tcPr>
            <w:tcW w:w="70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Fecha</w:t>
            </w:r>
          </w:p>
        </w:tc>
        <w:tc>
          <w:tcPr>
            <w:tcW w:w="5528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612D8F" w:rsidRPr="00BB55A5" w:rsidRDefault="00612D8F" w:rsidP="00046D9C">
      <w:pPr>
        <w:spacing w:line="360" w:lineRule="auto"/>
        <w:rPr>
          <w:rFonts w:ascii="Calibri" w:hAnsi="Calibri"/>
          <w:b/>
          <w:szCs w:val="22"/>
          <w:lang w:val="es-ES_tradnl"/>
        </w:rPr>
      </w:pPr>
    </w:p>
    <w:p w:rsidR="00612D8F" w:rsidRPr="00BB55A5" w:rsidRDefault="00EE43F4" w:rsidP="00046D9C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  <w:r w:rsidRPr="00BB55A5">
        <w:rPr>
          <w:rFonts w:ascii="Calibri" w:hAnsi="Calibri"/>
          <w:b/>
          <w:szCs w:val="22"/>
          <w:u w:val="single"/>
          <w:lang w:val="es-ES_tradnl"/>
        </w:rPr>
        <w:t>Datos personales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14"/>
        <w:gridCol w:w="5041"/>
      </w:tblGrid>
      <w:tr w:rsidR="00612D8F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Nombre(s)</w:t>
            </w:r>
          </w:p>
        </w:tc>
        <w:tc>
          <w:tcPr>
            <w:tcW w:w="8255" w:type="dxa"/>
            <w:gridSpan w:val="2"/>
          </w:tcPr>
          <w:p w:rsidR="00B659C0" w:rsidRPr="00BB55A5" w:rsidRDefault="00B659C0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EE43F4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Apellidos</w:t>
            </w:r>
          </w:p>
        </w:tc>
        <w:tc>
          <w:tcPr>
            <w:tcW w:w="8255" w:type="dxa"/>
            <w:gridSpan w:val="2"/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EE43F4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3F4" w:rsidRPr="00BB55A5" w:rsidRDefault="00EE43F4" w:rsidP="000739B1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 xml:space="preserve">Sexo </w:t>
            </w:r>
          </w:p>
        </w:tc>
        <w:tc>
          <w:tcPr>
            <w:tcW w:w="8255" w:type="dxa"/>
            <w:gridSpan w:val="2"/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CB6A6D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CB6A6D" w:rsidRPr="00BB55A5" w:rsidRDefault="00CB6A6D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Edad</w:t>
            </w:r>
          </w:p>
        </w:tc>
        <w:tc>
          <w:tcPr>
            <w:tcW w:w="8255" w:type="dxa"/>
            <w:gridSpan w:val="2"/>
          </w:tcPr>
          <w:p w:rsidR="00CB6A6D" w:rsidRPr="00BB55A5" w:rsidRDefault="00CB6A6D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EE43F4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Fecha de nacimiento</w:t>
            </w:r>
          </w:p>
        </w:tc>
        <w:tc>
          <w:tcPr>
            <w:tcW w:w="8255" w:type="dxa"/>
            <w:gridSpan w:val="2"/>
          </w:tcPr>
          <w:p w:rsidR="00EE43F4" w:rsidRPr="00BB55A5" w:rsidRDefault="00EE43F4" w:rsidP="00B659C0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7E597B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E597B" w:rsidRPr="00BB55A5" w:rsidRDefault="007E597B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Lugar de nacimiento</w:t>
            </w:r>
          </w:p>
        </w:tc>
        <w:tc>
          <w:tcPr>
            <w:tcW w:w="8255" w:type="dxa"/>
            <w:gridSpan w:val="2"/>
          </w:tcPr>
          <w:p w:rsidR="007E597B" w:rsidRPr="00BB55A5" w:rsidRDefault="007E597B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Dirección particular</w:t>
            </w:r>
          </w:p>
        </w:tc>
        <w:tc>
          <w:tcPr>
            <w:tcW w:w="8255" w:type="dxa"/>
            <w:gridSpan w:val="2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  <w:tc>
          <w:tcPr>
            <w:tcW w:w="8255" w:type="dxa"/>
            <w:gridSpan w:val="2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 xml:space="preserve">Correo </w:t>
            </w:r>
            <w:r w:rsidR="00CB6A6D" w:rsidRPr="00BB55A5">
              <w:rPr>
                <w:rFonts w:ascii="Calibri" w:eastAsia="Batang" w:hAnsi="Calibri"/>
                <w:szCs w:val="22"/>
                <w:lang w:val="es-ES_tradnl"/>
              </w:rPr>
              <w:t>electrónico</w:t>
            </w:r>
          </w:p>
        </w:tc>
        <w:tc>
          <w:tcPr>
            <w:tcW w:w="8255" w:type="dxa"/>
            <w:gridSpan w:val="2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0036FA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0036FA" w:rsidRPr="00BB55A5" w:rsidRDefault="000036FA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Correo e. alterno</w:t>
            </w:r>
          </w:p>
        </w:tc>
        <w:tc>
          <w:tcPr>
            <w:tcW w:w="8255" w:type="dxa"/>
            <w:gridSpan w:val="2"/>
          </w:tcPr>
          <w:p w:rsidR="000036FA" w:rsidRPr="00BB55A5" w:rsidRDefault="000036FA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612D8F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EE43F4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No. Teléfono/celular</w:t>
            </w:r>
          </w:p>
        </w:tc>
        <w:tc>
          <w:tcPr>
            <w:tcW w:w="3214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  <w:tc>
          <w:tcPr>
            <w:tcW w:w="5041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923947" w:rsidRPr="00BB55A5" w:rsidTr="00C3360F">
        <w:trPr>
          <w:trHeight w:val="295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923947" w:rsidRPr="00BB55A5" w:rsidRDefault="00923947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Facebook/Twitter</w:t>
            </w:r>
          </w:p>
        </w:tc>
        <w:tc>
          <w:tcPr>
            <w:tcW w:w="8255" w:type="dxa"/>
            <w:gridSpan w:val="2"/>
          </w:tcPr>
          <w:p w:rsidR="00923947" w:rsidRPr="00BB55A5" w:rsidRDefault="00923947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923947" w:rsidRPr="00BB55A5" w:rsidRDefault="00923947" w:rsidP="00046D9C">
      <w:pPr>
        <w:spacing w:line="360" w:lineRule="auto"/>
        <w:rPr>
          <w:rFonts w:ascii="Calibri" w:hAnsi="Calibri"/>
          <w:szCs w:val="22"/>
          <w:lang w:val="es-ES_tradnl"/>
        </w:rPr>
      </w:pPr>
    </w:p>
    <w:p w:rsidR="00612D8F" w:rsidRPr="00BB55A5" w:rsidRDefault="00305E90" w:rsidP="00305E90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  <w:r w:rsidRPr="00BB55A5">
        <w:rPr>
          <w:rFonts w:ascii="Calibri" w:hAnsi="Calibri"/>
          <w:b/>
          <w:szCs w:val="22"/>
          <w:u w:val="single"/>
          <w:lang w:val="es-ES_tradnl"/>
        </w:rPr>
        <w:t>Datos académicos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55"/>
      </w:tblGrid>
      <w:tr w:rsidR="00612D8F" w:rsidRPr="00D57CD0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2D8F" w:rsidRPr="00BB55A5" w:rsidRDefault="00D3174D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Ultimo grado académico obtenido</w:t>
            </w:r>
            <w:r w:rsidR="003D31EC" w:rsidRPr="00BB55A5">
              <w:rPr>
                <w:rFonts w:ascii="Calibri" w:eastAsia="Batang" w:hAnsi="Calibri"/>
                <w:szCs w:val="22"/>
                <w:lang w:val="es-ES_tradnl"/>
              </w:rPr>
              <w:t>/Institución</w:t>
            </w:r>
          </w:p>
        </w:tc>
        <w:tc>
          <w:tcPr>
            <w:tcW w:w="8255" w:type="dxa"/>
          </w:tcPr>
          <w:p w:rsidR="00612D8F" w:rsidRPr="00BB55A5" w:rsidRDefault="00612D8F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3D31EC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D31EC" w:rsidRPr="00BB55A5" w:rsidRDefault="003D31EC" w:rsidP="00960C73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Ocupación actual</w:t>
            </w:r>
          </w:p>
        </w:tc>
        <w:tc>
          <w:tcPr>
            <w:tcW w:w="8255" w:type="dxa"/>
          </w:tcPr>
          <w:p w:rsidR="003D31EC" w:rsidRPr="00BB55A5" w:rsidRDefault="003D31EC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3D31EC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3D31EC" w:rsidRPr="00BB55A5" w:rsidRDefault="000739B1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  <w:r>
              <w:rPr>
                <w:rFonts w:ascii="Calibri" w:eastAsia="Batang" w:hAnsi="Calibri"/>
                <w:szCs w:val="22"/>
                <w:lang w:val="es-ES_tradnl"/>
              </w:rPr>
              <w:t>Institución o e</w:t>
            </w:r>
            <w:r w:rsidR="00960C73" w:rsidRPr="00BB55A5">
              <w:rPr>
                <w:rFonts w:ascii="Calibri" w:eastAsia="Batang" w:hAnsi="Calibri"/>
                <w:szCs w:val="22"/>
                <w:lang w:val="es-ES_tradnl"/>
              </w:rPr>
              <w:t>mpresa/Cargo</w:t>
            </w:r>
          </w:p>
        </w:tc>
        <w:tc>
          <w:tcPr>
            <w:tcW w:w="8255" w:type="dxa"/>
          </w:tcPr>
          <w:p w:rsidR="003D31EC" w:rsidRPr="00BB55A5" w:rsidRDefault="003D31EC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  <w:tr w:rsidR="00F747C2" w:rsidRPr="00BB55A5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747C2" w:rsidRPr="00BB55A5" w:rsidRDefault="00F747C2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  <w:tc>
          <w:tcPr>
            <w:tcW w:w="8255" w:type="dxa"/>
          </w:tcPr>
          <w:p w:rsidR="00F747C2" w:rsidRPr="00BB55A5" w:rsidRDefault="00F747C2" w:rsidP="00046D9C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990A95" w:rsidRPr="00BB55A5" w:rsidRDefault="00990A95" w:rsidP="00046D9C">
      <w:pPr>
        <w:rPr>
          <w:rFonts w:ascii="Calibri" w:hAnsi="Calibri"/>
          <w:b/>
          <w:lang w:val="es-ES_tradnl"/>
        </w:rPr>
      </w:pP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8255"/>
      </w:tblGrid>
      <w:tr w:rsidR="007E597B" w:rsidRPr="00D57CD0" w:rsidTr="00C3360F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7E597B" w:rsidRPr="00BB55A5" w:rsidRDefault="007E597B" w:rsidP="00923947">
            <w:pPr>
              <w:rPr>
                <w:rFonts w:ascii="Calibri" w:eastAsia="Batang" w:hAnsi="Calibri"/>
                <w:szCs w:val="22"/>
                <w:lang w:val="es-ES_tradnl"/>
              </w:rPr>
            </w:pPr>
            <w:r w:rsidRPr="00BB55A5">
              <w:rPr>
                <w:rFonts w:ascii="Calibri" w:eastAsia="Batang" w:hAnsi="Calibri"/>
                <w:szCs w:val="22"/>
                <w:lang w:val="es-ES_tradnl"/>
              </w:rPr>
              <w:t>Medio por el cual se enteró del Diplomado</w:t>
            </w:r>
          </w:p>
        </w:tc>
        <w:tc>
          <w:tcPr>
            <w:tcW w:w="8255" w:type="dxa"/>
          </w:tcPr>
          <w:p w:rsidR="00923947" w:rsidRPr="00BB55A5" w:rsidRDefault="00923947" w:rsidP="00D4455A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1E08C2" w:rsidRPr="000739B1" w:rsidRDefault="00D4455A" w:rsidP="000739B1">
      <w:pPr>
        <w:ind w:left="2160"/>
        <w:rPr>
          <w:rFonts w:ascii="Calibri" w:hAnsi="Calibri"/>
          <w:b/>
          <w:lang w:val="es-ES_tradnl"/>
        </w:rPr>
      </w:pPr>
      <w:r w:rsidRPr="00BB55A5">
        <w:rPr>
          <w:rFonts w:ascii="Calibri" w:eastAsia="Batang" w:hAnsi="Calibri"/>
          <w:szCs w:val="22"/>
          <w:lang w:val="es-ES_tradnl"/>
        </w:rPr>
        <w:t xml:space="preserve">   </w:t>
      </w:r>
      <w:r w:rsidR="000739B1">
        <w:rPr>
          <w:rFonts w:ascii="Calibri" w:eastAsia="Batang" w:hAnsi="Calibri"/>
          <w:szCs w:val="22"/>
          <w:lang w:val="es-ES_tradnl"/>
        </w:rPr>
        <w:t xml:space="preserve">    </w:t>
      </w:r>
      <w:r w:rsidRPr="00BB55A5">
        <w:rPr>
          <w:rFonts w:ascii="Calibri" w:eastAsia="Batang" w:hAnsi="Calibri"/>
          <w:szCs w:val="22"/>
          <w:lang w:val="es-ES_tradnl"/>
        </w:rPr>
        <w:t xml:space="preserve"> (Faceboo</w:t>
      </w:r>
      <w:r w:rsidR="00237E91" w:rsidRPr="00BB55A5">
        <w:rPr>
          <w:rFonts w:ascii="Calibri" w:eastAsia="Batang" w:hAnsi="Calibri"/>
          <w:szCs w:val="22"/>
          <w:lang w:val="es-ES_tradnl"/>
        </w:rPr>
        <w:t>k</w:t>
      </w:r>
      <w:r w:rsidRPr="00BB55A5">
        <w:rPr>
          <w:rFonts w:ascii="Calibri" w:eastAsia="Batang" w:hAnsi="Calibri"/>
          <w:szCs w:val="22"/>
          <w:lang w:val="es-ES_tradnl"/>
        </w:rPr>
        <w:t>, Twitter, Correo Electrónico, Prensa, Referido, Otro)</w:t>
      </w:r>
    </w:p>
    <w:p w:rsidR="000739B1" w:rsidRDefault="000739B1" w:rsidP="000C5EE2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</w:p>
    <w:p w:rsidR="000739B1" w:rsidRDefault="000739B1" w:rsidP="000C5EE2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</w:p>
    <w:p w:rsidR="000739B1" w:rsidRDefault="000739B1" w:rsidP="000C5EE2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</w:p>
    <w:p w:rsidR="000C5EE2" w:rsidRPr="00BB55A5" w:rsidRDefault="000C5EE2" w:rsidP="000C5EE2">
      <w:pPr>
        <w:spacing w:line="360" w:lineRule="auto"/>
        <w:rPr>
          <w:rFonts w:ascii="Calibri" w:hAnsi="Calibri"/>
          <w:b/>
          <w:szCs w:val="22"/>
          <w:u w:val="single"/>
          <w:lang w:val="es-ES_tradnl"/>
        </w:rPr>
      </w:pPr>
      <w:r w:rsidRPr="00BB55A5">
        <w:rPr>
          <w:rFonts w:ascii="Calibri" w:hAnsi="Calibri"/>
          <w:b/>
          <w:szCs w:val="22"/>
          <w:u w:val="single"/>
          <w:lang w:val="es-ES_tradnl"/>
        </w:rPr>
        <w:lastRenderedPageBreak/>
        <w:t>Exposición de motivos</w:t>
      </w:r>
    </w:p>
    <w:p w:rsidR="000C5EE2" w:rsidRPr="00BB55A5" w:rsidRDefault="000739B1" w:rsidP="000739B1">
      <w:pPr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>Redactar</w:t>
      </w:r>
      <w:r w:rsidR="00FF3DF6" w:rsidRPr="00BB55A5">
        <w:rPr>
          <w:rFonts w:ascii="Calibri" w:hAnsi="Calibri"/>
          <w:lang w:val="es-MX"/>
        </w:rPr>
        <w:t xml:space="preserve"> a continuación una</w:t>
      </w:r>
      <w:r>
        <w:rPr>
          <w:rFonts w:ascii="Calibri" w:hAnsi="Calibri"/>
          <w:lang w:val="es-MX"/>
        </w:rPr>
        <w:t xml:space="preserve"> breve</w:t>
      </w:r>
      <w:r w:rsidR="00FF3DF6" w:rsidRPr="00BB55A5">
        <w:rPr>
          <w:rFonts w:ascii="Calibri" w:hAnsi="Calibri"/>
          <w:lang w:val="es-MX"/>
        </w:rPr>
        <w:t xml:space="preserve"> exposición de motivos (máximo 1 cuartilla) para </w:t>
      </w:r>
      <w:r>
        <w:rPr>
          <w:rFonts w:ascii="Calibri" w:hAnsi="Calibri"/>
          <w:lang w:val="es-MX"/>
        </w:rPr>
        <w:t>referir</w:t>
      </w:r>
      <w:r w:rsidR="00FF3DF6" w:rsidRPr="00BB55A5">
        <w:rPr>
          <w:rFonts w:ascii="Calibri" w:hAnsi="Calibri"/>
          <w:lang w:val="es-MX"/>
        </w:rPr>
        <w:t xml:space="preserve"> las razones que lo imp</w:t>
      </w:r>
      <w:r w:rsidR="00CB5CC9" w:rsidRPr="00BB55A5">
        <w:rPr>
          <w:rFonts w:ascii="Calibri" w:hAnsi="Calibri"/>
          <w:lang w:val="es-MX"/>
        </w:rPr>
        <w:t>ulsa</w:t>
      </w:r>
      <w:r w:rsidR="00042D56" w:rsidRPr="00BB55A5">
        <w:rPr>
          <w:rFonts w:ascii="Calibri" w:hAnsi="Calibri"/>
          <w:lang w:val="es-MX"/>
        </w:rPr>
        <w:t>n a cursar</w:t>
      </w:r>
      <w:r>
        <w:rPr>
          <w:rFonts w:ascii="Calibri" w:hAnsi="Calibri"/>
          <w:lang w:val="es-MX"/>
        </w:rPr>
        <w:t xml:space="preserve"> </w:t>
      </w:r>
      <w:r w:rsidR="00042D56" w:rsidRPr="00BB55A5">
        <w:rPr>
          <w:rFonts w:ascii="Calibri" w:hAnsi="Calibri"/>
          <w:lang w:val="es-MX"/>
        </w:rPr>
        <w:t>el Diplomado en</w:t>
      </w:r>
      <w:r w:rsidR="00FF3DF6" w:rsidRPr="00BB55A5">
        <w:rPr>
          <w:rFonts w:ascii="Calibri" w:hAnsi="Calibri"/>
          <w:lang w:val="es-MX"/>
        </w:rPr>
        <w:t xml:space="preserve"> Comunicac</w:t>
      </w:r>
      <w:r w:rsidR="002237D9" w:rsidRPr="00BB55A5">
        <w:rPr>
          <w:rFonts w:ascii="Calibri" w:hAnsi="Calibri"/>
          <w:lang w:val="es-MX"/>
        </w:rPr>
        <w:t xml:space="preserve">ión </w:t>
      </w:r>
      <w:r w:rsidR="00FF3DF6" w:rsidRPr="00BB55A5">
        <w:rPr>
          <w:rFonts w:ascii="Calibri" w:hAnsi="Calibri"/>
          <w:lang w:val="es-MX"/>
        </w:rPr>
        <w:t>de la Ciencia.</w:t>
      </w:r>
    </w:p>
    <w:p w:rsidR="000C5EE2" w:rsidRPr="00BB55A5" w:rsidRDefault="000C5EE2" w:rsidP="00046D9C">
      <w:pPr>
        <w:rPr>
          <w:rFonts w:ascii="Calibri" w:hAnsi="Calibri"/>
          <w:b/>
          <w:lang w:val="es-ES_tradnl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0C5EE2" w:rsidRPr="00D57CD0" w:rsidTr="00C3360F">
        <w:tc>
          <w:tcPr>
            <w:tcW w:w="10773" w:type="dxa"/>
          </w:tcPr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0C5EE2" w:rsidRPr="00BB55A5" w:rsidRDefault="000C5EE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2237D9" w:rsidRPr="00BB55A5" w:rsidRDefault="002237D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6515F2" w:rsidRPr="00BB55A5" w:rsidRDefault="006515F2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CB5CC9" w:rsidRPr="00BB55A5" w:rsidRDefault="00CB5CC9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  <w:p w:rsidR="00FF3DF6" w:rsidRPr="00BB55A5" w:rsidRDefault="00FF3DF6" w:rsidP="000C5EE2">
            <w:pPr>
              <w:spacing w:line="360" w:lineRule="auto"/>
              <w:rPr>
                <w:rFonts w:ascii="Calibri" w:eastAsia="Batang" w:hAnsi="Calibri"/>
                <w:szCs w:val="22"/>
                <w:lang w:val="es-ES_tradnl"/>
              </w:rPr>
            </w:pPr>
          </w:p>
        </w:tc>
      </w:tr>
    </w:tbl>
    <w:p w:rsidR="002F1676" w:rsidRPr="00BB55A5" w:rsidRDefault="009B3530" w:rsidP="00046D9C">
      <w:pPr>
        <w:rPr>
          <w:rFonts w:ascii="Calibri" w:hAnsi="Calibri"/>
          <w:b/>
          <w:lang w:val="es-ES_tradnl"/>
        </w:rPr>
      </w:pPr>
      <w:r w:rsidRPr="00BB55A5">
        <w:rPr>
          <w:rFonts w:ascii="Calibri" w:hAnsi="Calibri"/>
          <w:b/>
          <w:lang w:val="es-ES_tradnl"/>
        </w:rPr>
        <w:t>P</w:t>
      </w:r>
      <w:r w:rsidR="00D4455A" w:rsidRPr="00BB55A5">
        <w:rPr>
          <w:rFonts w:ascii="Calibri" w:hAnsi="Calibri"/>
          <w:b/>
          <w:lang w:val="es-ES_tradnl"/>
        </w:rPr>
        <w:t xml:space="preserve">ara la </w:t>
      </w:r>
      <w:r w:rsidR="002F1676" w:rsidRPr="00BB55A5">
        <w:rPr>
          <w:rFonts w:ascii="Calibri" w:hAnsi="Calibri"/>
          <w:b/>
          <w:lang w:val="es-ES_tradnl"/>
        </w:rPr>
        <w:t>preinscripción</w:t>
      </w:r>
      <w:r w:rsidR="00D4455A" w:rsidRPr="00BB55A5">
        <w:rPr>
          <w:rFonts w:ascii="Calibri" w:hAnsi="Calibri"/>
          <w:b/>
          <w:lang w:val="es-ES_tradnl"/>
        </w:rPr>
        <w:t xml:space="preserve"> el interesado deberá </w:t>
      </w:r>
      <w:r w:rsidR="002F1676" w:rsidRPr="00BB55A5">
        <w:rPr>
          <w:rFonts w:ascii="Calibri" w:hAnsi="Calibri"/>
          <w:b/>
          <w:lang w:val="es-ES_tradnl"/>
        </w:rPr>
        <w:t xml:space="preserve">cumplir dos requisitos: </w:t>
      </w:r>
    </w:p>
    <w:p w:rsidR="002F1676" w:rsidRPr="00BB55A5" w:rsidRDefault="002F1676" w:rsidP="00046D9C">
      <w:pPr>
        <w:rPr>
          <w:rFonts w:ascii="Calibri" w:hAnsi="Calibri"/>
          <w:b/>
          <w:lang w:val="es-ES_tradnl"/>
        </w:rPr>
      </w:pPr>
    </w:p>
    <w:p w:rsidR="00046D9C" w:rsidRPr="00BB55A5" w:rsidRDefault="002F1676" w:rsidP="002F1676">
      <w:pPr>
        <w:numPr>
          <w:ilvl w:val="0"/>
          <w:numId w:val="11"/>
        </w:numPr>
        <w:rPr>
          <w:rFonts w:ascii="Calibri" w:hAnsi="Calibri"/>
          <w:b/>
          <w:lang w:val="es-ES_tradnl"/>
        </w:rPr>
      </w:pPr>
      <w:r w:rsidRPr="00BB55A5">
        <w:rPr>
          <w:rFonts w:ascii="Calibri" w:hAnsi="Calibri"/>
          <w:b/>
          <w:lang w:val="es-ES_tradnl"/>
        </w:rPr>
        <w:t>Enviar</w:t>
      </w:r>
      <w:r w:rsidR="00FD697B" w:rsidRPr="00BB55A5">
        <w:rPr>
          <w:rFonts w:ascii="Calibri" w:hAnsi="Calibri"/>
          <w:b/>
          <w:lang w:val="es-ES_tradnl"/>
        </w:rPr>
        <w:t xml:space="preserve"> </w:t>
      </w:r>
      <w:r w:rsidRPr="00BB55A5">
        <w:rPr>
          <w:rFonts w:ascii="Calibri" w:hAnsi="Calibri"/>
          <w:szCs w:val="22"/>
          <w:lang w:val="es-ES_tradnl"/>
        </w:rPr>
        <w:t xml:space="preserve">al correo electrónico </w:t>
      </w:r>
      <w:r w:rsidR="00555D12">
        <w:rPr>
          <w:rFonts w:ascii="Calibri" w:hAnsi="Calibri"/>
          <w:szCs w:val="22"/>
          <w:lang w:val="es-ES_tradnl"/>
        </w:rPr>
        <w:t>diplomadocc@uv.mx</w:t>
      </w:r>
      <w:r w:rsidRPr="00BB55A5">
        <w:rPr>
          <w:rFonts w:ascii="Calibri" w:hAnsi="Calibri"/>
          <w:b/>
          <w:lang w:val="es-ES_tradnl"/>
        </w:rPr>
        <w:t xml:space="preserve"> </w:t>
      </w:r>
      <w:r w:rsidR="00D4455A" w:rsidRPr="00BB55A5">
        <w:rPr>
          <w:rFonts w:ascii="Calibri" w:hAnsi="Calibri"/>
          <w:lang w:val="es-ES_tradnl"/>
        </w:rPr>
        <w:t xml:space="preserve">los siguientes </w:t>
      </w:r>
      <w:r w:rsidRPr="00BB55A5">
        <w:rPr>
          <w:rFonts w:ascii="Calibri" w:hAnsi="Calibri"/>
          <w:lang w:val="es-ES_tradnl"/>
        </w:rPr>
        <w:t>documentos</w:t>
      </w:r>
      <w:r w:rsidRPr="00BB55A5">
        <w:rPr>
          <w:rFonts w:ascii="Calibri" w:hAnsi="Calibri"/>
          <w:b/>
          <w:lang w:val="es-ES_tradnl"/>
        </w:rPr>
        <w:t xml:space="preserve"> </w:t>
      </w:r>
      <w:r w:rsidRPr="00BB55A5">
        <w:rPr>
          <w:rFonts w:ascii="Calibri" w:hAnsi="Calibri"/>
          <w:szCs w:val="22"/>
          <w:lang w:val="es-ES_tradnl"/>
        </w:rPr>
        <w:t xml:space="preserve">en </w:t>
      </w:r>
      <w:r w:rsidR="009B3530" w:rsidRPr="00BB55A5">
        <w:rPr>
          <w:rFonts w:ascii="Calibri" w:hAnsi="Calibri"/>
          <w:szCs w:val="22"/>
          <w:lang w:val="es-ES_tradnl"/>
        </w:rPr>
        <w:t xml:space="preserve">archivos </w:t>
      </w:r>
      <w:r w:rsidRPr="00BB55A5">
        <w:rPr>
          <w:rFonts w:ascii="Calibri" w:hAnsi="Calibri"/>
          <w:szCs w:val="22"/>
          <w:lang w:val="es-ES_tradnl"/>
        </w:rPr>
        <w:t>PDF</w:t>
      </w:r>
      <w:r w:rsidR="00D4455A" w:rsidRPr="00BB55A5">
        <w:rPr>
          <w:rFonts w:ascii="Calibri" w:hAnsi="Calibri"/>
          <w:b/>
          <w:lang w:val="es-ES_tradnl"/>
        </w:rPr>
        <w:t>:</w:t>
      </w:r>
    </w:p>
    <w:p w:rsidR="00D4455A" w:rsidRPr="00BB55A5" w:rsidRDefault="00D4455A" w:rsidP="00046D9C">
      <w:pPr>
        <w:rPr>
          <w:rFonts w:ascii="Calibri" w:hAnsi="Calibri"/>
          <w:lang w:val="es-ES_tradnl"/>
        </w:rPr>
      </w:pPr>
    </w:p>
    <w:p w:rsidR="00FD697B" w:rsidRPr="00BB55A5" w:rsidRDefault="00FD697B" w:rsidP="00FD697B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Identific</w:t>
      </w:r>
      <w:r w:rsidR="002F1676" w:rsidRPr="00BB55A5">
        <w:rPr>
          <w:rFonts w:ascii="Calibri" w:hAnsi="Calibri"/>
          <w:szCs w:val="22"/>
          <w:lang w:val="es-ES_tradnl"/>
        </w:rPr>
        <w:t>ación oficial con fotografía (IN</w:t>
      </w:r>
      <w:r w:rsidRPr="00BB55A5">
        <w:rPr>
          <w:rFonts w:ascii="Calibri" w:hAnsi="Calibri"/>
          <w:szCs w:val="22"/>
          <w:lang w:val="es-ES_tradnl"/>
        </w:rPr>
        <w:t>E O PASAPORTE)</w:t>
      </w:r>
    </w:p>
    <w:p w:rsidR="002F1676" w:rsidRPr="00BB55A5" w:rsidRDefault="002F1676" w:rsidP="002F1676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Constancia del último grado de estudios y/o constancia laboral.</w:t>
      </w:r>
    </w:p>
    <w:p w:rsidR="002F1676" w:rsidRPr="00BB55A5" w:rsidRDefault="002F1676" w:rsidP="002F1676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Resumen curricular (con foto digital)</w:t>
      </w:r>
    </w:p>
    <w:p w:rsidR="009B3530" w:rsidRPr="00BB55A5" w:rsidRDefault="002F1676" w:rsidP="00FD697B">
      <w:pPr>
        <w:numPr>
          <w:ilvl w:val="1"/>
          <w:numId w:val="10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 xml:space="preserve">Formato de </w:t>
      </w:r>
      <w:r w:rsidR="008A0BE3">
        <w:rPr>
          <w:rFonts w:ascii="Calibri" w:hAnsi="Calibri"/>
          <w:szCs w:val="22"/>
          <w:lang w:val="es-ES_tradnl"/>
        </w:rPr>
        <w:t>pre</w:t>
      </w:r>
      <w:r w:rsidRPr="00BB55A5">
        <w:rPr>
          <w:rFonts w:ascii="Calibri" w:hAnsi="Calibri"/>
          <w:szCs w:val="22"/>
          <w:lang w:val="es-ES_tradnl"/>
        </w:rPr>
        <w:t>inscripción debidamente</w:t>
      </w:r>
      <w:r w:rsidR="009B3530" w:rsidRPr="00BB55A5">
        <w:rPr>
          <w:rFonts w:ascii="Calibri" w:hAnsi="Calibri"/>
          <w:szCs w:val="22"/>
          <w:lang w:val="es-ES_tradnl"/>
        </w:rPr>
        <w:t xml:space="preserve"> elaborado. </w:t>
      </w:r>
    </w:p>
    <w:p w:rsidR="002F1676" w:rsidRPr="00D57CD0" w:rsidRDefault="009B3530" w:rsidP="00FD697B">
      <w:pPr>
        <w:numPr>
          <w:ilvl w:val="1"/>
          <w:numId w:val="10"/>
        </w:numPr>
        <w:rPr>
          <w:rFonts w:ascii="Calibri" w:hAnsi="Calibri"/>
          <w:b/>
          <w:szCs w:val="22"/>
          <w:lang w:val="es-ES_tradnl"/>
        </w:rPr>
      </w:pPr>
      <w:r w:rsidRPr="00D57CD0">
        <w:rPr>
          <w:rFonts w:ascii="Calibri" w:hAnsi="Calibri"/>
          <w:b/>
          <w:szCs w:val="22"/>
          <w:lang w:val="es-ES_tradnl"/>
        </w:rPr>
        <w:t>No se aceptarán solicitudes incompletas.</w:t>
      </w:r>
    </w:p>
    <w:p w:rsidR="002F1676" w:rsidRPr="00BB55A5" w:rsidRDefault="002F1676" w:rsidP="002F1676">
      <w:pPr>
        <w:ind w:left="1440"/>
        <w:rPr>
          <w:rFonts w:ascii="Calibri" w:hAnsi="Calibri"/>
          <w:szCs w:val="22"/>
          <w:lang w:val="es-ES_tradnl"/>
        </w:rPr>
      </w:pPr>
    </w:p>
    <w:p w:rsidR="00E15DCA" w:rsidRPr="00BB55A5" w:rsidRDefault="00250F42" w:rsidP="009B3530">
      <w:pPr>
        <w:numPr>
          <w:ilvl w:val="0"/>
          <w:numId w:val="11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lang w:val="es-ES"/>
        </w:rPr>
        <w:t xml:space="preserve">Presentarse a </w:t>
      </w:r>
      <w:r w:rsidR="009B3530" w:rsidRPr="00BB55A5">
        <w:rPr>
          <w:rFonts w:ascii="Calibri" w:hAnsi="Calibri"/>
          <w:lang w:val="es-ES"/>
        </w:rPr>
        <w:t>entrevista personal</w:t>
      </w:r>
      <w:r w:rsidRPr="00BB55A5">
        <w:rPr>
          <w:rFonts w:ascii="Calibri" w:hAnsi="Calibri"/>
          <w:lang w:val="es-ES"/>
        </w:rPr>
        <w:t xml:space="preserve"> </w:t>
      </w:r>
      <w:r w:rsidR="002F1676" w:rsidRPr="00BB55A5">
        <w:rPr>
          <w:rFonts w:ascii="Calibri" w:hAnsi="Calibri"/>
          <w:lang w:val="es-ES"/>
        </w:rPr>
        <w:t>(</w:t>
      </w:r>
      <w:r w:rsidR="008A0BE3">
        <w:rPr>
          <w:rFonts w:ascii="Calibri" w:hAnsi="Calibri"/>
          <w:lang w:val="es-ES"/>
        </w:rPr>
        <w:t>del 21 al 25 de junio</w:t>
      </w:r>
      <w:r w:rsidR="002F1676" w:rsidRPr="00BB55A5">
        <w:rPr>
          <w:rFonts w:ascii="Calibri" w:hAnsi="Calibri"/>
          <w:lang w:val="es-ES"/>
        </w:rPr>
        <w:t>)</w:t>
      </w:r>
      <w:r w:rsidR="009B3530" w:rsidRPr="00BB55A5">
        <w:rPr>
          <w:rFonts w:ascii="Calibri" w:hAnsi="Calibri"/>
          <w:lang w:val="es-ES"/>
        </w:rPr>
        <w:t xml:space="preserve">, de acuerdo a la programación establecida por la Dirección de Comunicación de la </w:t>
      </w:r>
      <w:r w:rsidR="008A0BE3">
        <w:rPr>
          <w:rFonts w:ascii="Calibri" w:hAnsi="Calibri"/>
          <w:lang w:val="es-ES"/>
        </w:rPr>
        <w:t>Ciencia.</w:t>
      </w:r>
      <w:bookmarkStart w:id="0" w:name="_GoBack"/>
      <w:bookmarkEnd w:id="0"/>
    </w:p>
    <w:p w:rsidR="009B3530" w:rsidRPr="00BB55A5" w:rsidRDefault="009B3530" w:rsidP="009B3530">
      <w:pPr>
        <w:numPr>
          <w:ilvl w:val="0"/>
          <w:numId w:val="11"/>
        </w:numPr>
        <w:rPr>
          <w:rFonts w:ascii="Calibri" w:hAnsi="Calibri"/>
          <w:szCs w:val="22"/>
          <w:lang w:val="es-ES_tradnl"/>
        </w:rPr>
      </w:pPr>
      <w:r w:rsidRPr="00BB55A5">
        <w:rPr>
          <w:rFonts w:ascii="Calibri" w:hAnsi="Calibri"/>
          <w:szCs w:val="22"/>
          <w:lang w:val="es-ES_tradnl"/>
        </w:rPr>
        <w:t>En caso de ser aceptado, el aspirante recibirá notificación directa a su correo electrónico para continuar con el proceso de inscripción.</w:t>
      </w: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E15DCA" w:rsidRPr="00BB55A5" w:rsidRDefault="00E15DCA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571925" w:rsidRPr="00BB55A5" w:rsidRDefault="00571925" w:rsidP="003107C6">
      <w:pPr>
        <w:rPr>
          <w:rFonts w:ascii="Calibri" w:hAnsi="Calibri"/>
          <w:szCs w:val="22"/>
          <w:lang w:val="es-ES_tradnl"/>
        </w:rPr>
      </w:pPr>
    </w:p>
    <w:p w:rsidR="00046D9C" w:rsidRPr="00BB55A5" w:rsidRDefault="00155F09" w:rsidP="00E15DCA">
      <w:pPr>
        <w:pBdr>
          <w:top w:val="single" w:sz="4" w:space="1" w:color="auto"/>
        </w:pBdr>
        <w:jc w:val="center"/>
        <w:rPr>
          <w:rFonts w:ascii="Calibri" w:hAnsi="Calibri"/>
          <w:b/>
          <w:szCs w:val="22"/>
          <w:lang w:val="es-ES_tradnl"/>
        </w:rPr>
      </w:pPr>
      <w:r w:rsidRPr="00BB55A5">
        <w:rPr>
          <w:rFonts w:ascii="Calibri" w:hAnsi="Calibri"/>
          <w:b/>
          <w:szCs w:val="22"/>
          <w:lang w:val="es-ES_tradnl"/>
        </w:rPr>
        <w:t>Firma del solicitante</w:t>
      </w:r>
    </w:p>
    <w:sectPr w:rsidR="00046D9C" w:rsidRPr="00BB55A5" w:rsidSect="00A06301">
      <w:headerReference w:type="default" r:id="rId7"/>
      <w:footerReference w:type="default" r:id="rId8"/>
      <w:type w:val="continuous"/>
      <w:pgSz w:w="12240" w:h="15840" w:code="9"/>
      <w:pgMar w:top="720" w:right="720" w:bottom="720" w:left="720" w:header="720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9F0" w:rsidRDefault="005819F0">
      <w:r>
        <w:separator/>
      </w:r>
    </w:p>
  </w:endnote>
  <w:endnote w:type="continuationSeparator" w:id="0">
    <w:p w:rsidR="005819F0" w:rsidRDefault="0058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1D" w:rsidRPr="0081765D" w:rsidRDefault="0031291D" w:rsidP="00506510">
    <w:pPr>
      <w:pStyle w:val="Piedepgina"/>
      <w:tabs>
        <w:tab w:val="clear" w:pos="4320"/>
        <w:tab w:val="clear" w:pos="8640"/>
        <w:tab w:val="left" w:pos="4862"/>
        <w:tab w:val="left" w:pos="6545"/>
        <w:tab w:val="right" w:pos="9724"/>
      </w:tabs>
      <w:ind w:right="-753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9F0" w:rsidRDefault="005819F0">
      <w:r>
        <w:separator/>
      </w:r>
    </w:p>
  </w:footnote>
  <w:footnote w:type="continuationSeparator" w:id="0">
    <w:p w:rsidR="005819F0" w:rsidRDefault="00581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91D" w:rsidRPr="009B3530" w:rsidRDefault="00A06301" w:rsidP="00A06301">
    <w:pPr>
      <w:pStyle w:val="Encabezado"/>
      <w:jc w:val="center"/>
      <w:rPr>
        <w:b/>
        <w:sz w:val="18"/>
      </w:rPr>
    </w:pPr>
    <w:r>
      <w:rPr>
        <w:b/>
        <w:noProof/>
        <w:sz w:val="18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540pt;height:53.25pt">
          <v:imagedata r:id="rId1" o:title="DCC2021_MEMBRETE_1"/>
        </v:shape>
      </w:pict>
    </w:r>
  </w:p>
  <w:p w:rsidR="0031291D" w:rsidRPr="009B3530" w:rsidRDefault="0031291D" w:rsidP="00F83F00">
    <w:pPr>
      <w:pStyle w:val="Encabezado"/>
      <w:jc w:val="right"/>
      <w:rPr>
        <w:sz w:val="18"/>
      </w:rPr>
    </w:pPr>
  </w:p>
  <w:p w:rsidR="0031291D" w:rsidRPr="001D5465" w:rsidRDefault="0031291D" w:rsidP="00F83F00">
    <w:pPr>
      <w:pStyle w:val="Encabezado"/>
      <w:jc w:val="right"/>
      <w:rPr>
        <w:sz w:val="18"/>
        <w:lang w:val="es-MX"/>
      </w:rPr>
    </w:pPr>
    <w:r w:rsidRPr="001D5465">
      <w:rPr>
        <w:sz w:val="18"/>
        <w:lang w:val="es-MX"/>
      </w:rPr>
      <w:t xml:space="preserve">Tel. (228) 8421700 ext. </w:t>
    </w:r>
    <w:r w:rsidR="00923947" w:rsidRPr="001D5465">
      <w:rPr>
        <w:sz w:val="18"/>
        <w:lang w:val="es-MX"/>
      </w:rPr>
      <w:t>11417</w:t>
    </w:r>
  </w:p>
  <w:p w:rsidR="0031291D" w:rsidRPr="001D5465" w:rsidRDefault="0031291D" w:rsidP="00F83F00">
    <w:pPr>
      <w:pStyle w:val="Encabezado"/>
      <w:jc w:val="right"/>
      <w:rPr>
        <w:sz w:val="18"/>
        <w:lang w:val="es-MX"/>
      </w:rPr>
    </w:pPr>
    <w:r w:rsidRPr="001D5465">
      <w:rPr>
        <w:sz w:val="18"/>
        <w:lang w:val="es-MX"/>
      </w:rPr>
      <w:t xml:space="preserve">Correo electrónico: </w:t>
    </w:r>
    <w:r w:rsidR="00441602">
      <w:rPr>
        <w:sz w:val="18"/>
        <w:lang w:val="es-MX"/>
      </w:rPr>
      <w:t>diplomadocc@uv.mx</w:t>
    </w:r>
  </w:p>
  <w:p w:rsidR="0031291D" w:rsidRPr="001D5465" w:rsidRDefault="0031291D" w:rsidP="00F83F00">
    <w:pPr>
      <w:pStyle w:val="Encabezado"/>
      <w:jc w:val="right"/>
      <w:rPr>
        <w:b/>
        <w:sz w:val="24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ACAA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B31FE"/>
    <w:multiLevelType w:val="hybridMultilevel"/>
    <w:tmpl w:val="12EC4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77191D"/>
    <w:multiLevelType w:val="hybridMultilevel"/>
    <w:tmpl w:val="B76A005A"/>
    <w:lvl w:ilvl="0" w:tplc="3B86ECEC">
      <w:numFmt w:val="bullet"/>
      <w:lvlText w:val="-"/>
      <w:lvlJc w:val="left"/>
      <w:pPr>
        <w:tabs>
          <w:tab w:val="num" w:pos="1482"/>
        </w:tabs>
        <w:ind w:left="14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2"/>
        </w:tabs>
        <w:ind w:left="2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3" w15:restartNumberingAfterBreak="0">
    <w:nsid w:val="30D17A99"/>
    <w:multiLevelType w:val="hybridMultilevel"/>
    <w:tmpl w:val="3F5ADB86"/>
    <w:lvl w:ilvl="0" w:tplc="5A1A2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C44B3"/>
    <w:multiLevelType w:val="multilevel"/>
    <w:tmpl w:val="12EC4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0135B3B"/>
    <w:multiLevelType w:val="hybridMultilevel"/>
    <w:tmpl w:val="83AAA3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75B2E28"/>
    <w:multiLevelType w:val="hybridMultilevel"/>
    <w:tmpl w:val="4634CE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6F13AC"/>
    <w:multiLevelType w:val="hybridMultilevel"/>
    <w:tmpl w:val="F83A63A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31F75"/>
    <w:multiLevelType w:val="hybridMultilevel"/>
    <w:tmpl w:val="E8361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310255"/>
    <w:multiLevelType w:val="hybridMultilevel"/>
    <w:tmpl w:val="5B0EB6D6"/>
    <w:lvl w:ilvl="0" w:tplc="C4545C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169A"/>
    <w:multiLevelType w:val="multilevel"/>
    <w:tmpl w:val="E8361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1"/>
    <w:rsid w:val="00003536"/>
    <w:rsid w:val="000036FA"/>
    <w:rsid w:val="00005834"/>
    <w:rsid w:val="00022F3C"/>
    <w:rsid w:val="00042D56"/>
    <w:rsid w:val="00046AC7"/>
    <w:rsid w:val="00046D9C"/>
    <w:rsid w:val="000739B1"/>
    <w:rsid w:val="00076557"/>
    <w:rsid w:val="0009215E"/>
    <w:rsid w:val="00093BF5"/>
    <w:rsid w:val="0009610F"/>
    <w:rsid w:val="000C5EE2"/>
    <w:rsid w:val="000D5581"/>
    <w:rsid w:val="000D73A2"/>
    <w:rsid w:val="000F7E4D"/>
    <w:rsid w:val="00104FCB"/>
    <w:rsid w:val="001254AD"/>
    <w:rsid w:val="00141EA2"/>
    <w:rsid w:val="00153D87"/>
    <w:rsid w:val="00155F09"/>
    <w:rsid w:val="00157BE0"/>
    <w:rsid w:val="00164F48"/>
    <w:rsid w:val="001662F2"/>
    <w:rsid w:val="00170945"/>
    <w:rsid w:val="00174210"/>
    <w:rsid w:val="00174ED2"/>
    <w:rsid w:val="001B143E"/>
    <w:rsid w:val="001D5465"/>
    <w:rsid w:val="001E08C2"/>
    <w:rsid w:val="00213DA0"/>
    <w:rsid w:val="00214D71"/>
    <w:rsid w:val="002237D9"/>
    <w:rsid w:val="00237E91"/>
    <w:rsid w:val="0024347C"/>
    <w:rsid w:val="00250F42"/>
    <w:rsid w:val="00273708"/>
    <w:rsid w:val="002D1EC1"/>
    <w:rsid w:val="002D5A5B"/>
    <w:rsid w:val="002E175A"/>
    <w:rsid w:val="002E34E2"/>
    <w:rsid w:val="002F06F4"/>
    <w:rsid w:val="002F1676"/>
    <w:rsid w:val="002F1722"/>
    <w:rsid w:val="00305E90"/>
    <w:rsid w:val="003107C6"/>
    <w:rsid w:val="0031291D"/>
    <w:rsid w:val="003227C1"/>
    <w:rsid w:val="003416AE"/>
    <w:rsid w:val="003438C2"/>
    <w:rsid w:val="00350E61"/>
    <w:rsid w:val="00387509"/>
    <w:rsid w:val="003A1C50"/>
    <w:rsid w:val="003A4FDE"/>
    <w:rsid w:val="003B65C9"/>
    <w:rsid w:val="003D31EC"/>
    <w:rsid w:val="003D34CF"/>
    <w:rsid w:val="003D4D0C"/>
    <w:rsid w:val="003E759B"/>
    <w:rsid w:val="003E7BF9"/>
    <w:rsid w:val="004003F7"/>
    <w:rsid w:val="00410C62"/>
    <w:rsid w:val="004122C1"/>
    <w:rsid w:val="00425F05"/>
    <w:rsid w:val="00441602"/>
    <w:rsid w:val="00444300"/>
    <w:rsid w:val="00446BCB"/>
    <w:rsid w:val="00482C9D"/>
    <w:rsid w:val="0049197B"/>
    <w:rsid w:val="004A183A"/>
    <w:rsid w:val="004A3C4E"/>
    <w:rsid w:val="004A5DA1"/>
    <w:rsid w:val="004B3FB1"/>
    <w:rsid w:val="004D0B5B"/>
    <w:rsid w:val="004D7219"/>
    <w:rsid w:val="004E3714"/>
    <w:rsid w:val="004E5442"/>
    <w:rsid w:val="004F2C0E"/>
    <w:rsid w:val="00506510"/>
    <w:rsid w:val="005149A6"/>
    <w:rsid w:val="00533C12"/>
    <w:rsid w:val="00534712"/>
    <w:rsid w:val="00555D12"/>
    <w:rsid w:val="00571925"/>
    <w:rsid w:val="005819F0"/>
    <w:rsid w:val="00596C0B"/>
    <w:rsid w:val="005A183A"/>
    <w:rsid w:val="005A413B"/>
    <w:rsid w:val="005C5265"/>
    <w:rsid w:val="005D32D7"/>
    <w:rsid w:val="005D5FB7"/>
    <w:rsid w:val="00611CC9"/>
    <w:rsid w:val="006124C6"/>
    <w:rsid w:val="00612D8F"/>
    <w:rsid w:val="00642E30"/>
    <w:rsid w:val="00650927"/>
    <w:rsid w:val="006515F2"/>
    <w:rsid w:val="00651B8A"/>
    <w:rsid w:val="006707A7"/>
    <w:rsid w:val="006756BC"/>
    <w:rsid w:val="00682B9C"/>
    <w:rsid w:val="006B264F"/>
    <w:rsid w:val="006E1766"/>
    <w:rsid w:val="006F0EDB"/>
    <w:rsid w:val="007233BC"/>
    <w:rsid w:val="0075057E"/>
    <w:rsid w:val="0075163E"/>
    <w:rsid w:val="00751C26"/>
    <w:rsid w:val="007A7C4F"/>
    <w:rsid w:val="007E414E"/>
    <w:rsid w:val="007E597B"/>
    <w:rsid w:val="007F044A"/>
    <w:rsid w:val="007F33D1"/>
    <w:rsid w:val="0081765D"/>
    <w:rsid w:val="00841936"/>
    <w:rsid w:val="00867079"/>
    <w:rsid w:val="00870090"/>
    <w:rsid w:val="008747F3"/>
    <w:rsid w:val="008813EC"/>
    <w:rsid w:val="00893B31"/>
    <w:rsid w:val="00893D45"/>
    <w:rsid w:val="008A0BE3"/>
    <w:rsid w:val="008A1E22"/>
    <w:rsid w:val="008B2193"/>
    <w:rsid w:val="008C4766"/>
    <w:rsid w:val="008F0254"/>
    <w:rsid w:val="00902A89"/>
    <w:rsid w:val="00923947"/>
    <w:rsid w:val="00936422"/>
    <w:rsid w:val="00936DFB"/>
    <w:rsid w:val="00960C73"/>
    <w:rsid w:val="0096246D"/>
    <w:rsid w:val="00962D36"/>
    <w:rsid w:val="00971EB6"/>
    <w:rsid w:val="00984A57"/>
    <w:rsid w:val="00990A95"/>
    <w:rsid w:val="00992D47"/>
    <w:rsid w:val="009B3530"/>
    <w:rsid w:val="009D3574"/>
    <w:rsid w:val="009F2210"/>
    <w:rsid w:val="00A005EC"/>
    <w:rsid w:val="00A06301"/>
    <w:rsid w:val="00A13629"/>
    <w:rsid w:val="00A234A5"/>
    <w:rsid w:val="00A443B2"/>
    <w:rsid w:val="00A531C9"/>
    <w:rsid w:val="00A54003"/>
    <w:rsid w:val="00A57EBB"/>
    <w:rsid w:val="00A62C60"/>
    <w:rsid w:val="00AC4FB1"/>
    <w:rsid w:val="00AC61F0"/>
    <w:rsid w:val="00AC75C2"/>
    <w:rsid w:val="00AF151A"/>
    <w:rsid w:val="00AF1E8A"/>
    <w:rsid w:val="00B209BD"/>
    <w:rsid w:val="00B659C0"/>
    <w:rsid w:val="00B70A00"/>
    <w:rsid w:val="00B92EA5"/>
    <w:rsid w:val="00B9769D"/>
    <w:rsid w:val="00BB0751"/>
    <w:rsid w:val="00BB0DAF"/>
    <w:rsid w:val="00BB31E5"/>
    <w:rsid w:val="00BB55A5"/>
    <w:rsid w:val="00BB5E5B"/>
    <w:rsid w:val="00BC79F8"/>
    <w:rsid w:val="00BD2D0B"/>
    <w:rsid w:val="00BF0B73"/>
    <w:rsid w:val="00C12661"/>
    <w:rsid w:val="00C20E62"/>
    <w:rsid w:val="00C3360F"/>
    <w:rsid w:val="00C37507"/>
    <w:rsid w:val="00C43689"/>
    <w:rsid w:val="00C50A5C"/>
    <w:rsid w:val="00C65545"/>
    <w:rsid w:val="00C82560"/>
    <w:rsid w:val="00C870A0"/>
    <w:rsid w:val="00CB2516"/>
    <w:rsid w:val="00CB5CC9"/>
    <w:rsid w:val="00CB6A6D"/>
    <w:rsid w:val="00CE3A00"/>
    <w:rsid w:val="00CF716E"/>
    <w:rsid w:val="00D11CFC"/>
    <w:rsid w:val="00D15CD8"/>
    <w:rsid w:val="00D162D3"/>
    <w:rsid w:val="00D311C1"/>
    <w:rsid w:val="00D3174D"/>
    <w:rsid w:val="00D4455A"/>
    <w:rsid w:val="00D47936"/>
    <w:rsid w:val="00D525D2"/>
    <w:rsid w:val="00D57CD0"/>
    <w:rsid w:val="00DA1E00"/>
    <w:rsid w:val="00DE1F48"/>
    <w:rsid w:val="00DE4DD9"/>
    <w:rsid w:val="00DE7A73"/>
    <w:rsid w:val="00DF2313"/>
    <w:rsid w:val="00DF777B"/>
    <w:rsid w:val="00E11D0D"/>
    <w:rsid w:val="00E12ED0"/>
    <w:rsid w:val="00E15DCA"/>
    <w:rsid w:val="00E3745C"/>
    <w:rsid w:val="00E40813"/>
    <w:rsid w:val="00E4124F"/>
    <w:rsid w:val="00E4199E"/>
    <w:rsid w:val="00E4394D"/>
    <w:rsid w:val="00E44C89"/>
    <w:rsid w:val="00E64385"/>
    <w:rsid w:val="00E66A5F"/>
    <w:rsid w:val="00E77C06"/>
    <w:rsid w:val="00EB11DD"/>
    <w:rsid w:val="00EB26C2"/>
    <w:rsid w:val="00ED36F0"/>
    <w:rsid w:val="00EE43F4"/>
    <w:rsid w:val="00EF6DE5"/>
    <w:rsid w:val="00F04E17"/>
    <w:rsid w:val="00F05420"/>
    <w:rsid w:val="00F1198A"/>
    <w:rsid w:val="00F156B8"/>
    <w:rsid w:val="00F17C18"/>
    <w:rsid w:val="00F213B2"/>
    <w:rsid w:val="00F2241C"/>
    <w:rsid w:val="00F2282F"/>
    <w:rsid w:val="00F4091C"/>
    <w:rsid w:val="00F747C2"/>
    <w:rsid w:val="00F83F00"/>
    <w:rsid w:val="00F86773"/>
    <w:rsid w:val="00F924B9"/>
    <w:rsid w:val="00FB1B14"/>
    <w:rsid w:val="00FB5B73"/>
    <w:rsid w:val="00FD697B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E1BDB14-8606-5046-9D58-55CCE0B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Arial" w:hAnsi="Arial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u w:val="single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 New Roman" w:hAnsi="Times New Roman"/>
      <w:b/>
      <w:bCs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autoSpaceDE w:val="0"/>
      <w:autoSpaceDN w:val="0"/>
      <w:adjustRightInd w:val="0"/>
    </w:pPr>
    <w:rPr>
      <w:color w:val="000000"/>
    </w:rPr>
  </w:style>
  <w:style w:type="paragraph" w:styleId="Textodeglobo">
    <w:name w:val="Balloon Text"/>
    <w:basedOn w:val="Normal"/>
    <w:semiHidden/>
    <w:rsid w:val="00E41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04E17"/>
    <w:rPr>
      <w:rFonts w:ascii="Times New Roman" w:hAnsi="Times New Roman"/>
      <w:sz w:val="24"/>
    </w:rPr>
  </w:style>
  <w:style w:type="paragraph" w:styleId="Fecha">
    <w:name w:val="Date"/>
    <w:basedOn w:val="Normal"/>
    <w:next w:val="Normal"/>
    <w:rsid w:val="00350E61"/>
  </w:style>
  <w:style w:type="table" w:styleId="Tablaconcuadrcula">
    <w:name w:val="Table Grid"/>
    <w:basedOn w:val="Tablanormal"/>
    <w:rsid w:val="001662F2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D15CD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066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566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920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818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452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0138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992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3055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1150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34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93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880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ElectroFax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ElectroFax</Template>
  <TotalTime>0</TotalTime>
  <Pages>3</Pages>
  <Words>215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Registration Form Template - SG-new (May2012(</vt:lpstr>
    </vt:vector>
  </TitlesOfParts>
  <Manager/>
  <Company/>
  <LinksUpToDate>false</LinksUpToDate>
  <CharactersWithSpaces>1603</CharactersWithSpaces>
  <SharedDoc>false</SharedDoc>
  <HLinks>
    <vt:vector size="6" baseType="variant">
      <vt:variant>
        <vt:i4>720967</vt:i4>
      </vt:variant>
      <vt:variant>
        <vt:i4>-1</vt:i4>
      </vt:variant>
      <vt:variant>
        <vt:i4>2051</vt:i4>
      </vt:variant>
      <vt:variant>
        <vt:i4>1</vt:i4>
      </vt:variant>
      <vt:variant>
        <vt:lpwstr>https://encrypted-tbn2.gstatic.com/images?q=tbn:ANd9GcTw6Mu1HvjJCYEU4XQ8B6N0YiTJMgQSZFOKgEc7i--V4LXmfx-P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Template - SG-new (May2012(</dc:title>
  <dc:subject/>
  <dc:creator>Tan Joseph</dc:creator>
  <cp:keywords/>
  <dc:description/>
  <cp:lastModifiedBy>Escalon Portilla Edith</cp:lastModifiedBy>
  <cp:revision>2</cp:revision>
  <cp:lastPrinted>2021-05-20T19:46:00Z</cp:lastPrinted>
  <dcterms:created xsi:type="dcterms:W3CDTF">2021-05-20T19:51:00Z</dcterms:created>
  <dcterms:modified xsi:type="dcterms:W3CDTF">2021-05-20T19:51:00Z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://www.osisoft.com/DownloadAsset.aspx?id=8141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2012-05-04T02:09:33Z</vt:filetime>
  </property>
  <property fmtid="{D5CDD505-2E9C-101B-9397-08002B2CF9AE}" pid="10" name="EktDateModified">
    <vt:filetime>2012-05-04T02:09:35Z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75776</vt:i4>
  </property>
  <property fmtid="{D5CDD505-2E9C-101B-9397-08002B2CF9AE}" pid="14" name="EktSearchable">
    <vt:i4>1</vt:i4>
  </property>
  <property fmtid="{D5CDD505-2E9C-101B-9397-08002B2CF9AE}" pid="15" name="EktEDescription">
    <vt:lpwstr>&lt;p&gt;Training Registration      Venue:  OSIsoft Asia Pte Ltd    250 North Bridge Road #36-04    Raffles City Tower Singapore 179101     FAX: (65) 6295 2488    EMAIL: trainingsingapore@osisoft.com  Class Attending  Course name   Date     Student(s) Particula</vt:lpwstr>
  </property>
</Properties>
</file>