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40AE" w14:textId="77777777" w:rsidR="00EE64F3" w:rsidRDefault="007961DA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259EE97185734A7A889CB6BF12CCC823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14:paraId="02E6FB00" w14:textId="77777777"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14:paraId="7237F3C9" w14:textId="77777777"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4C2CBFCDE5124C45BCFB603AAF7B8C28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0FC721C9A5DF4DE98652C6E28E93B3AF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14:paraId="67904D1D" w14:textId="77777777" w:rsidR="00EE64F3" w:rsidRDefault="00EE64F3" w:rsidP="00C75724">
      <w:pPr>
        <w:spacing w:after="0" w:line="200" w:lineRule="exact"/>
        <w:jc w:val="right"/>
      </w:pPr>
    </w:p>
    <w:p w14:paraId="25EB47D9" w14:textId="77777777"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92A7EBED67F24785A5F67344E089C9F7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14:paraId="4E302267" w14:textId="77777777"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14:paraId="27A4A9B4" w14:textId="77777777" w:rsidR="00091B6B" w:rsidRPr="00091B6B" w:rsidRDefault="00091B6B" w:rsidP="00091B6B">
      <w:pPr>
        <w:spacing w:after="0" w:line="240" w:lineRule="exact"/>
        <w:jc w:val="right"/>
        <w:rPr>
          <w:rStyle w:val="TtulodeltrabajoCar"/>
          <w:sz w:val="24"/>
          <w:szCs w:val="24"/>
        </w:rPr>
      </w:pPr>
    </w:p>
    <w:sdt>
      <w:sdtPr>
        <w:rPr>
          <w:rStyle w:val="TtulodeltrabajoCar"/>
        </w:rPr>
        <w:alias w:val="Título del trabajo"/>
        <w:tag w:val="Título del trabajo"/>
        <w:id w:val="-2103630302"/>
        <w:placeholder>
          <w:docPart w:val="4BEBBCF389214953A617CEE1BC4BCF73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14:paraId="730F2186" w14:textId="77777777"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sdtContent>
    </w:sdt>
    <w:p w14:paraId="2686084B" w14:textId="77777777"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14:paraId="7EF8ED66" w14:textId="77777777" w:rsidR="00403A64" w:rsidRPr="003C2AD5" w:rsidRDefault="007961DA" w:rsidP="00DB72E6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  <w:sdt>
        <w:sdtPr>
          <w:rPr>
            <w:rStyle w:val="ModalidadCar"/>
          </w:rPr>
          <w:alias w:val="Modalidad"/>
          <w:tag w:val="Modalidad"/>
          <w:id w:val="445666376"/>
          <w:placeholder>
            <w:docPart w:val="4BC578428609401F97E6DB9A74050648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7705F7"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 w:rsidR="007705F7">
            <w:rPr>
              <w:rStyle w:val="Textodelmarcadordeposicin"/>
              <w:rFonts w:ascii="Gill Sans MT" w:hAnsi="Gill Sans MT"/>
              <w:sz w:val="20"/>
              <w:szCs w:val="20"/>
            </w:rPr>
            <w:t>la m</w:t>
          </w:r>
          <w:r w:rsidR="00DB72E6">
            <w:rPr>
              <w:rStyle w:val="Textodelmarcadordeposicin"/>
              <w:rFonts w:ascii="Gill Sans MT" w:hAnsi="Gill Sans MT"/>
              <w:sz w:val="20"/>
              <w:szCs w:val="20"/>
            </w:rPr>
            <w:t>odalidad del trabajo</w:t>
          </w:r>
          <w:r w:rsidR="00C30805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recepcional</w:t>
          </w:r>
        </w:sdtContent>
      </w:sdt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0D738B">
        <w:rPr>
          <w:rFonts w:ascii="Gill Sans MT" w:hAnsi="Gill Sans MT"/>
          <w:sz w:val="20"/>
          <w:szCs w:val="20"/>
        </w:rPr>
        <w:t xml:space="preserve">acreditar la Experiencia </w:t>
      </w:r>
      <w:r w:rsidR="00737C3D">
        <w:rPr>
          <w:rFonts w:ascii="Gill Sans MT" w:hAnsi="Gill Sans MT"/>
          <w:sz w:val="20"/>
          <w:szCs w:val="20"/>
        </w:rPr>
        <w:t>r</w:t>
      </w:r>
      <w:r w:rsidR="000D738B">
        <w:rPr>
          <w:rFonts w:ascii="Gill Sans MT" w:hAnsi="Gill Sans MT"/>
          <w:sz w:val="20"/>
          <w:szCs w:val="20"/>
        </w:rPr>
        <w:t>ecepcional</w:t>
      </w:r>
    </w:p>
    <w:p w14:paraId="2EB85F30" w14:textId="77777777" w:rsidR="000444C4" w:rsidRPr="003C2AD5" w:rsidRDefault="000444C4" w:rsidP="00DB72E6">
      <w:pPr>
        <w:spacing w:after="0" w:line="240" w:lineRule="exact"/>
        <w:ind w:left="1418"/>
        <w:jc w:val="right"/>
        <w:rPr>
          <w:rStyle w:val="Ttulo1Car"/>
          <w:rFonts w:eastAsiaTheme="minorEastAsia" w:cstheme="minorBidi"/>
          <w:b w:val="0"/>
          <w:bCs w:val="0"/>
          <w:color w:val="808080"/>
          <w:sz w:val="20"/>
          <w:szCs w:val="20"/>
        </w:rPr>
      </w:pPr>
    </w:p>
    <w:p w14:paraId="72287519" w14:textId="77777777" w:rsidR="00E34ED6" w:rsidRDefault="007961DA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sdt>
        <w:sdtPr>
          <w:rPr>
            <w:rStyle w:val="PresentanCar"/>
            <w:b w:val="0"/>
            <w:szCs w:val="20"/>
          </w:rPr>
          <w:alias w:val="Presenta (n)"/>
          <w:tag w:val="Presenta (n)"/>
          <w:id w:val="371591366"/>
          <w:placeholder>
            <w:docPart w:val="62FD72ADEAD04DFEB1C89262457C926C"/>
          </w:placeholder>
          <w:showingPlcHdr/>
          <w:comboBox>
            <w:listItem w:value="Elija un elemento."/>
            <w:listItem w:displayText="Presenta:" w:value="Presenta:"/>
            <w:listItem w:displayText="Presentan:" w:value="Presentan:"/>
          </w:comboBox>
        </w:sdtPr>
        <w:sdtEndPr>
          <w:rPr>
            <w:rStyle w:val="Ttulo1Car"/>
            <w:rFonts w:eastAsiaTheme="majorEastAsia" w:cstheme="majorBidi"/>
            <w:bCs/>
            <w:sz w:val="32"/>
          </w:rPr>
        </w:sdtEndPr>
        <w:sdtContent>
          <w:r w:rsidR="003864A1"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sdtContent>
      </w:sdt>
    </w:p>
    <w:sdt>
      <w:sdtPr>
        <w:rPr>
          <w:rStyle w:val="NombredeldelosalumnosCar"/>
        </w:rPr>
        <w:alias w:val="Nombre del (los) alumno (s)"/>
        <w:tag w:val="Nombre del (los) alumno (s)"/>
        <w:id w:val="-22872455"/>
        <w:placeholder>
          <w:docPart w:val="5D76F84EF53245F1A31C91EFC7679FD0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14:paraId="152136EC" w14:textId="77777777"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</w:t>
          </w:r>
          <w:r w:rsidR="00FA4C4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de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los) alumno (s)</w:t>
          </w:r>
        </w:p>
      </w:sdtContent>
    </w:sdt>
    <w:p w14:paraId="3644B282" w14:textId="77777777"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14:paraId="0480F69A" w14:textId="77777777" w:rsidR="00D656DF" w:rsidRDefault="007961DA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3E985DDED73F407BB1CBD4CFEA020D90"/>
          </w:placeholder>
          <w:showingPlcHdr/>
        </w:sdtPr>
        <w:sdtEndPr>
          <w:rPr>
            <w:rStyle w:val="AcadmicoCar"/>
          </w:rPr>
        </w:sdtEndPr>
        <w:sdtContent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="00D77DF8"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 w:rsidR="008710A1"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sdtContent>
      </w:sdt>
      <w:r w:rsidR="00F4047E">
        <w:rPr>
          <w:rStyle w:val="AcadmicoaCar"/>
        </w:rPr>
        <w:t>:</w:t>
      </w:r>
    </w:p>
    <w:sdt>
      <w:sdtPr>
        <w:rPr>
          <w:rStyle w:val="NombredelacadmicoCar"/>
        </w:rPr>
        <w:alias w:val="Nombre del académico (a)"/>
        <w:tag w:val="Nombre del académico (a)"/>
        <w:id w:val="-942835197"/>
        <w:placeholder>
          <w:docPart w:val="260E5704D7D641E08FC997676E920A1E"/>
        </w:placeholder>
        <w:showingPlcHdr/>
      </w:sdtPr>
      <w:sdtEndPr>
        <w:rPr>
          <w:rStyle w:val="AcadmicoCar"/>
        </w:rPr>
      </w:sdtEndPr>
      <w:sdtContent>
        <w:p w14:paraId="62812F76" w14:textId="77777777" w:rsidR="00D656DF" w:rsidRDefault="00610311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14:paraId="1106A094" w14:textId="77777777"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14:paraId="464B1805" w14:textId="77777777"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269817DC94504D60BABD9C701CAA1926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AD35647A15A0476CB749113A6885E826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14:paraId="49E551E1" w14:textId="77777777"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FDA67126FA0C422CB6BAF59EE270F468"/>
        </w:placeholder>
      </w:sdtPr>
      <w:sdtEndPr/>
      <w:sdtContent>
        <w:p w14:paraId="7D830B50" w14:textId="77777777"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14:paraId="2755EF74" w14:textId="77777777"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14:paraId="26D0047E" w14:textId="77777777"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14:paraId="154916F7" w14:textId="77777777"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14:paraId="3002B642" w14:textId="77777777"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30EC758B8C024D79AC78F2AA426539FE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14:paraId="7316C21D" w14:textId="77777777"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14:paraId="4B21BEF5" w14:textId="77777777"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C0A50265A01C4F0F90DEB4CCADB86C74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14:paraId="68A7908C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6F6B3F6D174A42C5915FA70BB6850D9C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7F613900" w14:textId="77777777"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14:paraId="4FD4B5A7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7A931F2640CD451C885D79DAFA8D6B81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14:paraId="2E499CDD" w14:textId="77777777"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14:paraId="591391EA" w14:textId="77777777"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14:paraId="5ED1B0B9" w14:textId="77777777" w:rsidR="00C96120" w:rsidRDefault="007961DA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Modalidad-Car"/>
          </w:rPr>
          <w:alias w:val="Modalidad-"/>
          <w:tag w:val="Modalidad-"/>
          <w:id w:val="863259615"/>
          <w:placeholder>
            <w:docPart w:val="1F3D4A5B0CCE45849C58493207EAD8CF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16410F"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 w:rsidR="0016410F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sdtContent>
      </w:sdt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E114B9">
        <w:rPr>
          <w:rFonts w:ascii="Gill Sans MT" w:hAnsi="Gill Sans MT"/>
          <w:sz w:val="18"/>
          <w:szCs w:val="18"/>
        </w:rPr>
        <w:t>acreditar la Experiencia r</w:t>
      </w:r>
      <w:r w:rsidR="00C77C04">
        <w:rPr>
          <w:rFonts w:ascii="Gill Sans MT" w:hAnsi="Gill Sans MT"/>
          <w:sz w:val="18"/>
          <w:szCs w:val="18"/>
        </w:rPr>
        <w:t>ecepcional</w:t>
      </w:r>
    </w:p>
    <w:p w14:paraId="2D758692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esentan-Car"/>
        </w:rPr>
        <w:alias w:val="Presenta (n)"/>
        <w:tag w:val="Presenta (n)"/>
        <w:id w:val="343980543"/>
        <w:placeholder>
          <w:docPart w:val="57B7E3A0E9D746CBB9265C39455F75B3"/>
        </w:placeholder>
        <w:showingPlcHdr/>
        <w:comboBox>
          <w:listItem w:value="Elija un elemento."/>
          <w:listItem w:displayText="Presenta:" w:value="Presenta:"/>
          <w:listItem w:displayText="Presentan:" w:value="Presentan:"/>
        </w:comboBox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10B84EF5" w14:textId="77777777" w:rsidR="00C96120" w:rsidRDefault="00DF2F8E" w:rsidP="0083346F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sdtContent>
    </w:sdt>
    <w:sdt>
      <w:sdtPr>
        <w:rPr>
          <w:rStyle w:val="Nombredeldelosalumnos-legalCar"/>
        </w:rPr>
        <w:alias w:val="Nombre del (los) alumno (s)-"/>
        <w:tag w:val="Nombre del (los) alumno (s)-"/>
        <w:id w:val="-703785933"/>
        <w:placeholder>
          <w:docPart w:val="F74073E953EA42DBABE9D58B2148B4F9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14:paraId="09B9BE29" w14:textId="77777777"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 w:rsidR="00FA4C42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sdtContent>
    </w:sdt>
    <w:p w14:paraId="35C0E45E" w14:textId="77777777"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14:paraId="4405A9D6" w14:textId="77777777" w:rsidR="00C96120" w:rsidRDefault="007961DA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C54FACD3A403446FBAC317D47A3D293F"/>
          </w:placeholder>
          <w:showingPlcHdr/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C77C04"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 w:rsidR="00C77C04"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sdtContent>
      </w:sdt>
      <w:r w:rsidR="00F4047E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584FA9A477CF4BE985114F49531D6F4D"/>
        </w:placeholder>
        <w:showingPlcHdr/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14:paraId="28515FB8" w14:textId="77777777" w:rsidR="009447FF" w:rsidRDefault="0002258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</w:t>
          </w:r>
          <w:r w:rsidR="00FA4C42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(a)</w:t>
          </w:r>
        </w:p>
      </w:sdtContent>
    </w:sdt>
    <w:p w14:paraId="54D1DBAD" w14:textId="77777777"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32C66470747D45878E28C337886E435A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14:paraId="11E560C7" w14:textId="77777777"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14:paraId="27BE7F79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522CFBE1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2C7C60D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650595FF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2583719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2D467D4B" w14:textId="77777777" w:rsidR="00022584" w:rsidRDefault="00022584" w:rsidP="00977B06">
      <w:pPr>
        <w:spacing w:after="0" w:line="220" w:lineRule="exact"/>
        <w:rPr>
          <w:rStyle w:val="Acadmicoparticipante-Car"/>
        </w:rPr>
      </w:pPr>
    </w:p>
    <w:p w14:paraId="04417D77" w14:textId="77777777"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14:paraId="5F770230" w14:textId="77777777" w:rsidR="00F41374" w:rsidRDefault="0064551A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0" w:name="_Toc2928964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0"/>
      <w:r w:rsidR="001A24F0"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</w:t>
      </w:r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tipo de letra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o tipografía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1A24F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</w:t>
      </w:r>
      <w:r w:rsidR="00F41374">
        <w:rPr>
          <w:rFonts w:ascii="Gill Sans MT" w:eastAsia="MS PGothic" w:hAnsi="Gill Sans MT" w:cs="Arial"/>
          <w:color w:val="000000"/>
          <w:sz w:val="30"/>
          <w:szCs w:val="30"/>
        </w:rPr>
        <w:t>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39BE1F9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E38F4EF" w14:textId="77777777" w:rsidR="00F41374" w:rsidRDefault="00F41374" w:rsidP="00F4137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2A1948D2" w14:textId="77777777" w:rsidR="008952EA" w:rsidRPr="00F41374" w:rsidRDefault="0064551A" w:rsidP="007E492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Roman a </w:t>
      </w:r>
      <w:r w:rsidR="003C2AD5" w:rsidRPr="00F41374">
        <w:rPr>
          <w:rFonts w:ascii="Times New Roman" w:hAnsi="Times New Roman" w:cs="Times New Roman"/>
          <w:sz w:val="24"/>
          <w:szCs w:val="24"/>
        </w:rPr>
        <w:t>12</w:t>
      </w:r>
      <w:r w:rsidRPr="00F41374">
        <w:rPr>
          <w:rFonts w:ascii="Times New Roman" w:hAnsi="Times New Roman" w:cs="Times New Roman"/>
          <w:sz w:val="24"/>
          <w:szCs w:val="24"/>
        </w:rPr>
        <w:t xml:space="preserve"> pt</w:t>
      </w:r>
      <w:r w:rsidR="00F4137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 w:rsidR="00F41374"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</w:t>
      </w:r>
      <w:r w:rsidR="00D63AE4" w:rsidRPr="00F41374">
        <w:rPr>
          <w:rFonts w:ascii="Times New Roman" w:hAnsi="Times New Roman" w:cs="Times New Roman"/>
          <w:sz w:val="24"/>
          <w:szCs w:val="24"/>
        </w:rPr>
        <w:t>.</w:t>
      </w:r>
    </w:p>
    <w:p w14:paraId="270B6B85" w14:textId="77777777"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14:paraId="7C288EE0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3AFE251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2E24EDB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7EF7FD6C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0AC21E9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41C07D4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26537B7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017504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9709E98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3DE3AC2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F80E27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E7BEB3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12FB2826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83FEFC1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57DD908F" w14:textId="77777777"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69FFA8CB" w14:textId="77777777"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FFB74B3" w14:textId="77777777" w:rsidR="00C91ECB" w:rsidRPr="00A545F5" w:rsidRDefault="00C72F25" w:rsidP="006F78C4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 w:rsidRPr="00A545F5">
        <w:rPr>
          <w:rStyle w:val="Ttulo1Car"/>
          <w:sz w:val="30"/>
          <w:szCs w:val="30"/>
        </w:rPr>
        <w:lastRenderedPageBreak/>
        <w:t>Índice</w:t>
      </w:r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tipografía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>Gill Sans a</w:t>
      </w:r>
      <w:r w:rsidR="00184A86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8F6632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F78C4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="00C91ECB"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3CB8C1A8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16EA2094" w14:textId="77777777" w:rsidR="004B0F7D" w:rsidRDefault="004B0F7D">
          <w:pPr>
            <w:pStyle w:val="TtuloTDC"/>
          </w:pPr>
        </w:p>
        <w:p w14:paraId="2EF07960" w14:textId="77777777" w:rsidR="004B0F7D" w:rsidRPr="00DD7897" w:rsidRDefault="004B0F7D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r w:rsidRPr="009D3B56">
            <w:rPr>
              <w:b/>
              <w:bCs/>
              <w:lang w:val="es-ES"/>
            </w:rPr>
            <w:fldChar w:fldCharType="begin"/>
          </w:r>
          <w:r w:rsidRPr="009D3B56">
            <w:rPr>
              <w:b/>
              <w:bCs/>
              <w:lang w:val="es-ES"/>
            </w:rPr>
            <w:instrText xml:space="preserve"> TOC \o "1-3" \h \z \u </w:instrText>
          </w:r>
          <w:r w:rsidRPr="009D3B56">
            <w:rPr>
              <w:b/>
              <w:bCs/>
              <w:lang w:val="es-ES"/>
            </w:rPr>
            <w:fldChar w:fldCharType="separate"/>
          </w:r>
          <w:hyperlink w:anchor="_Toc29289642" w:history="1">
            <w:r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_Toc29289642 \h </w:instrTex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D26C6" w14:textId="77777777" w:rsidR="004B0F7D" w:rsidRPr="00DD7897" w:rsidRDefault="007961DA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3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_Toc29289643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55E09" w14:textId="77777777" w:rsidR="004B0F7D" w:rsidRPr="00DD7897" w:rsidRDefault="007961DA" w:rsidP="00DD7897">
          <w:pPr>
            <w:pStyle w:val="TDC1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4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_Toc29289644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54C85" w14:textId="77777777" w:rsidR="004B0F7D" w:rsidRPr="00DD7897" w:rsidRDefault="007961DA" w:rsidP="00DD7897">
          <w:pPr>
            <w:pStyle w:val="TDC2"/>
            <w:tabs>
              <w:tab w:val="right" w:leader="dot" w:pos="8828"/>
            </w:tabs>
            <w:spacing w:after="0" w:line="420" w:lineRule="exact"/>
            <w:rPr>
              <w:rFonts w:ascii="Times New Roman" w:hAnsi="Times New Roman"/>
              <w:noProof/>
              <w:sz w:val="24"/>
              <w:szCs w:val="24"/>
            </w:rPr>
          </w:pPr>
          <w:hyperlink w:anchor="_Toc29289645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_Toc29289645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756E93" w14:textId="77777777" w:rsidR="004B0F7D" w:rsidRPr="00DD7897" w:rsidRDefault="007961DA" w:rsidP="006279C5">
          <w:pPr>
            <w:pStyle w:val="TDC3"/>
            <w:rPr>
              <w:noProof/>
            </w:rPr>
          </w:pPr>
          <w:hyperlink w:anchor="_Toc29289646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lang w:val="es-ES_tradnl"/>
              </w:rPr>
              <w:t>Título nivel 3</w:t>
            </w:r>
            <w:r w:rsidR="004B0F7D" w:rsidRPr="00DD7897">
              <w:rPr>
                <w:noProof/>
                <w:webHidden/>
              </w:rPr>
              <w:tab/>
            </w:r>
            <w:r w:rsidR="00075E03" w:rsidRPr="00DD7897">
              <w:rPr>
                <w:noProof/>
                <w:webHidden/>
              </w:rPr>
              <w:t xml:space="preserve"> 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_Toc29289646 \h </w:instrTex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5641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FB23A" w14:textId="77777777" w:rsidR="004B0F7D" w:rsidRPr="009D3B56" w:rsidRDefault="007961DA" w:rsidP="00DD7897">
          <w:pPr>
            <w:pStyle w:val="TDC1"/>
            <w:rPr>
              <w:rFonts w:cstheme="minorBidi"/>
              <w:noProof/>
            </w:rPr>
          </w:pPr>
          <w:hyperlink w:anchor="_Toc29289647" w:history="1">
            <w:r w:rsidR="004B0F7D" w:rsidRPr="00DD7897">
              <w:rPr>
                <w:rStyle w:val="Hipervnculo"/>
                <w:rFonts w:ascii="Times New Roman" w:hAnsi="Times New Roman"/>
                <w:noProof/>
                <w:sz w:val="24"/>
                <w:szCs w:val="24"/>
                <w:u w:val="none"/>
              </w:rPr>
              <w:t>Referencias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75E03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 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_Toc29289647 \h </w:instrTex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7712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4B0F7D" w:rsidRPr="00DD789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53715" w14:textId="77777777" w:rsidR="004B0F7D" w:rsidRPr="009D3B56" w:rsidRDefault="004B0F7D">
          <w:pPr>
            <w:rPr>
              <w:sz w:val="24"/>
              <w:szCs w:val="24"/>
            </w:rPr>
          </w:pPr>
          <w:r w:rsidRPr="009D3B56">
            <w:rPr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2F1EFC91" w14:textId="77777777"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</w:p>
    <w:p w14:paraId="52CC1BA5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4D620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2B6A59F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3FCA100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DB9477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F8024A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7CAB1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9BCAC3B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6283EA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0F88A2C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9D99D5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75E6E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227ECA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0AEC079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1ABAD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B7E0B78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8AB3C4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D98794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D729A73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09C0406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C531047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9A4532E" w14:textId="77777777"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017C7F5" w14:textId="77777777"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14:paraId="4B5EB6FA" w14:textId="77777777"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14:paraId="0B9E7EC6" w14:textId="0AD96839" w:rsidR="007E492A" w:rsidRDefault="00CD028E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29289643"/>
      <w:r w:rsidRPr="00A545F5">
        <w:rPr>
          <w:rStyle w:val="Ttulo1Car"/>
          <w:sz w:val="30"/>
          <w:szCs w:val="30"/>
        </w:rPr>
        <w:lastRenderedPageBreak/>
        <w:t>Resumen</w:t>
      </w:r>
      <w:bookmarkEnd w:id="1"/>
      <w:r w:rsidR="004E6B0B" w:rsidRPr="00A545F5">
        <w:rPr>
          <w:rStyle w:val="Ttulo1Car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(Título: 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35659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Gill Sans a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E81730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7E492A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  <w:r w:rsidR="0061585B">
        <w:rPr>
          <w:rFonts w:ascii="Gill Sans MT" w:eastAsia="MS PGothic" w:hAnsi="Gill Sans MT" w:cs="Arial"/>
          <w:color w:val="000000"/>
          <w:sz w:val="30"/>
          <w:szCs w:val="30"/>
        </w:rPr>
        <w:t xml:space="preserve"> Máximo 300 palabras</w:t>
      </w:r>
    </w:p>
    <w:p w14:paraId="6726230E" w14:textId="77777777" w:rsidR="007E492A" w:rsidRDefault="007E492A" w:rsidP="007E492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3D1BC87F" w14:textId="643CE9E2" w:rsidR="00CD028E" w:rsidRDefault="00CD028E" w:rsidP="00165AF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E492A">
        <w:rPr>
          <w:rFonts w:ascii="Times New Roman" w:hAnsi="Times New Roman" w:cs="Times New Roman"/>
          <w:sz w:val="24"/>
          <w:szCs w:val="24"/>
        </w:rPr>
        <w:t>Párrafos en tipografía Times New Roman a 1</w:t>
      </w:r>
      <w:r w:rsidR="00E63FB1" w:rsidRPr="007E492A">
        <w:rPr>
          <w:rFonts w:ascii="Times New Roman" w:hAnsi="Times New Roman" w:cs="Times New Roman"/>
          <w:sz w:val="24"/>
          <w:szCs w:val="24"/>
        </w:rPr>
        <w:t>2</w:t>
      </w:r>
      <w:r w:rsidRPr="007E492A">
        <w:rPr>
          <w:rFonts w:ascii="Times New Roman" w:hAnsi="Times New Roman" w:cs="Times New Roman"/>
          <w:sz w:val="24"/>
          <w:szCs w:val="24"/>
        </w:rPr>
        <w:t xml:space="preserve"> pt</w:t>
      </w:r>
      <w:r w:rsidR="00CD3573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333816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 w:rsidR="00333816"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</w:t>
      </w:r>
      <w:r w:rsidR="007E492A" w:rsidRPr="007E492A">
        <w:rPr>
          <w:rFonts w:ascii="Times New Roman" w:hAnsi="Times New Roman" w:cs="Times New Roman"/>
          <w:sz w:val="24"/>
          <w:szCs w:val="24"/>
        </w:rPr>
        <w:t>21</w:t>
      </w:r>
      <w:r w:rsidR="00CD3573"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0FE56CFA" w14:textId="77777777" w:rsidR="0061585B" w:rsidRPr="007E492A" w:rsidRDefault="0061585B" w:rsidP="00165AF0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</w:p>
    <w:p w14:paraId="30D0BE2E" w14:textId="70B081E1" w:rsidR="0061585B" w:rsidRDefault="0061585B" w:rsidP="0061585B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r>
        <w:rPr>
          <w:rStyle w:val="Ttulo1Car"/>
          <w:sz w:val="30"/>
          <w:szCs w:val="30"/>
        </w:rPr>
        <w:t>Abstrac</w:t>
      </w:r>
      <w:r w:rsidRPr="00A545F5">
        <w:rPr>
          <w:rStyle w:val="Ttulo1Car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Máximo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 300 palabras</w:t>
      </w:r>
    </w:p>
    <w:p w14:paraId="3E739371" w14:textId="77777777" w:rsidR="0061585B" w:rsidRDefault="0061585B" w:rsidP="0061585B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14:paraId="6DE78601" w14:textId="72EC35E2" w:rsidR="00CD028E" w:rsidRDefault="0061585B" w:rsidP="00CD028E">
      <w:pPr>
        <w:pStyle w:val="Prrafobsico"/>
        <w:jc w:val="both"/>
        <w:rPr>
          <w:rFonts w:ascii="Times New Roman" w:hAnsi="Times New Roman" w:cs="Times New Roman"/>
        </w:rPr>
      </w:pPr>
      <w:r w:rsidRPr="007E492A">
        <w:rPr>
          <w:rFonts w:ascii="Times New Roman" w:hAnsi="Times New Roman" w:cs="Times New Roman"/>
        </w:rPr>
        <w:t>Párrafos en tipografía Times New Roman a 12 pt</w:t>
      </w:r>
      <w:r>
        <w:rPr>
          <w:rFonts w:ascii="Times New Roman" w:hAnsi="Times New Roman" w:cs="Times New Roman"/>
        </w:rPr>
        <w:t>s., con interli</w:t>
      </w:r>
      <w:r w:rsidRPr="007E492A">
        <w:rPr>
          <w:rFonts w:ascii="Times New Roman" w:hAnsi="Times New Roman" w:cs="Times New Roman"/>
        </w:rPr>
        <w:t>nea</w:t>
      </w:r>
      <w:r>
        <w:rPr>
          <w:rFonts w:ascii="Times New Roman" w:hAnsi="Times New Roman" w:cs="Times New Roman"/>
        </w:rPr>
        <w:t>do</w:t>
      </w:r>
      <w:r w:rsidRPr="007E492A">
        <w:rPr>
          <w:rFonts w:ascii="Times New Roman" w:hAnsi="Times New Roman" w:cs="Times New Roman"/>
        </w:rPr>
        <w:t xml:space="preserve"> de 21</w:t>
      </w:r>
      <w:r>
        <w:rPr>
          <w:rFonts w:ascii="Times New Roman" w:hAnsi="Times New Roman" w:cs="Times New Roman"/>
        </w:rPr>
        <w:t xml:space="preserve"> pts.</w:t>
      </w:r>
      <w:r w:rsidRPr="007E492A">
        <w:rPr>
          <w:rFonts w:ascii="Times New Roman" w:hAnsi="Times New Roman" w:cs="Times New Roman"/>
        </w:rPr>
        <w:t>, sin sangría. Este es un ejemplo de texto simulado y contiene las características de los párrafos de este documento</w:t>
      </w:r>
    </w:p>
    <w:p w14:paraId="6ADC0527" w14:textId="77777777" w:rsidR="0061585B" w:rsidRDefault="0061585B" w:rsidP="00CD028E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14:paraId="660CB458" w14:textId="77777777" w:rsidR="006A2FE6" w:rsidRDefault="00CD028E" w:rsidP="00805E4B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 w:rsidR="004E6B0B"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 w:rsidR="00356595">
        <w:rPr>
          <w:rFonts w:ascii="Gill Sans MT" w:hAnsi="Gill Sans MT"/>
          <w:sz w:val="24"/>
          <w:szCs w:val="24"/>
        </w:rPr>
        <w:t>grafía</w:t>
      </w:r>
      <w:r w:rsidR="00184A86">
        <w:rPr>
          <w:rFonts w:ascii="Gill Sans MT" w:hAnsi="Gill Sans MT"/>
          <w:sz w:val="24"/>
          <w:szCs w:val="24"/>
        </w:rPr>
        <w:t xml:space="preserve"> Gill Sans</w:t>
      </w:r>
      <w:r w:rsidR="00356595">
        <w:rPr>
          <w:rFonts w:ascii="Gill Sans MT" w:hAnsi="Gill Sans MT"/>
          <w:sz w:val="24"/>
          <w:szCs w:val="24"/>
        </w:rPr>
        <w:t xml:space="preserve">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</w:t>
      </w:r>
      <w:r w:rsidR="00AC7303">
        <w:rPr>
          <w:rFonts w:ascii="Gill Sans MT" w:hAnsi="Gill Sans MT"/>
          <w:sz w:val="24"/>
          <w:szCs w:val="24"/>
        </w:rPr>
        <w:t>s.</w:t>
      </w:r>
      <w:r w:rsidR="000E3C47">
        <w:rPr>
          <w:rFonts w:ascii="Gill Sans MT" w:hAnsi="Gill Sans MT"/>
          <w:sz w:val="24"/>
          <w:szCs w:val="24"/>
        </w:rPr>
        <w:t xml:space="preserve"> con </w:t>
      </w:r>
      <w:r>
        <w:rPr>
          <w:rFonts w:ascii="Gill Sans MT" w:hAnsi="Gill Sans MT"/>
          <w:sz w:val="24"/>
          <w:szCs w:val="24"/>
        </w:rPr>
        <w:t xml:space="preserve">interlineado de </w:t>
      </w:r>
      <w:r w:rsidR="00AC7303">
        <w:rPr>
          <w:rFonts w:ascii="Gill Sans MT" w:hAnsi="Gill Sans MT"/>
          <w:sz w:val="24"/>
          <w:szCs w:val="24"/>
        </w:rPr>
        <w:t>21 pts.</w:t>
      </w:r>
      <w:r>
        <w:rPr>
          <w:rFonts w:ascii="Gill Sans MT" w:hAnsi="Gill Sans MT"/>
          <w:sz w:val="24"/>
          <w:szCs w:val="24"/>
        </w:rPr>
        <w:t>)</w:t>
      </w:r>
    </w:p>
    <w:p w14:paraId="08085743" w14:textId="77777777" w:rsidR="0061585B" w:rsidRDefault="0061585B" w:rsidP="0061585B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mínimo 3 máximo </w:t>
      </w:r>
      <w:r w:rsidRPr="0083629E">
        <w:rPr>
          <w:rStyle w:val="fontstyle01"/>
          <w:rFonts w:ascii="Times New Roman" w:hAnsi="Times New Roman" w:cs="Times New Roman"/>
          <w:sz w:val="24"/>
          <w:szCs w:val="24"/>
        </w:rPr>
        <w:t>5</w:t>
      </w:r>
    </w:p>
    <w:p w14:paraId="21C2829C" w14:textId="4AFF1B17" w:rsidR="0061585B" w:rsidRDefault="0061585B" w:rsidP="006A2FE6">
      <w:pPr>
        <w:tabs>
          <w:tab w:val="left" w:pos="5083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6E16BF9C" w14:textId="77777777" w:rsidR="00C72F25" w:rsidRDefault="005E3FAE" w:rsidP="00805E4B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29289644"/>
      <w:r w:rsidRPr="00A545F5">
        <w:rPr>
          <w:rStyle w:val="Ttulo1Car"/>
          <w:sz w:val="30"/>
          <w:szCs w:val="30"/>
        </w:rPr>
        <w:lastRenderedPageBreak/>
        <w:t xml:space="preserve">I. </w:t>
      </w:r>
      <w:r w:rsidR="00C72F25" w:rsidRPr="00A545F5">
        <w:rPr>
          <w:rStyle w:val="Ttulo1Car"/>
          <w:sz w:val="30"/>
          <w:szCs w:val="30"/>
        </w:rPr>
        <w:t>Título</w:t>
      </w:r>
      <w:r w:rsidRPr="00A545F5">
        <w:rPr>
          <w:rStyle w:val="Ttulo1Car"/>
          <w:sz w:val="30"/>
          <w:szCs w:val="30"/>
        </w:rPr>
        <w:t xml:space="preserve"> nivel 1</w:t>
      </w:r>
      <w:bookmarkEnd w:id="2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>Tipo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>grafía</w:t>
      </w:r>
      <w:r w:rsidR="00934E9B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Gill Sans</w:t>
      </w:r>
      <w:r w:rsidR="00BC3480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EE34D5"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="005A58A7" w:rsidRPr="00A545F5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A545F5" w:rsidRPr="00A545F5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D584C"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 w:rsidR="00AC7303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79C1B0D7" w14:textId="77777777" w:rsidR="00805E4B" w:rsidRDefault="00805E4B" w:rsidP="00805E4B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16AA1AF9" w14:textId="77777777" w:rsidR="00F73F05" w:rsidRDefault="00C72F25" w:rsidP="00F73F05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3" w:name="_Toc29289645"/>
      <w:r w:rsidRPr="00245EA7">
        <w:rPr>
          <w:rStyle w:val="Ttulo2Car"/>
          <w:sz w:val="28"/>
          <w:szCs w:val="28"/>
        </w:rPr>
        <w:t>Título nivel</w:t>
      </w:r>
      <w:r w:rsidR="005E3FAE" w:rsidRPr="00245EA7">
        <w:rPr>
          <w:rStyle w:val="Ttulo2Car"/>
          <w:sz w:val="28"/>
          <w:szCs w:val="28"/>
        </w:rPr>
        <w:t xml:space="preserve"> 2</w:t>
      </w:r>
      <w:bookmarkEnd w:id="3"/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(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Tipo</w:t>
      </w:r>
      <w:r w:rsidR="00EE34D5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grafía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Times New Roman</w:t>
      </w:r>
      <w:r w:rsidR="00BC3480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</w:t>
      </w:r>
      <w:r w:rsidR="00934E9B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1</w:t>
      </w:r>
      <w:r w:rsidR="00245EA7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pt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s.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, en negrita con interli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 w:rsidR="00CE34AF"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AC7303"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="005E3FAE"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="005E3FAE"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14:paraId="16D98778" w14:textId="77777777" w:rsidR="00814150" w:rsidRDefault="005E3FAE" w:rsidP="00814150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73F05">
        <w:rPr>
          <w:rFonts w:ascii="Times New Roman" w:hAnsi="Times New Roman" w:cs="Times New Roman"/>
          <w:sz w:val="24"/>
          <w:szCs w:val="24"/>
        </w:rPr>
        <w:t>2</w:t>
      </w:r>
      <w:r w:rsidRPr="00F73F05">
        <w:rPr>
          <w:rFonts w:ascii="Times New Roman" w:hAnsi="Times New Roman" w:cs="Times New Roman"/>
          <w:sz w:val="24"/>
          <w:szCs w:val="24"/>
        </w:rPr>
        <w:t xml:space="preserve"> pt</w:t>
      </w:r>
      <w:r w:rsidR="00AC7303" w:rsidRPr="00F73F05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AC7303"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 w:rsidR="00C84652">
        <w:rPr>
          <w:rFonts w:ascii="Times New Roman" w:hAnsi="Times New Roman" w:cs="Times New Roman"/>
          <w:sz w:val="24"/>
          <w:szCs w:val="24"/>
        </w:rPr>
        <w:t xml:space="preserve">ineado </w:t>
      </w:r>
      <w:r w:rsidR="00AC7303" w:rsidRPr="00F73F05">
        <w:rPr>
          <w:rFonts w:ascii="Times New Roman" w:hAnsi="Times New Roman" w:cs="Times New Roman"/>
          <w:sz w:val="24"/>
          <w:szCs w:val="24"/>
        </w:rPr>
        <w:t>de 21 pts.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7235E3" w:rsidRPr="00F73F05">
        <w:rPr>
          <w:rFonts w:ascii="Times New Roman" w:hAnsi="Times New Roman" w:cs="Times New Roman"/>
          <w:sz w:val="24"/>
          <w:szCs w:val="24"/>
        </w:rPr>
        <w:t xml:space="preserve"> sin sangría</w:t>
      </w:r>
      <w:r w:rsidRPr="00F73F05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322EC53C" w14:textId="77777777" w:rsidR="00814150" w:rsidRDefault="005E3FAE" w:rsidP="00814150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</w:t>
      </w:r>
      <w:r w:rsidR="00264F28" w:rsidRPr="00814150">
        <w:rPr>
          <w:rFonts w:ascii="Times New Roman" w:hAnsi="Times New Roman" w:cs="Times New Roman"/>
          <w:sz w:val="24"/>
          <w:szCs w:val="24"/>
        </w:rPr>
        <w:t>1.25 cm</w:t>
      </w:r>
      <w:r w:rsidRPr="00814150">
        <w:rPr>
          <w:rFonts w:ascii="Times New Roman" w:hAnsi="Times New Roman" w:cs="Times New Roman"/>
          <w:sz w:val="24"/>
          <w:szCs w:val="24"/>
        </w:rPr>
        <w:t xml:space="preserve">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bookmarkStart w:id="4" w:name="_Toc29289646"/>
    </w:p>
    <w:p w14:paraId="475162F1" w14:textId="77777777" w:rsidR="00814150" w:rsidRDefault="00C72F25" w:rsidP="00814150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3EE3">
        <w:rPr>
          <w:rStyle w:val="Ttulo3Car"/>
          <w:sz w:val="24"/>
        </w:rPr>
        <w:t>Título</w:t>
      </w:r>
      <w:r w:rsidR="005E3FAE" w:rsidRPr="00703EE3">
        <w:rPr>
          <w:rStyle w:val="Ttulo3Car"/>
          <w:sz w:val="24"/>
        </w:rPr>
        <w:t xml:space="preserve"> nivel 3</w:t>
      </w:r>
      <w:bookmarkEnd w:id="4"/>
      <w:r w:rsidR="005E3FAE" w:rsidRPr="00703EE3">
        <w:rPr>
          <w:rFonts w:ascii="Times New Roman" w:eastAsia="Arial" w:hAnsi="Times New Roman" w:cs="Times New Roman"/>
          <w:b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(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>Tipo</w:t>
      </w:r>
      <w:r w:rsidR="00EE34D5" w:rsidRPr="00814150">
        <w:rPr>
          <w:rFonts w:ascii="Times New Roman" w:eastAsia="Arial" w:hAnsi="Times New Roman" w:cs="Times New Roman"/>
          <w:sz w:val="24"/>
          <w:szCs w:val="24"/>
        </w:rPr>
        <w:t>grafía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Times New Roman</w:t>
      </w:r>
      <w:r w:rsidR="00BC3480" w:rsidRPr="00814150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934E9B" w:rsidRPr="0081415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1</w:t>
      </w:r>
      <w:r w:rsidR="005A58A7" w:rsidRPr="00814150">
        <w:rPr>
          <w:rFonts w:ascii="Times New Roman" w:eastAsia="Arial" w:hAnsi="Times New Roman" w:cs="Times New Roman"/>
          <w:sz w:val="24"/>
          <w:szCs w:val="24"/>
        </w:rPr>
        <w:t>2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pt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s.</w:t>
      </w:r>
      <w:r w:rsidR="008F6632"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nea</w:t>
      </w:r>
      <w:r w:rsidR="008F6632">
        <w:rPr>
          <w:rFonts w:ascii="Times New Roman" w:eastAsia="Arial" w:hAnsi="Times New Roman" w:cs="Times New Roman"/>
          <w:sz w:val="24"/>
          <w:szCs w:val="24"/>
        </w:rPr>
        <w:t>do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AC7303" w:rsidRPr="00814150">
        <w:rPr>
          <w:rFonts w:ascii="Times New Roman" w:eastAsia="Arial" w:hAnsi="Times New Roman" w:cs="Times New Roman"/>
          <w:sz w:val="24"/>
          <w:szCs w:val="24"/>
        </w:rPr>
        <w:t>21 pts.</w:t>
      </w:r>
      <w:r w:rsidR="004C28BB" w:rsidRPr="00814150">
        <w:rPr>
          <w:rFonts w:ascii="Times New Roman" w:eastAsia="Arial" w:hAnsi="Times New Roman" w:cs="Times New Roman"/>
          <w:sz w:val="24"/>
          <w:szCs w:val="24"/>
        </w:rPr>
        <w:t xml:space="preserve"> y sangría de 1.25 cm.</w:t>
      </w:r>
      <w:r w:rsidR="005E3FAE" w:rsidRPr="00814150">
        <w:rPr>
          <w:rFonts w:ascii="Times New Roman" w:eastAsia="Arial" w:hAnsi="Times New Roman" w:cs="Times New Roman"/>
          <w:sz w:val="24"/>
          <w:szCs w:val="24"/>
        </w:rPr>
        <w:t>)</w:t>
      </w:r>
    </w:p>
    <w:p w14:paraId="184D90B8" w14:textId="77777777" w:rsidR="00FA4D24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814150">
        <w:rPr>
          <w:rFonts w:ascii="Times New Roman" w:hAnsi="Times New Roman" w:cs="Times New Roman"/>
          <w:sz w:val="24"/>
          <w:szCs w:val="24"/>
        </w:rPr>
        <w:t>2</w:t>
      </w:r>
      <w:r w:rsidRPr="00814150">
        <w:rPr>
          <w:rFonts w:ascii="Times New Roman" w:hAnsi="Times New Roman" w:cs="Times New Roman"/>
          <w:sz w:val="24"/>
          <w:szCs w:val="24"/>
        </w:rPr>
        <w:t xml:space="preserve"> pt</w:t>
      </w:r>
      <w:r w:rsidR="00C530EA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 w:rsidR="00C530EA"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14:paraId="72B59C29" w14:textId="77777777" w:rsidR="00FA4D24" w:rsidRDefault="00C72F25" w:rsidP="00FA4D24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</w:t>
      </w:r>
      <w:r w:rsidR="005E3FAE" w:rsidRPr="004442E7">
        <w:rPr>
          <w:rStyle w:val="Ttulo4Car"/>
          <w:sz w:val="24"/>
        </w:rPr>
        <w:t xml:space="preserve"> nivel 4</w:t>
      </w:r>
      <w:r w:rsidR="005E3FAE" w:rsidRPr="004442E7">
        <w:rPr>
          <w:rFonts w:ascii="Times New Roman" w:hAnsi="Times New Roman" w:cs="Times New Roman"/>
          <w:b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(</w:t>
      </w:r>
      <w:r w:rsidR="00B35DE0">
        <w:rPr>
          <w:rFonts w:ascii="Times New Roman" w:hAnsi="Times New Roman" w:cs="Times New Roman"/>
          <w:i/>
        </w:rPr>
        <w:t>Tipo</w:t>
      </w:r>
      <w:r w:rsidR="00EE34D5">
        <w:rPr>
          <w:rFonts w:ascii="Times New Roman" w:hAnsi="Times New Roman" w:cs="Times New Roman"/>
          <w:i/>
        </w:rPr>
        <w:t>grafía</w:t>
      </w:r>
      <w:r w:rsidR="00B35DE0">
        <w:rPr>
          <w:rFonts w:ascii="Times New Roman" w:hAnsi="Times New Roman" w:cs="Times New Roman"/>
          <w:i/>
        </w:rPr>
        <w:t xml:space="preserve"> Times New Roman</w:t>
      </w:r>
      <w:r w:rsidR="00BC3480">
        <w:rPr>
          <w:rFonts w:ascii="Times New Roman" w:hAnsi="Times New Roman" w:cs="Times New Roman"/>
          <w:i/>
        </w:rPr>
        <w:t xml:space="preserve"> a</w:t>
      </w:r>
      <w:r w:rsidR="00B35DE0">
        <w:rPr>
          <w:rFonts w:ascii="Times New Roman" w:hAnsi="Times New Roman" w:cs="Times New Roman"/>
          <w:i/>
        </w:rPr>
        <w:t xml:space="preserve"> </w:t>
      </w:r>
      <w:r w:rsidR="005E3FAE" w:rsidRPr="004442E7">
        <w:rPr>
          <w:rFonts w:ascii="Times New Roman" w:hAnsi="Times New Roman" w:cs="Times New Roman"/>
          <w:i/>
        </w:rPr>
        <w:t>1</w:t>
      </w:r>
      <w:r w:rsidR="004442E7" w:rsidRPr="004442E7">
        <w:rPr>
          <w:rFonts w:ascii="Times New Roman" w:hAnsi="Times New Roman" w:cs="Times New Roman"/>
          <w:i/>
        </w:rPr>
        <w:t>2</w:t>
      </w:r>
      <w:r w:rsidR="005E3FAE" w:rsidRPr="004442E7">
        <w:rPr>
          <w:rFonts w:ascii="Times New Roman" w:hAnsi="Times New Roman" w:cs="Times New Roman"/>
          <w:i/>
        </w:rPr>
        <w:t xml:space="preserve"> pt</w:t>
      </w:r>
      <w:r w:rsidR="0024360E">
        <w:rPr>
          <w:rFonts w:ascii="Times New Roman" w:hAnsi="Times New Roman" w:cs="Times New Roman"/>
          <w:i/>
        </w:rPr>
        <w:t>s.</w:t>
      </w:r>
      <w:r w:rsidR="005E3FAE" w:rsidRPr="004442E7">
        <w:rPr>
          <w:rFonts w:ascii="Times New Roman" w:hAnsi="Times New Roman" w:cs="Times New Roman"/>
          <w:i/>
        </w:rPr>
        <w:t xml:space="preserve">, </w:t>
      </w:r>
      <w:r w:rsidR="006358CE">
        <w:rPr>
          <w:rFonts w:ascii="Times New Roman" w:hAnsi="Times New Roman" w:cs="Times New Roman"/>
          <w:i/>
        </w:rPr>
        <w:t xml:space="preserve">en </w:t>
      </w:r>
      <w:r w:rsidR="005E3FAE" w:rsidRPr="004442E7">
        <w:rPr>
          <w:rFonts w:ascii="Times New Roman" w:hAnsi="Times New Roman" w:cs="Times New Roman"/>
          <w:i/>
        </w:rPr>
        <w:t>negrita cursiva con interlinea</w:t>
      </w:r>
      <w:r w:rsidR="008F6632">
        <w:rPr>
          <w:rFonts w:ascii="Times New Roman" w:hAnsi="Times New Roman" w:cs="Times New Roman"/>
          <w:i/>
        </w:rPr>
        <w:t>do</w:t>
      </w:r>
      <w:r w:rsidR="005E3FAE" w:rsidRPr="004442E7">
        <w:rPr>
          <w:rFonts w:ascii="Times New Roman" w:hAnsi="Times New Roman" w:cs="Times New Roman"/>
          <w:i/>
        </w:rPr>
        <w:t xml:space="preserve"> de </w:t>
      </w:r>
      <w:r w:rsidR="0024360E">
        <w:rPr>
          <w:rFonts w:ascii="Times New Roman" w:hAnsi="Times New Roman" w:cs="Times New Roman"/>
          <w:i/>
        </w:rPr>
        <w:t>21 pts.</w:t>
      </w:r>
      <w:r w:rsidR="004C28BB">
        <w:rPr>
          <w:rFonts w:ascii="Times New Roman" w:hAnsi="Times New Roman" w:cs="Times New Roman"/>
          <w:i/>
        </w:rPr>
        <w:t xml:space="preserve"> </w:t>
      </w:r>
      <w:r w:rsidR="004C28BB" w:rsidRPr="004C28BB">
        <w:rPr>
          <w:rFonts w:ascii="Times New Roman" w:eastAsia="Arial" w:hAnsi="Times New Roman" w:cs="Times New Roman"/>
          <w:i/>
        </w:rPr>
        <w:t>y sangría de 1.25 cm.</w:t>
      </w:r>
      <w:r w:rsidR="005E3FAE" w:rsidRPr="004C28BB">
        <w:rPr>
          <w:rFonts w:ascii="Times New Roman" w:hAnsi="Times New Roman" w:cs="Times New Roman"/>
          <w:i/>
        </w:rPr>
        <w:t>)</w:t>
      </w:r>
      <w:r w:rsidR="005E3FAE" w:rsidRPr="004442E7">
        <w:rPr>
          <w:rFonts w:ascii="Times New Roman" w:hAnsi="Times New Roman" w:cs="Times New Roman"/>
          <w:i/>
        </w:rPr>
        <w:t xml:space="preserve"> </w:t>
      </w:r>
    </w:p>
    <w:p w14:paraId="3C34CF60" w14:textId="3AFBADE5" w:rsidR="005E3FAE" w:rsidRDefault="005E3FAE" w:rsidP="00FA4D24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4D24">
        <w:rPr>
          <w:rFonts w:ascii="Times New Roman" w:hAnsi="Times New Roman" w:cs="Times New Roman"/>
          <w:sz w:val="24"/>
          <w:szCs w:val="24"/>
        </w:rPr>
        <w:t>Párrafo con tipografía Times New Roman a 1</w:t>
      </w:r>
      <w:r w:rsidR="00E63FB1" w:rsidRPr="00FA4D24">
        <w:rPr>
          <w:rFonts w:ascii="Times New Roman" w:hAnsi="Times New Roman" w:cs="Times New Roman"/>
          <w:sz w:val="24"/>
          <w:szCs w:val="24"/>
        </w:rPr>
        <w:t>2</w:t>
      </w:r>
      <w:r w:rsidRPr="00FA4D24">
        <w:rPr>
          <w:rFonts w:ascii="Times New Roman" w:hAnsi="Times New Roman" w:cs="Times New Roman"/>
          <w:sz w:val="24"/>
          <w:szCs w:val="24"/>
        </w:rPr>
        <w:t xml:space="preserve"> pt</w:t>
      </w:r>
      <w:r w:rsidR="0024360E" w:rsidRPr="00FA4D24">
        <w:rPr>
          <w:rFonts w:ascii="Times New Roman" w:hAnsi="Times New Roman" w:cs="Times New Roman"/>
          <w:sz w:val="24"/>
          <w:szCs w:val="24"/>
        </w:rPr>
        <w:t>s.</w:t>
      </w:r>
      <w:r w:rsidR="00577121">
        <w:rPr>
          <w:rFonts w:ascii="Times New Roman" w:hAnsi="Times New Roman" w:cs="Times New Roman"/>
          <w:sz w:val="24"/>
          <w:szCs w:val="24"/>
        </w:rPr>
        <w:t>,</w:t>
      </w:r>
      <w:r w:rsidR="008F6632">
        <w:rPr>
          <w:rFonts w:ascii="Times New Roman" w:hAnsi="Times New Roman" w:cs="Times New Roman"/>
          <w:sz w:val="24"/>
          <w:szCs w:val="24"/>
        </w:rPr>
        <w:t xml:space="preserve">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 w:rsidR="008F6632"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</w:t>
      </w:r>
      <w:r w:rsidR="008547A4" w:rsidRPr="00FA4D24">
        <w:rPr>
          <w:rFonts w:ascii="Times New Roman" w:hAnsi="Times New Roman" w:cs="Times New Roman"/>
          <w:sz w:val="24"/>
          <w:szCs w:val="24"/>
        </w:rPr>
        <w:t>21 pts</w:t>
      </w:r>
      <w:r w:rsidRPr="00FA4D24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simulado.</w:t>
      </w:r>
    </w:p>
    <w:p w14:paraId="644B00CE" w14:textId="77777777" w:rsidR="0061585B" w:rsidRPr="00FA4D24" w:rsidRDefault="0061585B" w:rsidP="00FA4D24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510460BA" w14:textId="77777777" w:rsidR="005E3FAE" w:rsidRDefault="005E3FAE" w:rsidP="005E3F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5E3FAE" w14:paraId="7E50A46C" w14:textId="77777777" w:rsidTr="008952A6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14:paraId="2FFFAB05" w14:textId="77777777" w:rsidR="005E3FAE" w:rsidRPr="00217188" w:rsidRDefault="005E3FAE" w:rsidP="008952A6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lastRenderedPageBreak/>
              <w:t xml:space="preserve">Tabla 1. </w:t>
            </w:r>
            <w:r>
              <w:t>Título de la tabla</w:t>
            </w:r>
          </w:p>
        </w:tc>
      </w:tr>
      <w:tr w:rsidR="005E3FAE" w14:paraId="54E9053D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6C0B99E" w14:textId="77777777" w:rsidR="005E3FAE" w:rsidRPr="00224C56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A9DE24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75FF803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65E6621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524E21D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A74F6E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14:paraId="1430751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14:paraId="22092BF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5E3FAE" w14:paraId="7570BB1C" w14:textId="77777777" w:rsidTr="008952A6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A7AD2D3" w14:textId="77777777" w:rsidR="005E3FAE" w:rsidRPr="00217188" w:rsidRDefault="005E3FAE" w:rsidP="008952A6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4F69E1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41B2C4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17F40F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9EB358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F70EC3B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A23872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0039B7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3EBA3384" w14:textId="77777777" w:rsidTr="008952A6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0C723ED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B9ED3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1CE916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CACFECC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3B7C4E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C09C83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E53520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5D7DD0A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262C08FD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57262C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26029F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E35F91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47A1A87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FC8D78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700A73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F1BAEA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140886E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6A8A26EB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26186D0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7D962D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6F73A87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58D397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5E25DB3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0831833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E83405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3C497E9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10733833" w14:textId="77777777" w:rsidTr="008952A6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5103EAD3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1E54783F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2995C95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259571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686EA9F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787BC4A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14:paraId="3F33CC34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14:paraId="412DADD9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5E3FAE" w14:paraId="0BD53AFE" w14:textId="77777777" w:rsidTr="008952A6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2F3FB241" w14:textId="77777777" w:rsidR="005E3FAE" w:rsidRPr="00217188" w:rsidRDefault="005E3FAE" w:rsidP="008952A6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9A62428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5C5E361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03B0D9B5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29CA396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E3C7920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14:paraId="30FF8CFA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14:paraId="56D0302E" w14:textId="77777777" w:rsidR="005E3FAE" w:rsidRPr="00224C56" w:rsidRDefault="005E3FAE" w:rsidP="008952A6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14:paraId="0E44D36E" w14:textId="77777777" w:rsidR="00A46C94" w:rsidRDefault="00A46C94" w:rsidP="002C7F6C">
      <w:pPr>
        <w:pStyle w:val="Piedetabla"/>
        <w:rPr>
          <w:b/>
          <w:i/>
        </w:rPr>
      </w:pPr>
    </w:p>
    <w:p w14:paraId="016FDC6F" w14:textId="77777777" w:rsidR="00A53385" w:rsidRDefault="005E3FAE" w:rsidP="00666193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</w:t>
      </w:r>
      <w:r w:rsidR="00960F92">
        <w:t xml:space="preserve"> a</w:t>
      </w:r>
      <w:r>
        <w:t xml:space="preserve"> 10 pt</w:t>
      </w:r>
      <w:r w:rsidR="00084A07">
        <w:t>s.</w:t>
      </w:r>
      <w:r w:rsidR="00577121">
        <w:t>,</w:t>
      </w:r>
      <w:r w:rsidRPr="00DC26B8">
        <w:t xml:space="preserve"> con interlinea</w:t>
      </w:r>
      <w:r w:rsidR="008F6632">
        <w:t>do</w:t>
      </w:r>
      <w:r w:rsidRPr="00DC26B8">
        <w:t xml:space="preserve"> </w:t>
      </w:r>
      <w:r w:rsidR="00084A07">
        <w:t>de 1</w:t>
      </w:r>
      <w:r w:rsidRPr="00DC26B8">
        <w:t>2 pt</w:t>
      </w:r>
      <w:r w:rsidR="00084A07">
        <w:t>s</w:t>
      </w:r>
      <w:r>
        <w:t>.</w:t>
      </w:r>
      <w:r w:rsidR="00084A07">
        <w:t xml:space="preserve"> </w:t>
      </w:r>
      <w:r>
        <w:t>Referencia</w:t>
      </w:r>
      <w:r w:rsidRPr="006649CB">
        <w:t xml:space="preserve">: </w:t>
      </w:r>
      <w:r>
        <w:t>t</w:t>
      </w:r>
      <w:r w:rsidRPr="006649CB">
        <w:t>ipografía Gill Sans 1</w:t>
      </w:r>
      <w:r w:rsidR="00D73551">
        <w:t>0</w:t>
      </w:r>
      <w:r w:rsidRPr="006649CB">
        <w:t xml:space="preserve"> pt</w:t>
      </w:r>
      <w:r w:rsidR="00084A07">
        <w:t>s.</w:t>
      </w:r>
      <w:r w:rsidRPr="006649CB">
        <w:t xml:space="preserve">, </w:t>
      </w:r>
      <w:r w:rsidR="00084A07">
        <w:t xml:space="preserve">con </w:t>
      </w:r>
      <w:r w:rsidRPr="006649CB">
        <w:t>interlinea</w:t>
      </w:r>
      <w:r w:rsidR="0020151F">
        <w:t>do</w:t>
      </w:r>
      <w:r w:rsidRPr="006649CB">
        <w:t xml:space="preserve"> </w:t>
      </w:r>
      <w:r w:rsidR="00084A07">
        <w:t>de 12 pts.</w:t>
      </w:r>
      <w:r>
        <w:t xml:space="preserve">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14:paraId="3B684E04" w14:textId="77777777" w:rsidR="00A53385" w:rsidRDefault="00A53385" w:rsidP="00A53385">
      <w:pPr>
        <w:pStyle w:val="Piedetabla"/>
      </w:pPr>
    </w:p>
    <w:p w14:paraId="2B85B211" w14:textId="77777777" w:rsidR="0044248B" w:rsidRDefault="005E3FAE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 xml:space="preserve">Párrafo con sangría de </w:t>
      </w:r>
      <w:r w:rsidR="00045865" w:rsidRPr="00A53385">
        <w:rPr>
          <w:rFonts w:ascii="Times New Roman" w:hAnsi="Times New Roman"/>
          <w:sz w:val="24"/>
          <w:szCs w:val="24"/>
        </w:rPr>
        <w:t>1.25 cm en la primera línea,</w:t>
      </w:r>
      <w:r w:rsidRPr="00A53385">
        <w:rPr>
          <w:rFonts w:ascii="Times New Roman" w:hAnsi="Times New Roman"/>
          <w:sz w:val="24"/>
          <w:szCs w:val="24"/>
        </w:rPr>
        <w:t xml:space="preserve">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430D0779" w14:textId="77777777" w:rsidR="0044248B" w:rsidRDefault="00264F28" w:rsidP="0044248B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t>Párrafo con sangría de 1.25 cm</w:t>
      </w:r>
      <w:r w:rsidR="006A2FE6" w:rsidRPr="0044248B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</w:t>
      </w:r>
      <w:r w:rsidR="005A58A7" w:rsidRPr="0044248B">
        <w:rPr>
          <w:rFonts w:ascii="Times New Roman" w:hAnsi="Times New Roman"/>
          <w:sz w:val="24"/>
          <w:szCs w:val="24"/>
        </w:rPr>
        <w:t>.</w:t>
      </w:r>
      <w:r w:rsidR="006A2FE6" w:rsidRPr="0044248B">
        <w:rPr>
          <w:rFonts w:ascii="Times New Roman" w:hAnsi="Times New Roman"/>
          <w:sz w:val="24"/>
          <w:szCs w:val="24"/>
        </w:rPr>
        <w:t xml:space="preserve"> </w:t>
      </w:r>
    </w:p>
    <w:p w14:paraId="65E489DE" w14:textId="77777777" w:rsidR="0044248B" w:rsidRPr="0044248B" w:rsidRDefault="00CF1352" w:rsidP="008B63CE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</w:t>
      </w:r>
      <w:r w:rsidR="000440A0" w:rsidRPr="0044248B">
        <w:rPr>
          <w:rFonts w:ascii="Times New Roman" w:hAnsi="Times New Roman"/>
        </w:rPr>
        <w:t>Times New Roma</w:t>
      </w:r>
      <w:r w:rsidR="00E62FD7" w:rsidRPr="0044248B">
        <w:rPr>
          <w:rFonts w:ascii="Times New Roman" w:hAnsi="Times New Roman"/>
        </w:rPr>
        <w:t>n</w:t>
      </w:r>
      <w:r w:rsidRPr="0044248B">
        <w:rPr>
          <w:rFonts w:ascii="Times New Roman" w:hAnsi="Times New Roman"/>
        </w:rPr>
        <w:t xml:space="preserve"> </w:t>
      </w:r>
      <w:r w:rsidR="00960F92" w:rsidRPr="0044248B">
        <w:rPr>
          <w:rFonts w:ascii="Times New Roman" w:hAnsi="Times New Roman"/>
        </w:rPr>
        <w:t xml:space="preserve">a </w:t>
      </w:r>
      <w:r w:rsidRPr="0044248B">
        <w:rPr>
          <w:rFonts w:ascii="Times New Roman" w:hAnsi="Times New Roman"/>
        </w:rPr>
        <w:t>1</w:t>
      </w:r>
      <w:r w:rsidR="004442E7" w:rsidRPr="0044248B">
        <w:rPr>
          <w:rFonts w:ascii="Times New Roman" w:hAnsi="Times New Roman"/>
        </w:rPr>
        <w:t>0</w:t>
      </w:r>
      <w:r w:rsidRPr="0044248B">
        <w:rPr>
          <w:rFonts w:ascii="Times New Roman" w:hAnsi="Times New Roman"/>
        </w:rPr>
        <w:t xml:space="preserve"> pt</w:t>
      </w:r>
      <w:r w:rsidR="0044248B" w:rsidRPr="0044248B">
        <w:rPr>
          <w:rFonts w:ascii="Times New Roman" w:hAnsi="Times New Roman"/>
        </w:rPr>
        <w:t>s</w:t>
      </w:r>
      <w:r w:rsidR="00577121"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 w:rsidR="00D20E29"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 w:rsidR="001E25D2">
        <w:rPr>
          <w:rFonts w:ascii="Times New Roman" w:hAnsi="Times New Roman"/>
        </w:rPr>
        <w:t>do</w:t>
      </w:r>
      <w:r w:rsidR="00E05E79">
        <w:rPr>
          <w:rFonts w:ascii="Times New Roman" w:hAnsi="Times New Roman"/>
        </w:rPr>
        <w:t xml:space="preserve"> de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1</w:t>
      </w:r>
      <w:r w:rsidR="008B63CE"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</w:t>
      </w:r>
      <w:r w:rsidR="0044248B" w:rsidRPr="0044248B">
        <w:rPr>
          <w:rFonts w:ascii="Times New Roman" w:hAnsi="Times New Roman"/>
        </w:rPr>
        <w:t>pts.</w:t>
      </w:r>
      <w:r w:rsidRPr="0044248B">
        <w:rPr>
          <w:rFonts w:ascii="Times New Roman" w:hAnsi="Times New Roman"/>
        </w:rPr>
        <w:t xml:space="preserve">, sangría de 1.25 cm) Este es un ejemplo de párrafo para una cita de más de cuarenta palabras, todo el bloque lleva una sangría de uno punto veinticinco centímetros. </w:t>
      </w:r>
    </w:p>
    <w:p w14:paraId="0B89EC7B" w14:textId="77777777" w:rsidR="008B63CE" w:rsidRDefault="00CF1352" w:rsidP="008B63CE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14:paraId="4541F490" w14:textId="77777777" w:rsidR="002967F1" w:rsidRDefault="005E3FAE" w:rsidP="00200A14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 xml:space="preserve">Párrafo con sangría </w:t>
      </w:r>
      <w:r w:rsidR="00280C1F" w:rsidRPr="008B63CE">
        <w:rPr>
          <w:rFonts w:ascii="Times New Roman" w:hAnsi="Times New Roman"/>
          <w:sz w:val="24"/>
          <w:szCs w:val="24"/>
        </w:rPr>
        <w:t>de 1.25 cm</w:t>
      </w:r>
      <w:r w:rsidRPr="008B63CE">
        <w:rPr>
          <w:rFonts w:ascii="Times New Roman" w:hAnsi="Times New Roman"/>
          <w:sz w:val="24"/>
          <w:szCs w:val="24"/>
        </w:rPr>
        <w:t>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14:paraId="0E5015E7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164ED60" w14:textId="77777777" w:rsidR="002967F1" w:rsidRDefault="006C29EB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3C736" wp14:editId="539E211B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93F4" id="Conector recto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8F560" wp14:editId="799A6BA4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82BEE" id="Conector recto 2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2077E0" wp14:editId="5CA3AB9C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0970D" id="Rectángulo 1" o:spid="_x0000_s1026" style="position:absolute;margin-left:-1.1pt;margin-top:3.2pt;width:440.35pt;height:24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14:paraId="07F34708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F8B881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CAE1FD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4C786F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B505C7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AB79C3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6AF8D8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D9497D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E52425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A849DA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2602B1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42199D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DD89A8" w14:textId="77777777" w:rsidR="002967F1" w:rsidRDefault="002967F1" w:rsidP="002967F1">
      <w:pPr>
        <w:pStyle w:val="Piedetabla"/>
        <w:spacing w:line="360" w:lineRule="exact"/>
        <w:ind w:firstLine="709"/>
        <w:jc w:val="both"/>
        <w:rPr>
          <w:b/>
        </w:rPr>
      </w:pPr>
    </w:p>
    <w:p w14:paraId="78F6C1E7" w14:textId="77777777" w:rsidR="00823D35" w:rsidRDefault="00823D35" w:rsidP="00996A59">
      <w:pPr>
        <w:pStyle w:val="Piedetabla"/>
        <w:spacing w:line="240" w:lineRule="exact"/>
        <w:jc w:val="both"/>
        <w:rPr>
          <w:b/>
        </w:rPr>
      </w:pPr>
    </w:p>
    <w:p w14:paraId="2D79ACE3" w14:textId="77777777" w:rsidR="005E3FAE" w:rsidRPr="002967F1" w:rsidRDefault="005E3FAE" w:rsidP="00996A59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 w:rsidR="00972106">
        <w:rPr>
          <w:b/>
        </w:rPr>
        <w:t>,</w:t>
      </w:r>
      <w:r w:rsidR="002967F1">
        <w:rPr>
          <w:b/>
        </w:rPr>
        <w:t xml:space="preserve"> 10</w:t>
      </w:r>
      <w:r w:rsidRPr="001B4AA8">
        <w:rPr>
          <w:b/>
        </w:rPr>
        <w:t xml:space="preserve"> pt</w:t>
      </w:r>
      <w:r w:rsidR="001D3390">
        <w:rPr>
          <w:b/>
        </w:rPr>
        <w:t>s</w:t>
      </w:r>
      <w:r w:rsidR="00D20E29">
        <w:rPr>
          <w:b/>
        </w:rPr>
        <w:t>.</w:t>
      </w:r>
      <w:r w:rsidRPr="001B4AA8">
        <w:rPr>
          <w:b/>
        </w:rPr>
        <w:t xml:space="preserve">, </w:t>
      </w:r>
      <w:r w:rsidR="00D20E29">
        <w:rPr>
          <w:b/>
        </w:rPr>
        <w:t xml:space="preserve">con </w:t>
      </w:r>
      <w:r w:rsidRPr="001B4AA8">
        <w:rPr>
          <w:b/>
        </w:rPr>
        <w:t>interlinea</w:t>
      </w:r>
      <w:r w:rsidR="00975984">
        <w:rPr>
          <w:b/>
        </w:rPr>
        <w:t>do</w:t>
      </w:r>
      <w:r w:rsidRPr="001B4AA8">
        <w:rPr>
          <w:b/>
        </w:rPr>
        <w:t xml:space="preserve"> </w:t>
      </w:r>
      <w:r w:rsidR="001D3390">
        <w:rPr>
          <w:b/>
        </w:rPr>
        <w:t xml:space="preserve">de </w:t>
      </w:r>
      <w:r>
        <w:rPr>
          <w:b/>
        </w:rPr>
        <w:t>1</w:t>
      </w:r>
      <w:r w:rsidR="002967F1">
        <w:rPr>
          <w:b/>
        </w:rPr>
        <w:t>2</w:t>
      </w:r>
      <w:r>
        <w:rPr>
          <w:b/>
        </w:rPr>
        <w:t xml:space="preserve"> pt</w:t>
      </w:r>
      <w:r w:rsidR="001D3390">
        <w:rPr>
          <w:b/>
        </w:rPr>
        <w:t>s</w:t>
      </w:r>
      <w:r w:rsidRPr="001B4AA8">
        <w:rPr>
          <w:b/>
        </w:rPr>
        <w:t>.</w:t>
      </w:r>
    </w:p>
    <w:p w14:paraId="2FEA3E95" w14:textId="77777777" w:rsidR="005E3FAE" w:rsidRDefault="005E3FAE" w:rsidP="004929F3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 w:rsidR="00B948C3"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 w:rsidR="00D20E29"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 w:rsidR="00975984">
        <w:rPr>
          <w:rFonts w:ascii="Gill Sans MT" w:eastAsia="Arial" w:hAnsi="Gill Sans MT" w:cs="Times New Roman"/>
          <w:color w:val="000000"/>
          <w:sz w:val="20"/>
          <w:szCs w:val="20"/>
        </w:rPr>
        <w:t>do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 xml:space="preserve"> de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2 pt</w:t>
      </w:r>
      <w:r w:rsidR="002967F1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86FA3DC" w14:textId="77777777" w:rsidR="005A4820" w:rsidRDefault="005A4820" w:rsidP="005E3FAE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DEDFE91" w14:textId="77777777"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E4C041A" w14:textId="77777777" w:rsidR="009F6936" w:rsidRDefault="009F6936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5462400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B5458" wp14:editId="7DDF712F">
                <wp:simplePos x="0" y="0"/>
                <wp:positionH relativeFrom="margin">
                  <wp:posOffset>0</wp:posOffset>
                </wp:positionH>
                <wp:positionV relativeFrom="paragraph">
                  <wp:posOffset>91326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6E78" id="Rectángulo 5" o:spid="_x0000_s1026" style="position:absolute;margin-left:0;margin-top:7.2pt;width:440.35pt;height:2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BawopM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14:paraId="5EDFE393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E2A547F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8F85AA9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ABAED04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023BAAC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0147" wp14:editId="016BB52C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1A32C" w14:textId="77777777" w:rsidR="005A4820" w:rsidRPr="002F46F1" w:rsidRDefault="005A4820" w:rsidP="005A4820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601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14:paraId="2661A32C" w14:textId="77777777" w:rsidR="005A4820" w:rsidRPr="002F46F1" w:rsidRDefault="005A4820" w:rsidP="005A4820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D3B04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678DDCE5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860323B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D73D0A2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4F17B077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5AD9A85C" w14:textId="77777777" w:rsidR="00577121" w:rsidRDefault="00577121" w:rsidP="003724F4">
      <w:pPr>
        <w:pStyle w:val="Piedefoto"/>
        <w:spacing w:line="240" w:lineRule="exact"/>
      </w:pPr>
    </w:p>
    <w:p w14:paraId="6B1CB72C" w14:textId="77777777" w:rsidR="005A4820" w:rsidRDefault="00DB316C" w:rsidP="003724F4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 w:rsidR="00530CDE">
        <w:t>0</w:t>
      </w:r>
      <w:r w:rsidRPr="006649CB">
        <w:t xml:space="preserve"> pt</w:t>
      </w:r>
      <w:r w:rsidR="00530CDE">
        <w:t>s.</w:t>
      </w:r>
      <w:r w:rsidRPr="006649CB">
        <w:t xml:space="preserve">, </w:t>
      </w:r>
      <w:r w:rsidR="004929F3">
        <w:t xml:space="preserve">con </w:t>
      </w:r>
      <w:r w:rsidRPr="006649CB">
        <w:t>interlinea</w:t>
      </w:r>
      <w:r w:rsidR="00CD00E2">
        <w:t>do</w:t>
      </w:r>
      <w:r w:rsidRPr="006649CB">
        <w:t xml:space="preserve"> </w:t>
      </w:r>
      <w:r w:rsidR="00530CDE">
        <w:t xml:space="preserve">de </w:t>
      </w:r>
      <w:r>
        <w:t>12 pt</w:t>
      </w:r>
      <w:r w:rsidR="00530CDE">
        <w:t>s</w:t>
      </w:r>
      <w:r w:rsidR="001E1F4B">
        <w:t>.)</w:t>
      </w:r>
      <w:r>
        <w:t xml:space="preserve"> </w:t>
      </w:r>
      <w:r w:rsidR="005A4820">
        <w:t>Autor, A</w:t>
      </w:r>
      <w:r w:rsidR="005A4820" w:rsidRPr="002F46F1">
        <w:t>. (</w:t>
      </w:r>
      <w:r w:rsidR="005A4820">
        <w:t xml:space="preserve">Año). Título original de la imagen. [Fotografía/ilustración] Recuperado de: http//xxxxx </w:t>
      </w:r>
    </w:p>
    <w:p w14:paraId="47AC0673" w14:textId="77777777" w:rsidR="005A4820" w:rsidRDefault="005A4820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14:paraId="2D80402C" w14:textId="77777777" w:rsidR="00F26DF7" w:rsidRPr="00C23869" w:rsidRDefault="005E3FAE" w:rsidP="00861EFE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5" w:name="_Toc29289647"/>
      <w:r w:rsidRPr="00C23869">
        <w:rPr>
          <w:rStyle w:val="Ttulo1Car"/>
          <w:sz w:val="30"/>
          <w:szCs w:val="30"/>
        </w:rPr>
        <w:lastRenderedPageBreak/>
        <w:t>Referencias</w:t>
      </w:r>
      <w:bookmarkEnd w:id="5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>Tipografía Gill Sans</w:t>
      </w:r>
      <w:r w:rsidR="00B948C3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a</w:t>
      </w:r>
      <w:r w:rsidR="00D023D4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1</w:t>
      </w:r>
      <w:r w:rsidR="00C23869" w:rsidRPr="00C23869"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="004442E7"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pt</w:t>
      </w:r>
      <w:r w:rsidR="003724F4">
        <w:rPr>
          <w:rFonts w:ascii="Gill Sans MT" w:eastAsia="MS PGothic" w:hAnsi="Gill Sans MT" w:cs="Arial"/>
          <w:color w:val="000000"/>
          <w:sz w:val="30"/>
          <w:szCs w:val="30"/>
        </w:rPr>
        <w:t>s.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 xml:space="preserve">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 w:rsidR="004B21D8"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 w:rsidR="006E4E1F"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14:paraId="2C2A9C05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79B042F4" w14:textId="77777777" w:rsidR="005E3FAE" w:rsidRPr="007C751C" w:rsidRDefault="005E3FAE" w:rsidP="005E3FAE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14:paraId="3618A663" w14:textId="2BE6E974" w:rsidR="0061585B" w:rsidRDefault="005E3FAE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 w:rsidR="00CA2D60"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 w:rsidR="00985A87"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s., </w:t>
      </w:r>
      <w:r w:rsidR="004B21D8">
        <w:rPr>
          <w:rFonts w:ascii="Gill Sans MT" w:eastAsia="Arial" w:hAnsi="Gill Sans MT" w:cs="Times New Roman"/>
          <w:color w:val="000000"/>
          <w:sz w:val="20"/>
          <w:szCs w:val="20"/>
        </w:rPr>
        <w:t>con interlineado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 xml:space="preserve"> de </w:t>
      </w:r>
      <w:r w:rsidR="00F64163">
        <w:rPr>
          <w:rFonts w:ascii="Gill Sans MT" w:eastAsia="Arial" w:hAnsi="Gill Sans MT" w:cs="Times New Roman"/>
          <w:color w:val="000000"/>
          <w:sz w:val="20"/>
          <w:szCs w:val="20"/>
        </w:rPr>
        <w:t>12 pt</w:t>
      </w:r>
      <w:r w:rsidR="002A6F4C"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="00577121">
        <w:rPr>
          <w:rFonts w:ascii="Gill Sans MT" w:eastAsia="Arial" w:hAnsi="Gill Sans MT" w:cs="Times New Roman"/>
          <w:color w:val="000000"/>
          <w:sz w:val="20"/>
          <w:szCs w:val="20"/>
        </w:rPr>
        <w:t>,</w:t>
      </w:r>
      <w:r w:rsidR="009807CF">
        <w:rPr>
          <w:rFonts w:ascii="Gill Sans MT" w:eastAsia="Arial" w:hAnsi="Gill Sans MT" w:cs="Times New Roman"/>
          <w:color w:val="000000"/>
          <w:sz w:val="20"/>
          <w:szCs w:val="20"/>
        </w:rPr>
        <w:t xml:space="preserve">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. Los siguientes son </w:t>
      </w:r>
      <w:r w:rsidR="00B30861">
        <w:rPr>
          <w:rFonts w:ascii="Gill Sans MT" w:eastAsia="Arial" w:hAnsi="Gill Sans MT" w:cs="Times New Roman"/>
          <w:color w:val="000000"/>
          <w:sz w:val="20"/>
          <w:szCs w:val="20"/>
        </w:rPr>
        <w:t xml:space="preserve">sólo 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ejemplos de referencias APA (</w:t>
      </w:r>
      <w:r w:rsidR="003D20C5" w:rsidRPr="003D20C5">
        <w:rPr>
          <w:rFonts w:ascii="Gill Sans MT" w:eastAsia="Arial" w:hAnsi="Gill Sans MT" w:cs="Times New Roman"/>
          <w:color w:val="000000"/>
          <w:sz w:val="20"/>
          <w:szCs w:val="20"/>
        </w:rPr>
        <w:t>American Psychological Association</w:t>
      </w:r>
      <w:r w:rsidR="003D20C5">
        <w:rPr>
          <w:rFonts w:ascii="Gill Sans MT" w:eastAsia="Arial" w:hAnsi="Gill Sans MT" w:cs="Times New Roman"/>
          <w:color w:val="000000"/>
          <w:sz w:val="20"/>
          <w:szCs w:val="20"/>
        </w:rPr>
        <w:t>)</w:t>
      </w:r>
      <w:r w:rsidR="0061585B">
        <w:rPr>
          <w:rFonts w:ascii="Gill Sans MT" w:eastAsia="Arial" w:hAnsi="Gill Sans MT" w:cs="Times New Roman"/>
          <w:color w:val="000000"/>
          <w:sz w:val="20"/>
          <w:szCs w:val="20"/>
        </w:rPr>
        <w:t xml:space="preserve">. </w:t>
      </w:r>
    </w:p>
    <w:p w14:paraId="5496D511" w14:textId="77777777" w:rsidR="00761711" w:rsidRDefault="00761711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7A05945B" w14:textId="526815D4" w:rsidR="005E3FAE" w:rsidRPr="0061585B" w:rsidRDefault="0061585B" w:rsidP="00996A59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61585B">
        <w:rPr>
          <w:rFonts w:ascii="Gill Sans MT" w:eastAsia="Arial" w:hAnsi="Gill Sans MT" w:cs="Times New Roman"/>
          <w:color w:val="000000"/>
          <w:sz w:val="20"/>
          <w:szCs w:val="20"/>
        </w:rPr>
        <w:t>U</w:t>
      </w:r>
      <w:r w:rsidR="003D20C5" w:rsidRPr="0061585B">
        <w:rPr>
          <w:rFonts w:ascii="Gill Sans MT" w:eastAsia="Arial" w:hAnsi="Gill Sans MT" w:cs="Times New Roman"/>
          <w:color w:val="000000"/>
          <w:sz w:val="20"/>
          <w:szCs w:val="20"/>
        </w:rPr>
        <w:t xml:space="preserve">sted </w:t>
      </w:r>
      <w:r w:rsidR="00761711">
        <w:rPr>
          <w:rFonts w:ascii="Gill Sans MT" w:eastAsia="Arial" w:hAnsi="Gill Sans MT" w:cs="Times New Roman"/>
          <w:color w:val="000000"/>
          <w:sz w:val="20"/>
          <w:szCs w:val="20"/>
        </w:rPr>
        <w:t xml:space="preserve">también </w:t>
      </w:r>
      <w:r w:rsidR="003D20C5" w:rsidRPr="0061585B">
        <w:rPr>
          <w:rFonts w:ascii="Gill Sans MT" w:eastAsia="Arial" w:hAnsi="Gill Sans MT" w:cs="Times New Roman"/>
          <w:color w:val="000000"/>
          <w:sz w:val="20"/>
          <w:szCs w:val="20"/>
        </w:rPr>
        <w:t xml:space="preserve">puede usar </w:t>
      </w:r>
      <w:r w:rsidRPr="0061585B">
        <w:rPr>
          <w:rFonts w:ascii="Gill Sans MT" w:eastAsia="Arial" w:hAnsi="Gill Sans MT" w:cs="Times New Roman"/>
          <w:color w:val="000000"/>
          <w:sz w:val="20"/>
          <w:szCs w:val="20"/>
        </w:rPr>
        <w:t xml:space="preserve">las </w:t>
      </w:r>
      <w:r w:rsidRPr="0061585B">
        <w:rPr>
          <w:rStyle w:val="fontstyle01"/>
          <w:rFonts w:ascii="Gill Sans MT" w:hAnsi="Gill Sans MT" w:cs="Times New Roman"/>
        </w:rPr>
        <w:t>Normas editoriales establecidas por la Academia de Experiencia recepcional que está</w:t>
      </w:r>
      <w:r w:rsidRPr="0061585B">
        <w:rPr>
          <w:rStyle w:val="fontstyle01"/>
          <w:rFonts w:ascii="Gill Sans MT" w:hAnsi="Gill Sans MT" w:cs="Times New Roman"/>
        </w:rPr>
        <w:t>n</w:t>
      </w:r>
      <w:r w:rsidRPr="0061585B">
        <w:rPr>
          <w:rStyle w:val="fontstyle01"/>
          <w:rFonts w:ascii="Gill Sans MT" w:hAnsi="Gill Sans MT" w:cs="Times New Roman"/>
        </w:rPr>
        <w:t xml:space="preserve"> publicada</w:t>
      </w:r>
      <w:r w:rsidRPr="0061585B">
        <w:rPr>
          <w:rStyle w:val="fontstyle01"/>
          <w:rFonts w:ascii="Gill Sans MT" w:hAnsi="Gill Sans MT" w:cs="Times New Roman"/>
        </w:rPr>
        <w:t>s</w:t>
      </w:r>
      <w:r w:rsidRPr="0061585B">
        <w:rPr>
          <w:rStyle w:val="fontstyle01"/>
          <w:rFonts w:ascii="Gill Sans MT" w:hAnsi="Gill Sans MT" w:cs="Times New Roman"/>
        </w:rPr>
        <w:t xml:space="preserve"> en la página de Biología-Experiencia recepcional</w:t>
      </w:r>
      <w:r w:rsidR="003D20C5" w:rsidRPr="0061585B"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14:paraId="431961DE" w14:textId="77777777" w:rsidR="005E3FAE" w:rsidRPr="005E3FAE" w:rsidRDefault="005E3FAE" w:rsidP="005E3FAE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14:paraId="3FCC5066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14:paraId="1C352F3A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14:paraId="3F617333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14:paraId="188D4F09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>doi: xxxxx</w:t>
      </w:r>
    </w:p>
    <w:p w14:paraId="001DC824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14:paraId="1193C594" w14:textId="77777777" w:rsidR="005E3FAE" w:rsidRPr="005E3FAE" w:rsidRDefault="005E3FAE" w:rsidP="002A6F4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14:paraId="6D0F7098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14:paraId="045F5769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14:paraId="58A91B41" w14:textId="77777777" w:rsidR="005E3FAE" w:rsidRPr="005E3FAE" w:rsidRDefault="005E3FAE" w:rsidP="002A6F4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doi: xxxxx</w:t>
      </w:r>
    </w:p>
    <w:p w14:paraId="6A876AB9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14:paraId="68161A70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14:paraId="330135B9" w14:textId="77777777" w:rsidR="005E3FAE" w:rsidRPr="005E3FAE" w:rsidRDefault="005E3FAE" w:rsidP="002A6F4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14:paraId="5076B76C" w14:textId="77777777" w:rsidR="005E3FAE" w:rsidRPr="005E3FAE" w:rsidRDefault="005E3FAE" w:rsidP="002A6F4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  <w:t>pp-pp. doi: xx. xxxxxxxxxx</w:t>
      </w:r>
    </w:p>
    <w:p w14:paraId="7567936E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218FE411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14:paraId="282D1274" w14:textId="77777777" w:rsidR="005E3FAE" w:rsidRPr="005E3FAE" w:rsidRDefault="005E3FAE" w:rsidP="002A6F4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14:paraId="6429C168" w14:textId="77777777" w:rsidR="005E3FAE" w:rsidRPr="005E3FAE" w:rsidRDefault="005E3FAE" w:rsidP="002A6F4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14:paraId="30EDA7BF" w14:textId="77777777" w:rsidR="005E3FAE" w:rsidRPr="005E3FAE" w:rsidRDefault="005E3FAE" w:rsidP="002A6F4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14:paraId="2849129F" w14:textId="77777777" w:rsidR="006C4F05" w:rsidRPr="005E3FAE" w:rsidRDefault="005E3FAE" w:rsidP="002A6F4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14:paraId="165C1523" w14:textId="77777777" w:rsidR="006C4F05" w:rsidRDefault="006C4F05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65A39C1B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0A8A11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70388455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4339ABB0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167C4DB1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39BD2F1B" w14:textId="77777777"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14:paraId="29C4F44E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3DD117B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52F4578D" w14:textId="77777777"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2CF9B16" w14:textId="77777777"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14:paraId="717D4CD1" w14:textId="77777777"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14:paraId="6EF8E61C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DA0BE9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7ABBF7B9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81B6ABF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6EDAE2A6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E35DC29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34BF36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23C670F8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EE8A1CE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D9408CC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3222CFD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5124A633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0608C687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9B4E4EA" w14:textId="77777777"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4BBE9D81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14:paraId="6AAD360D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14:paraId="11FF88E9" w14:textId="77777777"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14:paraId="1334139C" w14:textId="77777777" w:rsidR="00E20C14" w:rsidRDefault="00E20C14" w:rsidP="00E20C14"/>
    <w:p w14:paraId="4FE10DA7" w14:textId="77777777"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14:paraId="07D5B289" w14:textId="77777777" w:rsidR="00BE059C" w:rsidRDefault="00BE059C" w:rsidP="002A5CF2">
      <w:pPr>
        <w:spacing w:line="220" w:lineRule="exact"/>
        <w:rPr>
          <w:sz w:val="20"/>
          <w:szCs w:val="20"/>
        </w:rPr>
      </w:pPr>
    </w:p>
    <w:p w14:paraId="2C2EF6B5" w14:textId="77777777" w:rsidR="00BE059C" w:rsidRPr="00BE059C" w:rsidRDefault="00BE059C" w:rsidP="00BE059C">
      <w:pPr>
        <w:rPr>
          <w:sz w:val="20"/>
          <w:szCs w:val="20"/>
        </w:rPr>
      </w:pPr>
    </w:p>
    <w:p w14:paraId="20BB356E" w14:textId="77777777" w:rsidR="00BE059C" w:rsidRPr="00BE059C" w:rsidRDefault="00BE059C" w:rsidP="00BE059C">
      <w:pPr>
        <w:rPr>
          <w:sz w:val="20"/>
          <w:szCs w:val="20"/>
        </w:rPr>
      </w:pPr>
    </w:p>
    <w:p w14:paraId="48FD6EDD" w14:textId="77777777" w:rsidR="00BE059C" w:rsidRPr="00BE059C" w:rsidRDefault="00BE059C" w:rsidP="00BE059C">
      <w:pPr>
        <w:rPr>
          <w:sz w:val="20"/>
          <w:szCs w:val="20"/>
        </w:rPr>
      </w:pPr>
    </w:p>
    <w:p w14:paraId="3D92ED13" w14:textId="77777777" w:rsidR="00BE059C" w:rsidRPr="00BE059C" w:rsidRDefault="00BE059C" w:rsidP="00BE059C">
      <w:pPr>
        <w:rPr>
          <w:sz w:val="20"/>
          <w:szCs w:val="20"/>
        </w:rPr>
      </w:pPr>
    </w:p>
    <w:p w14:paraId="489DD51B" w14:textId="77777777" w:rsidR="00BE059C" w:rsidRDefault="00BE059C" w:rsidP="00BE059C">
      <w:pPr>
        <w:rPr>
          <w:sz w:val="20"/>
          <w:szCs w:val="20"/>
        </w:rPr>
      </w:pPr>
    </w:p>
    <w:p w14:paraId="6A055987" w14:textId="77777777" w:rsidR="00BE059C" w:rsidRPr="00BE059C" w:rsidRDefault="00BE059C" w:rsidP="00BE059C">
      <w:pPr>
        <w:rPr>
          <w:sz w:val="20"/>
          <w:szCs w:val="20"/>
        </w:rPr>
      </w:pPr>
    </w:p>
    <w:p w14:paraId="6A487F62" w14:textId="77777777" w:rsidR="00BE059C" w:rsidRPr="00BE059C" w:rsidRDefault="00BE059C" w:rsidP="00BE059C">
      <w:pPr>
        <w:rPr>
          <w:sz w:val="20"/>
          <w:szCs w:val="20"/>
        </w:rPr>
      </w:pPr>
    </w:p>
    <w:p w14:paraId="7A4BCFA7" w14:textId="77777777" w:rsidR="00BE059C" w:rsidRDefault="00BE059C" w:rsidP="00BE059C">
      <w:pPr>
        <w:rPr>
          <w:sz w:val="20"/>
          <w:szCs w:val="20"/>
        </w:rPr>
      </w:pPr>
    </w:p>
    <w:p w14:paraId="496A3FF0" w14:textId="77777777"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5A55" w14:textId="77777777" w:rsidR="007961DA" w:rsidRDefault="007961DA" w:rsidP="009816E7">
      <w:pPr>
        <w:spacing w:after="0" w:line="240" w:lineRule="auto"/>
      </w:pPr>
      <w:r>
        <w:separator/>
      </w:r>
    </w:p>
    <w:p w14:paraId="409F3F6D" w14:textId="77777777" w:rsidR="007961DA" w:rsidRDefault="007961DA"/>
    <w:p w14:paraId="38511C8E" w14:textId="77777777" w:rsidR="007961DA" w:rsidRDefault="007961DA"/>
    <w:p w14:paraId="1AC132E7" w14:textId="77777777" w:rsidR="007961DA" w:rsidRDefault="007961DA"/>
    <w:p w14:paraId="00CA8E0E" w14:textId="77777777" w:rsidR="007961DA" w:rsidRDefault="007961DA"/>
    <w:p w14:paraId="75B86328" w14:textId="77777777" w:rsidR="007961DA" w:rsidRDefault="007961DA"/>
  </w:endnote>
  <w:endnote w:type="continuationSeparator" w:id="0">
    <w:p w14:paraId="30019A9A" w14:textId="77777777" w:rsidR="007961DA" w:rsidRDefault="007961DA" w:rsidP="009816E7">
      <w:pPr>
        <w:spacing w:after="0" w:line="240" w:lineRule="auto"/>
      </w:pPr>
      <w:r>
        <w:continuationSeparator/>
      </w:r>
    </w:p>
    <w:p w14:paraId="4894D61E" w14:textId="77777777" w:rsidR="007961DA" w:rsidRDefault="007961DA"/>
    <w:p w14:paraId="10E72461" w14:textId="77777777" w:rsidR="007961DA" w:rsidRDefault="007961DA"/>
    <w:p w14:paraId="0E6B4ACC" w14:textId="77777777" w:rsidR="007961DA" w:rsidRDefault="007961DA"/>
    <w:p w14:paraId="4521385E" w14:textId="77777777" w:rsidR="007961DA" w:rsidRDefault="007961DA"/>
    <w:p w14:paraId="267C5A32" w14:textId="77777777" w:rsidR="007961DA" w:rsidRDefault="00796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CCB0" w14:textId="77777777"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791"/>
      <w:gridCol w:w="7480"/>
    </w:tblGrid>
    <w:tr w:rsidR="00012AF9" w:rsidRPr="0007369E" w14:paraId="6EB02999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73677671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6337CC94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14:paraId="400ED5AA" w14:textId="77777777" w:rsidTr="00383E04">
      <w:tc>
        <w:tcPr>
          <w:tcW w:w="851" w:type="dxa"/>
          <w:tcBorders>
            <w:top w:val="nil"/>
            <w:left w:val="nil"/>
            <w:bottom w:val="nil"/>
          </w:tcBorders>
        </w:tcPr>
        <w:p w14:paraId="7738B8A2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14:paraId="561007FA" w14:textId="77777777"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14:paraId="1427BE6A" w14:textId="77777777"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0378C05F" w14:textId="77777777" w:rsidR="00D72056" w:rsidRPr="00D72056" w:rsidRDefault="00D72056" w:rsidP="00FE6A5F">
        <w:pPr>
          <w:pStyle w:val="Piedepgina"/>
          <w:spacing w:line="280" w:lineRule="exact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4A78B0E3" w14:textId="77777777"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14:paraId="1077EC3A" w14:textId="77777777"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3AE1F32" w14:textId="77777777" w:rsidR="006C4F05" w:rsidRDefault="006C4F05">
    <w:pPr>
      <w:pStyle w:val="Piedepgina"/>
    </w:pPr>
  </w:p>
  <w:p w14:paraId="29EFAEDC" w14:textId="77777777" w:rsidR="00AC75DD" w:rsidRDefault="00AC75DD"/>
  <w:p w14:paraId="6B1404C3" w14:textId="77777777" w:rsidR="00AC75DD" w:rsidRDefault="00AC75DD"/>
  <w:p w14:paraId="7A079AAE" w14:textId="77777777" w:rsidR="00AC75DD" w:rsidRDefault="00AC75DD"/>
  <w:p w14:paraId="10C61081" w14:textId="77777777"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330E" w14:textId="77777777"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32B" w14:textId="77777777"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A770A23" wp14:editId="43CCE45D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7DAF" w14:textId="77777777"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759F6F9" wp14:editId="31649363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A891" w14:textId="77777777"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45CAAC66" w14:textId="77777777"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9555" w14:textId="77777777"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E094" w14:textId="77777777"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14:paraId="41AC75EB" w14:textId="77777777"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14:paraId="48DD55B1" w14:textId="77777777" w:rsidR="007E354F" w:rsidRPr="007E354F" w:rsidRDefault="007961DA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6E2D305A" w14:textId="77777777"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30E7" w14:textId="77777777" w:rsidR="005F3759" w:rsidRDefault="005F3759">
    <w:pPr>
      <w:pStyle w:val="Piedepgina"/>
      <w:jc w:val="center"/>
    </w:pPr>
  </w:p>
  <w:p w14:paraId="13D5D866" w14:textId="77777777"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14:paraId="3A3CF29C" w14:textId="77777777" w:rsidR="005F3759" w:rsidRPr="007E354F" w:rsidRDefault="007961DA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14:paraId="4F3418D2" w14:textId="77777777"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14:paraId="20FEF0F2" w14:textId="77777777" w:rsidR="00700CCE" w:rsidRPr="00700CCE" w:rsidRDefault="00700CCE" w:rsidP="00A00B14">
        <w:pPr>
          <w:pStyle w:val="Piedepgina"/>
          <w:spacing w:line="280" w:lineRule="exact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577121" w:rsidRPr="00577121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14:paraId="6F6E3938" w14:textId="77777777"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1DEF4" w14:textId="77777777" w:rsidR="007961DA" w:rsidRDefault="007961DA" w:rsidP="009816E7">
      <w:pPr>
        <w:spacing w:after="0" w:line="240" w:lineRule="auto"/>
      </w:pPr>
      <w:r>
        <w:separator/>
      </w:r>
    </w:p>
    <w:p w14:paraId="2313144E" w14:textId="77777777" w:rsidR="007961DA" w:rsidRDefault="007961DA"/>
    <w:p w14:paraId="2DFEA9C3" w14:textId="77777777" w:rsidR="007961DA" w:rsidRDefault="007961DA"/>
    <w:p w14:paraId="1DC364E0" w14:textId="77777777" w:rsidR="007961DA" w:rsidRDefault="007961DA"/>
    <w:p w14:paraId="6C01A057" w14:textId="77777777" w:rsidR="007961DA" w:rsidRDefault="007961DA"/>
    <w:p w14:paraId="157127F0" w14:textId="77777777" w:rsidR="007961DA" w:rsidRDefault="007961DA"/>
  </w:footnote>
  <w:footnote w:type="continuationSeparator" w:id="0">
    <w:p w14:paraId="2F229BE1" w14:textId="77777777" w:rsidR="007961DA" w:rsidRDefault="007961DA" w:rsidP="009816E7">
      <w:pPr>
        <w:spacing w:after="0" w:line="240" w:lineRule="auto"/>
      </w:pPr>
      <w:r>
        <w:continuationSeparator/>
      </w:r>
    </w:p>
    <w:p w14:paraId="5DC2C35B" w14:textId="77777777" w:rsidR="007961DA" w:rsidRDefault="007961DA"/>
    <w:p w14:paraId="13CD51E1" w14:textId="77777777" w:rsidR="007961DA" w:rsidRDefault="007961DA"/>
    <w:p w14:paraId="46CAD3B8" w14:textId="77777777" w:rsidR="007961DA" w:rsidRDefault="007961DA"/>
    <w:p w14:paraId="6E290F69" w14:textId="77777777" w:rsidR="007961DA" w:rsidRDefault="007961DA"/>
    <w:p w14:paraId="3841199E" w14:textId="77777777" w:rsidR="007961DA" w:rsidRDefault="007961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77D46" w14:textId="77777777"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187585D7" wp14:editId="6F9C3995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7A35" w14:textId="77777777" w:rsidR="006C4F05" w:rsidRDefault="006C4F05">
    <w:pPr>
      <w:pStyle w:val="Encabezado"/>
    </w:pPr>
  </w:p>
  <w:p w14:paraId="252115FA" w14:textId="77777777" w:rsidR="00AC75DD" w:rsidRDefault="00AC75DD"/>
  <w:p w14:paraId="0154DFAE" w14:textId="77777777" w:rsidR="00AC75DD" w:rsidRDefault="00AC75DD"/>
  <w:p w14:paraId="3015D11B" w14:textId="77777777" w:rsidR="00AC75DD" w:rsidRDefault="00AC75DD"/>
  <w:p w14:paraId="5003C9CE" w14:textId="77777777"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6CB" w14:textId="77777777"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095C" w14:textId="77777777"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83F3" w14:textId="77777777"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0F2A" w14:textId="77777777"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8CB1" w14:textId="77777777"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B1E2" w14:textId="77777777"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9EC9" w14:textId="77777777"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5A36" w14:textId="77777777"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67CA" w14:textId="77777777"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9515" w14:textId="77777777"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5B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0F52"/>
    <w:rsid w:val="000814FC"/>
    <w:rsid w:val="00084A07"/>
    <w:rsid w:val="00091B6B"/>
    <w:rsid w:val="00092AEC"/>
    <w:rsid w:val="0009780D"/>
    <w:rsid w:val="000C0F1B"/>
    <w:rsid w:val="000C2C67"/>
    <w:rsid w:val="000C747A"/>
    <w:rsid w:val="000D738B"/>
    <w:rsid w:val="000E3C47"/>
    <w:rsid w:val="000E7A6C"/>
    <w:rsid w:val="000F79DD"/>
    <w:rsid w:val="000F7D7F"/>
    <w:rsid w:val="00100C0A"/>
    <w:rsid w:val="00111CE4"/>
    <w:rsid w:val="001326C9"/>
    <w:rsid w:val="00134FC4"/>
    <w:rsid w:val="00135309"/>
    <w:rsid w:val="00142877"/>
    <w:rsid w:val="00155784"/>
    <w:rsid w:val="0016410F"/>
    <w:rsid w:val="00165AF0"/>
    <w:rsid w:val="00180C22"/>
    <w:rsid w:val="001841A7"/>
    <w:rsid w:val="00184A86"/>
    <w:rsid w:val="001A24F0"/>
    <w:rsid w:val="001A48FA"/>
    <w:rsid w:val="001A7AC3"/>
    <w:rsid w:val="001B5F45"/>
    <w:rsid w:val="001C1251"/>
    <w:rsid w:val="001C247F"/>
    <w:rsid w:val="001C4560"/>
    <w:rsid w:val="001D3390"/>
    <w:rsid w:val="001E1BE0"/>
    <w:rsid w:val="001E1F4B"/>
    <w:rsid w:val="001E25D2"/>
    <w:rsid w:val="001F6E64"/>
    <w:rsid w:val="00200A14"/>
    <w:rsid w:val="0020151F"/>
    <w:rsid w:val="002017D5"/>
    <w:rsid w:val="0020720B"/>
    <w:rsid w:val="002218A0"/>
    <w:rsid w:val="0022456C"/>
    <w:rsid w:val="002374F0"/>
    <w:rsid w:val="0024360E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967F1"/>
    <w:rsid w:val="002A402D"/>
    <w:rsid w:val="002A5CF2"/>
    <w:rsid w:val="002A6F4C"/>
    <w:rsid w:val="002C7F6C"/>
    <w:rsid w:val="002D1D02"/>
    <w:rsid w:val="002E1009"/>
    <w:rsid w:val="00304105"/>
    <w:rsid w:val="00307A54"/>
    <w:rsid w:val="00312656"/>
    <w:rsid w:val="00313EC9"/>
    <w:rsid w:val="0031572A"/>
    <w:rsid w:val="00324EF1"/>
    <w:rsid w:val="003277BB"/>
    <w:rsid w:val="00333816"/>
    <w:rsid w:val="00345C64"/>
    <w:rsid w:val="00345CC7"/>
    <w:rsid w:val="00347069"/>
    <w:rsid w:val="00347EEB"/>
    <w:rsid w:val="003516A9"/>
    <w:rsid w:val="00356595"/>
    <w:rsid w:val="003653FD"/>
    <w:rsid w:val="00367BB6"/>
    <w:rsid w:val="003724F4"/>
    <w:rsid w:val="00373E8C"/>
    <w:rsid w:val="003862B3"/>
    <w:rsid w:val="003864A1"/>
    <w:rsid w:val="003A623B"/>
    <w:rsid w:val="003B55DF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22CA"/>
    <w:rsid w:val="0044248B"/>
    <w:rsid w:val="004442E7"/>
    <w:rsid w:val="004608A0"/>
    <w:rsid w:val="00466100"/>
    <w:rsid w:val="00482ED8"/>
    <w:rsid w:val="0048380F"/>
    <w:rsid w:val="00485954"/>
    <w:rsid w:val="004929F3"/>
    <w:rsid w:val="004A6DB1"/>
    <w:rsid w:val="004B0F7D"/>
    <w:rsid w:val="004B21D8"/>
    <w:rsid w:val="004B6984"/>
    <w:rsid w:val="004C28BB"/>
    <w:rsid w:val="004C6801"/>
    <w:rsid w:val="004D215C"/>
    <w:rsid w:val="004D4C2F"/>
    <w:rsid w:val="004D584C"/>
    <w:rsid w:val="004D6908"/>
    <w:rsid w:val="004E6B0B"/>
    <w:rsid w:val="004F505C"/>
    <w:rsid w:val="00512C46"/>
    <w:rsid w:val="00514D31"/>
    <w:rsid w:val="00521955"/>
    <w:rsid w:val="00530CDE"/>
    <w:rsid w:val="005509C4"/>
    <w:rsid w:val="00551440"/>
    <w:rsid w:val="0055488C"/>
    <w:rsid w:val="005614D2"/>
    <w:rsid w:val="00576D42"/>
    <w:rsid w:val="00577121"/>
    <w:rsid w:val="005838B6"/>
    <w:rsid w:val="00592530"/>
    <w:rsid w:val="005A1B8E"/>
    <w:rsid w:val="005A28AB"/>
    <w:rsid w:val="005A4820"/>
    <w:rsid w:val="005A58A7"/>
    <w:rsid w:val="005B148F"/>
    <w:rsid w:val="005C36D3"/>
    <w:rsid w:val="005D23D3"/>
    <w:rsid w:val="005E0FB6"/>
    <w:rsid w:val="005E3FAE"/>
    <w:rsid w:val="005E5FD6"/>
    <w:rsid w:val="005F18D5"/>
    <w:rsid w:val="005F3759"/>
    <w:rsid w:val="00610311"/>
    <w:rsid w:val="00611226"/>
    <w:rsid w:val="0061585B"/>
    <w:rsid w:val="00615930"/>
    <w:rsid w:val="006279C5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2725"/>
    <w:rsid w:val="0066619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29EB"/>
    <w:rsid w:val="006C4F05"/>
    <w:rsid w:val="006D2DE2"/>
    <w:rsid w:val="006E4E1F"/>
    <w:rsid w:val="006E4EC6"/>
    <w:rsid w:val="006F78C4"/>
    <w:rsid w:val="00700CCE"/>
    <w:rsid w:val="007022E9"/>
    <w:rsid w:val="00703EE3"/>
    <w:rsid w:val="00705965"/>
    <w:rsid w:val="007235E3"/>
    <w:rsid w:val="007260F9"/>
    <w:rsid w:val="00737C3D"/>
    <w:rsid w:val="00751729"/>
    <w:rsid w:val="00752A53"/>
    <w:rsid w:val="007559D8"/>
    <w:rsid w:val="00761711"/>
    <w:rsid w:val="00766EBB"/>
    <w:rsid w:val="007705F7"/>
    <w:rsid w:val="00771BB9"/>
    <w:rsid w:val="00780197"/>
    <w:rsid w:val="00783DCA"/>
    <w:rsid w:val="007961DA"/>
    <w:rsid w:val="00796EEE"/>
    <w:rsid w:val="00797BFF"/>
    <w:rsid w:val="007A0A07"/>
    <w:rsid w:val="007B364C"/>
    <w:rsid w:val="007C1DC5"/>
    <w:rsid w:val="007D32F0"/>
    <w:rsid w:val="007E354F"/>
    <w:rsid w:val="007E492A"/>
    <w:rsid w:val="007F3DD1"/>
    <w:rsid w:val="00800CE7"/>
    <w:rsid w:val="00805E4B"/>
    <w:rsid w:val="00806764"/>
    <w:rsid w:val="00814150"/>
    <w:rsid w:val="00823D35"/>
    <w:rsid w:val="008317B3"/>
    <w:rsid w:val="0083346F"/>
    <w:rsid w:val="008547A4"/>
    <w:rsid w:val="00856DBF"/>
    <w:rsid w:val="00861EFE"/>
    <w:rsid w:val="00866D9D"/>
    <w:rsid w:val="008710A1"/>
    <w:rsid w:val="00871E53"/>
    <w:rsid w:val="0088100D"/>
    <w:rsid w:val="00884DE3"/>
    <w:rsid w:val="00893758"/>
    <w:rsid w:val="008952EA"/>
    <w:rsid w:val="008A2EE6"/>
    <w:rsid w:val="008A569A"/>
    <w:rsid w:val="008A707C"/>
    <w:rsid w:val="008B63CE"/>
    <w:rsid w:val="008C0251"/>
    <w:rsid w:val="008C098A"/>
    <w:rsid w:val="008C15C0"/>
    <w:rsid w:val="008C7626"/>
    <w:rsid w:val="008F6632"/>
    <w:rsid w:val="0090348D"/>
    <w:rsid w:val="00915262"/>
    <w:rsid w:val="00934E9B"/>
    <w:rsid w:val="0094092A"/>
    <w:rsid w:val="009423EF"/>
    <w:rsid w:val="009447FF"/>
    <w:rsid w:val="00960945"/>
    <w:rsid w:val="00960F92"/>
    <w:rsid w:val="00972106"/>
    <w:rsid w:val="00973561"/>
    <w:rsid w:val="00975984"/>
    <w:rsid w:val="00977B06"/>
    <w:rsid w:val="009807CF"/>
    <w:rsid w:val="009816E7"/>
    <w:rsid w:val="00985A87"/>
    <w:rsid w:val="00985C59"/>
    <w:rsid w:val="00990794"/>
    <w:rsid w:val="0099375D"/>
    <w:rsid w:val="00996A59"/>
    <w:rsid w:val="009A5084"/>
    <w:rsid w:val="009B056A"/>
    <w:rsid w:val="009B446C"/>
    <w:rsid w:val="009C2654"/>
    <w:rsid w:val="009D3B56"/>
    <w:rsid w:val="009D4D2F"/>
    <w:rsid w:val="009F6936"/>
    <w:rsid w:val="00A00B14"/>
    <w:rsid w:val="00A15D88"/>
    <w:rsid w:val="00A205BB"/>
    <w:rsid w:val="00A213DF"/>
    <w:rsid w:val="00A2792A"/>
    <w:rsid w:val="00A301DA"/>
    <w:rsid w:val="00A446A5"/>
    <w:rsid w:val="00A46C94"/>
    <w:rsid w:val="00A53385"/>
    <w:rsid w:val="00A545F5"/>
    <w:rsid w:val="00A6294C"/>
    <w:rsid w:val="00A64BE5"/>
    <w:rsid w:val="00A67B87"/>
    <w:rsid w:val="00A7309A"/>
    <w:rsid w:val="00A86E2D"/>
    <w:rsid w:val="00A95484"/>
    <w:rsid w:val="00AA320D"/>
    <w:rsid w:val="00AA608B"/>
    <w:rsid w:val="00AB1D97"/>
    <w:rsid w:val="00AB7234"/>
    <w:rsid w:val="00AC50E4"/>
    <w:rsid w:val="00AC7303"/>
    <w:rsid w:val="00AC75DD"/>
    <w:rsid w:val="00AD2D98"/>
    <w:rsid w:val="00AD751B"/>
    <w:rsid w:val="00AF7BDB"/>
    <w:rsid w:val="00B012D0"/>
    <w:rsid w:val="00B17B78"/>
    <w:rsid w:val="00B2033C"/>
    <w:rsid w:val="00B30861"/>
    <w:rsid w:val="00B35DE0"/>
    <w:rsid w:val="00B37798"/>
    <w:rsid w:val="00B41FDB"/>
    <w:rsid w:val="00B4524D"/>
    <w:rsid w:val="00B47B41"/>
    <w:rsid w:val="00B51802"/>
    <w:rsid w:val="00B62FFB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C56D5"/>
    <w:rsid w:val="00BE059C"/>
    <w:rsid w:val="00C172A2"/>
    <w:rsid w:val="00C23869"/>
    <w:rsid w:val="00C24D2B"/>
    <w:rsid w:val="00C276E1"/>
    <w:rsid w:val="00C30805"/>
    <w:rsid w:val="00C333AD"/>
    <w:rsid w:val="00C34385"/>
    <w:rsid w:val="00C34AA1"/>
    <w:rsid w:val="00C530EA"/>
    <w:rsid w:val="00C53D9D"/>
    <w:rsid w:val="00C606AD"/>
    <w:rsid w:val="00C72F25"/>
    <w:rsid w:val="00C75724"/>
    <w:rsid w:val="00C77C04"/>
    <w:rsid w:val="00C77F7E"/>
    <w:rsid w:val="00C83D9D"/>
    <w:rsid w:val="00C84652"/>
    <w:rsid w:val="00C86F9F"/>
    <w:rsid w:val="00C91ECB"/>
    <w:rsid w:val="00C95B31"/>
    <w:rsid w:val="00C96120"/>
    <w:rsid w:val="00CA2D60"/>
    <w:rsid w:val="00CB1794"/>
    <w:rsid w:val="00CC2016"/>
    <w:rsid w:val="00CC579F"/>
    <w:rsid w:val="00CC5DAA"/>
    <w:rsid w:val="00CD00E2"/>
    <w:rsid w:val="00CD028E"/>
    <w:rsid w:val="00CD0501"/>
    <w:rsid w:val="00CD1045"/>
    <w:rsid w:val="00CD3573"/>
    <w:rsid w:val="00CE34AF"/>
    <w:rsid w:val="00CF1352"/>
    <w:rsid w:val="00D023D4"/>
    <w:rsid w:val="00D02947"/>
    <w:rsid w:val="00D06023"/>
    <w:rsid w:val="00D12A10"/>
    <w:rsid w:val="00D20E29"/>
    <w:rsid w:val="00D46E5B"/>
    <w:rsid w:val="00D50E31"/>
    <w:rsid w:val="00D56416"/>
    <w:rsid w:val="00D63AE4"/>
    <w:rsid w:val="00D6447F"/>
    <w:rsid w:val="00D64FF6"/>
    <w:rsid w:val="00D656DF"/>
    <w:rsid w:val="00D72056"/>
    <w:rsid w:val="00D73551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D7897"/>
    <w:rsid w:val="00DF2F8E"/>
    <w:rsid w:val="00E03982"/>
    <w:rsid w:val="00E05E79"/>
    <w:rsid w:val="00E06E94"/>
    <w:rsid w:val="00E114B9"/>
    <w:rsid w:val="00E16195"/>
    <w:rsid w:val="00E20C14"/>
    <w:rsid w:val="00E2294F"/>
    <w:rsid w:val="00E22D78"/>
    <w:rsid w:val="00E34ED6"/>
    <w:rsid w:val="00E35E78"/>
    <w:rsid w:val="00E40E00"/>
    <w:rsid w:val="00E54142"/>
    <w:rsid w:val="00E60046"/>
    <w:rsid w:val="00E62FD7"/>
    <w:rsid w:val="00E63E5A"/>
    <w:rsid w:val="00E63FB1"/>
    <w:rsid w:val="00E6580E"/>
    <w:rsid w:val="00E72E80"/>
    <w:rsid w:val="00E758F8"/>
    <w:rsid w:val="00E7606E"/>
    <w:rsid w:val="00E81730"/>
    <w:rsid w:val="00E85D66"/>
    <w:rsid w:val="00E87B75"/>
    <w:rsid w:val="00E9587D"/>
    <w:rsid w:val="00E9670D"/>
    <w:rsid w:val="00EC42A1"/>
    <w:rsid w:val="00EC456B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3766E"/>
    <w:rsid w:val="00F4047E"/>
    <w:rsid w:val="00F41374"/>
    <w:rsid w:val="00F417F7"/>
    <w:rsid w:val="00F43735"/>
    <w:rsid w:val="00F52724"/>
    <w:rsid w:val="00F61A9F"/>
    <w:rsid w:val="00F63A5E"/>
    <w:rsid w:val="00F64163"/>
    <w:rsid w:val="00F73F05"/>
    <w:rsid w:val="00F93700"/>
    <w:rsid w:val="00F9721A"/>
    <w:rsid w:val="00FA23A5"/>
    <w:rsid w:val="00FA4C42"/>
    <w:rsid w:val="00FA4D24"/>
    <w:rsid w:val="00FB462C"/>
    <w:rsid w:val="00FC24A9"/>
    <w:rsid w:val="00FC4F31"/>
    <w:rsid w:val="00FC77B6"/>
    <w:rsid w:val="00FC7AA0"/>
    <w:rsid w:val="00FE5C6D"/>
    <w:rsid w:val="00FE675C"/>
    <w:rsid w:val="00FE6A5F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9FA1"/>
  <w15:docId w15:val="{84DF1977-9A10-45DF-BEB8-981008EF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delosalumnos">
    <w:name w:val="Nombre del (de los) alumno (s)"/>
    <w:basedOn w:val="Normal"/>
    <w:link w:val="Nombredeldelosalumnos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">
    <w:name w:val="Nombre del académico"/>
    <w:basedOn w:val="Normal"/>
    <w:link w:val="Nombredelacadmico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delosalumnosCar">
    <w:name w:val="Nombre del (de los) alumno (s) Car"/>
    <w:basedOn w:val="Fuentedeprrafopredeter"/>
    <w:link w:val="Nombredeldelosalumnos"/>
    <w:rsid w:val="00403A64"/>
    <w:rPr>
      <w:rFonts w:ascii="Gill Sans MT" w:hAnsi="Gill Sans MT"/>
      <w:b/>
      <w:sz w:val="20"/>
    </w:rPr>
  </w:style>
  <w:style w:type="character" w:customStyle="1" w:styleId="NombredelacadmicoCar">
    <w:name w:val="Nombre del académico Car"/>
    <w:basedOn w:val="NombredeldelosalumnosCar"/>
    <w:link w:val="Nombredelacadmico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trabajo">
    <w:name w:val="Título del trabajo"/>
    <w:link w:val="Ttulodeltrabajo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trabajoCar">
    <w:name w:val="Título del trabajo Car"/>
    <w:basedOn w:val="Fuentedeprrafopredeter"/>
    <w:link w:val="Ttulodeltrabajo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915262"/>
    <w:pPr>
      <w:spacing w:after="0" w:line="240" w:lineRule="exac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915262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delosalumnos-legal">
    <w:name w:val="Nombre del (de los) alumno (s)-legal"/>
    <w:link w:val="Nombredeldelosalumnos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delosalumnos-legalCar">
    <w:name w:val="Nombre del (de los) alumno (s)-legal Car"/>
    <w:basedOn w:val="Fuentedeprrafopredeter"/>
    <w:link w:val="Nombredeldelosalumnos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6F78C4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6279C5"/>
    <w:pPr>
      <w:tabs>
        <w:tab w:val="right" w:leader="dot" w:pos="8828"/>
      </w:tabs>
      <w:spacing w:after="0" w:line="420" w:lineRule="exact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fontstyle01">
    <w:name w:val="fontstyle01"/>
    <w:basedOn w:val="Fuentedeprrafopredeter"/>
    <w:rsid w:val="0061585B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ia\Documents\EXPERIENCIAS%20EDUCATIVAS\EXPERIENCIA%20RECEPCIONAL\FORMATOS%20ER%20UV%202021\3921%20formato%20Documento%20U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9EE97185734A7A889CB6BF12CC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17A5-09F5-4275-83C7-5152DF909D2D}"/>
      </w:docPartPr>
      <w:docPartBody>
        <w:p w:rsidR="00000000" w:rsidRDefault="002801CF">
          <w:pPr>
            <w:pStyle w:val="259EE97185734A7A889CB6BF12CCC823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4C2CBFCDE5124C45BCFB603AAF7B8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2C50-62F2-4716-B8BE-CDDCD3A14AC4}"/>
      </w:docPartPr>
      <w:docPartBody>
        <w:p w:rsidR="00000000" w:rsidRDefault="002801CF">
          <w:pPr>
            <w:pStyle w:val="4C2CBFCDE5124C45BCFB603AAF7B8C28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0FC721C9A5DF4DE98652C6E28E93B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38285-1F66-4FB8-BBEB-23A3C662CC29}"/>
      </w:docPartPr>
      <w:docPartBody>
        <w:p w:rsidR="00000000" w:rsidRDefault="002801CF">
          <w:pPr>
            <w:pStyle w:val="0FC721C9A5DF4DE98652C6E28E93B3AF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2A7EBED67F24785A5F67344E089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64AA-3B43-42E8-B7BA-27A327E8D77E}"/>
      </w:docPartPr>
      <w:docPartBody>
        <w:p w:rsidR="00000000" w:rsidRDefault="002801CF">
          <w:pPr>
            <w:pStyle w:val="92A7EBED67F24785A5F67344E089C9F7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4BEBBCF389214953A617CEE1BC4B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2DA4-3B39-45D8-BEB4-A7348C329038}"/>
      </w:docPartPr>
      <w:docPartBody>
        <w:p w:rsidR="00000000" w:rsidRDefault="002801CF">
          <w:pPr>
            <w:pStyle w:val="4BEBBCF389214953A617CEE1BC4BCF73"/>
          </w:pPr>
          <w:r w:rsidRPr="00800CE7">
            <w:rPr>
              <w:rStyle w:val="Ttulodeltrabajo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del trabajo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recepcional</w:t>
          </w:r>
        </w:p>
      </w:docPartBody>
    </w:docPart>
    <w:docPart>
      <w:docPartPr>
        <w:name w:val="4BC578428609401F97E6DB9A74050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DEC1-41E9-473D-B37B-318798D12EC7}"/>
      </w:docPartPr>
      <w:docPartBody>
        <w:p w:rsidR="00000000" w:rsidRDefault="002801CF">
          <w:pPr>
            <w:pStyle w:val="4BC578428609401F97E6DB9A74050648"/>
          </w:pPr>
          <w:r w:rsidRPr="007705F7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modalidad del trabajo recepcional</w:t>
          </w:r>
        </w:p>
      </w:docPartBody>
    </w:docPart>
    <w:docPart>
      <w:docPartPr>
        <w:name w:val="62FD72ADEAD04DFEB1C89262457C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C7B6-C73B-4317-9DE3-9B40DC2531DF}"/>
      </w:docPartPr>
      <w:docPartBody>
        <w:p w:rsidR="00000000" w:rsidRDefault="002801CF">
          <w:pPr>
            <w:pStyle w:val="62FD72ADEAD04DFEB1C89262457C926C"/>
          </w:pPr>
          <w:r w:rsidRPr="00A67B87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Seleccione un elemento</w:t>
          </w:r>
        </w:p>
      </w:docPartBody>
    </w:docPart>
    <w:docPart>
      <w:docPartPr>
        <w:name w:val="5D76F84EF53245F1A31C91EFC7679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BF92-F6F9-4E30-A75C-6DFB337B33AE}"/>
      </w:docPartPr>
      <w:docPartBody>
        <w:p w:rsidR="00000000" w:rsidRDefault="002801CF">
          <w:pPr>
            <w:pStyle w:val="5D76F84EF53245F1A31C91EFC7679FD0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(de los) alumno (s)</w:t>
          </w:r>
        </w:p>
      </w:docPartBody>
    </w:docPart>
    <w:docPart>
      <w:docPartPr>
        <w:name w:val="3E985DDED73F407BB1CBD4CFEA02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BB69-06F2-49CB-B84B-0202623523C0}"/>
      </w:docPartPr>
      <w:docPartBody>
        <w:p w:rsidR="00000000" w:rsidRDefault="002801CF">
          <w:pPr>
            <w:pStyle w:val="3E985DDED73F407BB1CBD4CFEA020D90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260E5704D7D641E08FC997676E92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9556-95A6-4BB7-9344-2C018E644C80}"/>
      </w:docPartPr>
      <w:docPartBody>
        <w:p w:rsidR="00000000" w:rsidRDefault="002801CF">
          <w:pPr>
            <w:pStyle w:val="260E5704D7D641E08FC997676E920A1E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para escribir el nombre del académico (a)</w:t>
          </w:r>
        </w:p>
      </w:docPartBody>
    </w:docPart>
    <w:docPart>
      <w:docPartPr>
        <w:name w:val="269817DC94504D60BABD9C701CAA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DDBA-E8D8-46BC-A5DE-A00F27F8A148}"/>
      </w:docPartPr>
      <w:docPartBody>
        <w:p w:rsidR="00000000" w:rsidRDefault="002801CF">
          <w:pPr>
            <w:pStyle w:val="269817DC94504D60BABD9C701CAA1926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AD35647A15A0476CB749113A6885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991A-9C35-4D02-80F1-B852422D0B77}"/>
      </w:docPartPr>
      <w:docPartBody>
        <w:p w:rsidR="00000000" w:rsidRDefault="002801CF">
          <w:pPr>
            <w:pStyle w:val="AD35647A15A0476CB749113A6885E826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FDA67126FA0C422CB6BAF59EE270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F9D5-EC5F-40A3-A065-E7A02A0BAA33}"/>
      </w:docPartPr>
      <w:docPartBody>
        <w:p w:rsidR="00000000" w:rsidRDefault="002801CF">
          <w:pPr>
            <w:pStyle w:val="FDA67126FA0C422CB6BAF59EE270F468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C758B8C024D79AC78F2AA42653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04F0-4653-4DBA-8F66-C3CC85A824AD}"/>
      </w:docPartPr>
      <w:docPartBody>
        <w:p w:rsidR="00000000" w:rsidRDefault="002801CF">
          <w:pPr>
            <w:pStyle w:val="30EC758B8C024D79AC78F2AA426539FE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C0A50265A01C4F0F90DEB4CCADB8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27C5-7736-4777-AA0C-5CF78F470065}"/>
      </w:docPartPr>
      <w:docPartBody>
        <w:p w:rsidR="00000000" w:rsidRDefault="002801CF">
          <w:pPr>
            <w:pStyle w:val="C0A50265A01C4F0F90DEB4CCADB86C74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6F6B3F6D174A42C5915FA70BB6850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C896-949C-42B4-BFC2-6B0CD2C54E28}"/>
      </w:docPartPr>
      <w:docPartBody>
        <w:p w:rsidR="00000000" w:rsidRDefault="002801CF">
          <w:pPr>
            <w:pStyle w:val="6F6B3F6D174A42C5915FA70BB6850D9C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Haga clic aquí para escribir el nombre del programa </w:t>
          </w: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educativo</w:t>
          </w:r>
        </w:p>
      </w:docPartBody>
    </w:docPart>
    <w:docPart>
      <w:docPartPr>
        <w:name w:val="7A931F2640CD451C885D79DAFA8D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9C17-93A7-4C20-BBB2-609D287A4526}"/>
      </w:docPartPr>
      <w:docPartBody>
        <w:p w:rsidR="00000000" w:rsidRDefault="002801CF">
          <w:pPr>
            <w:pStyle w:val="7A931F2640CD451C885D79DAFA8D6B81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docPartBody>
    </w:docPart>
    <w:docPart>
      <w:docPartPr>
        <w:name w:val="1F3D4A5B0CCE45849C58493207EA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CC87-ACD6-410F-A538-E11918A669B7}"/>
      </w:docPartPr>
      <w:docPartBody>
        <w:p w:rsidR="00000000" w:rsidRDefault="002801CF">
          <w:pPr>
            <w:pStyle w:val="1F3D4A5B0CCE45849C58493207EAD8CF"/>
          </w:pPr>
          <w:r w:rsidRPr="0016410F">
            <w:rPr>
              <w:rStyle w:val="Textodelmarcadordeposicin"/>
              <w:rFonts w:ascii="Gill Sans MT" w:hAnsi="Gill Sans MT"/>
              <w:sz w:val="18"/>
              <w:szCs w:val="18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la modalidad del trabajo recepcional</w:t>
          </w:r>
        </w:p>
      </w:docPartBody>
    </w:docPart>
    <w:docPart>
      <w:docPartPr>
        <w:name w:val="57B7E3A0E9D746CBB9265C39455F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5C80-3610-413B-B19D-69DECC4D1257}"/>
      </w:docPartPr>
      <w:docPartBody>
        <w:p w:rsidR="00000000" w:rsidRDefault="002801CF">
          <w:pPr>
            <w:pStyle w:val="57B7E3A0E9D746CBB9265C39455F75B3"/>
          </w:pPr>
          <w:r w:rsidRPr="00CD6125">
            <w:rPr>
              <w:rStyle w:val="Presentan-Car"/>
              <w:color w:val="808080" w:themeColor="background1" w:themeShade="80"/>
            </w:rPr>
            <w:t>Seleccione un elemento</w:t>
          </w:r>
        </w:p>
      </w:docPartBody>
    </w:docPart>
    <w:docPart>
      <w:docPartPr>
        <w:name w:val="F74073E953EA42DBABE9D58B2148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179F-448C-4B91-8DE8-4F475C3ACC29}"/>
      </w:docPartPr>
      <w:docPartBody>
        <w:p w:rsidR="00000000" w:rsidRDefault="002801CF">
          <w:pPr>
            <w:pStyle w:val="F74073E953EA42DBABE9D58B2148B4F9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(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 xml:space="preserve">de </w:t>
          </w: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los) alumno (s)</w:t>
          </w:r>
        </w:p>
      </w:docPartBody>
    </w:docPart>
    <w:docPart>
      <w:docPartPr>
        <w:name w:val="C54FACD3A403446FBAC317D47A3D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0A066-C006-455E-8D0D-2387D4AAFD62}"/>
      </w:docPartPr>
      <w:docPartBody>
        <w:p w:rsidR="00000000" w:rsidRDefault="002801CF">
          <w:pPr>
            <w:pStyle w:val="C54FACD3A403446FBAC317D47A3D293F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tipo de participación del académico (a)</w:t>
          </w:r>
        </w:p>
      </w:docPartBody>
    </w:docPart>
    <w:docPart>
      <w:docPartPr>
        <w:name w:val="584FA9A477CF4BE985114F49531D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67950-1EA0-4A0C-8223-150A8ECC0E12}"/>
      </w:docPartPr>
      <w:docPartBody>
        <w:p w:rsidR="00000000" w:rsidRDefault="002801CF">
          <w:pPr>
            <w:pStyle w:val="584FA9A477CF4BE985114F49531D6F4D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32C66470747D45878E28C337886E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637F-E0E5-4B08-9D3E-2C257C3A5BB2}"/>
      </w:docPartPr>
      <w:docPartBody>
        <w:p w:rsidR="00000000" w:rsidRDefault="002801CF">
          <w:pPr>
            <w:pStyle w:val="32C66470747D45878E28C337886E435A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CF"/>
    <w:rsid w:val="002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259EE97185734A7A889CB6BF12CCC823">
    <w:name w:val="259EE97185734A7A889CB6BF12CCC823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4C2CBFCDE5124C45BCFB603AAF7B8C28">
    <w:name w:val="4C2CBFCDE5124C45BCFB603AAF7B8C28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FC721C9A5DF4DE98652C6E28E93B3AF">
    <w:name w:val="0FC721C9A5DF4DE98652C6E28E93B3AF"/>
  </w:style>
  <w:style w:type="paragraph" w:customStyle="1" w:styleId="92A7EBED67F24785A5F67344E089C9F7">
    <w:name w:val="92A7EBED67F24785A5F67344E089C9F7"/>
  </w:style>
  <w:style w:type="paragraph" w:customStyle="1" w:styleId="Ttulodeltrabajo">
    <w:name w:val="Título del trabajo"/>
    <w:link w:val="Ttulodeltrabajo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trabajoCar">
    <w:name w:val="Título del trabajo Car"/>
    <w:basedOn w:val="Fuentedeprrafopredeter"/>
    <w:link w:val="Ttulodeltrabajo"/>
    <w:rPr>
      <w:rFonts w:ascii="Gill Sans MT" w:hAnsi="Gill Sans MT"/>
      <w:sz w:val="28"/>
    </w:rPr>
  </w:style>
  <w:style w:type="paragraph" w:customStyle="1" w:styleId="4BEBBCF389214953A617CEE1BC4BCF73">
    <w:name w:val="4BEBBCF389214953A617CEE1BC4BCF73"/>
  </w:style>
  <w:style w:type="paragraph" w:customStyle="1" w:styleId="4BC578428609401F97E6DB9A74050648">
    <w:name w:val="4BC578428609401F97E6DB9A74050648"/>
  </w:style>
  <w:style w:type="paragraph" w:customStyle="1" w:styleId="62FD72ADEAD04DFEB1C89262457C926C">
    <w:name w:val="62FD72ADEAD04DFEB1C89262457C926C"/>
  </w:style>
  <w:style w:type="paragraph" w:customStyle="1" w:styleId="5D76F84EF53245F1A31C91EFC7679FD0">
    <w:name w:val="5D76F84EF53245F1A31C91EFC7679FD0"/>
  </w:style>
  <w:style w:type="paragraph" w:customStyle="1" w:styleId="3E985DDED73F407BB1CBD4CFEA020D90">
    <w:name w:val="3E985DDED73F407BB1CBD4CFEA020D90"/>
  </w:style>
  <w:style w:type="paragraph" w:customStyle="1" w:styleId="260E5704D7D641E08FC997676E920A1E">
    <w:name w:val="260E5704D7D641E08FC997676E920A1E"/>
  </w:style>
  <w:style w:type="paragraph" w:customStyle="1" w:styleId="269817DC94504D60BABD9C701CAA1926">
    <w:name w:val="269817DC94504D60BABD9C701CAA1926"/>
  </w:style>
  <w:style w:type="paragraph" w:customStyle="1" w:styleId="AD35647A15A0476CB749113A6885E826">
    <w:name w:val="AD35647A15A0476CB749113A6885E826"/>
  </w:style>
  <w:style w:type="paragraph" w:customStyle="1" w:styleId="FDA67126FA0C422CB6BAF59EE270F468">
    <w:name w:val="FDA67126FA0C422CB6BAF59EE270F468"/>
  </w:style>
  <w:style w:type="paragraph" w:customStyle="1" w:styleId="30EC758B8C024D79AC78F2AA426539FE">
    <w:name w:val="30EC758B8C024D79AC78F2AA426539FE"/>
  </w:style>
  <w:style w:type="paragraph" w:customStyle="1" w:styleId="C0A50265A01C4F0F90DEB4CCADB86C74">
    <w:name w:val="C0A50265A01C4F0F90DEB4CCADB86C74"/>
  </w:style>
  <w:style w:type="paragraph" w:customStyle="1" w:styleId="6F6B3F6D174A42C5915FA70BB6850D9C">
    <w:name w:val="6F6B3F6D174A42C5915FA70BB6850D9C"/>
  </w:style>
  <w:style w:type="paragraph" w:customStyle="1" w:styleId="7A931F2640CD451C885D79DAFA8D6B81">
    <w:name w:val="7A931F2640CD451C885D79DAFA8D6B81"/>
  </w:style>
  <w:style w:type="paragraph" w:customStyle="1" w:styleId="1F3D4A5B0CCE45849C58493207EAD8CF">
    <w:name w:val="1F3D4A5B0CCE45849C58493207EAD8CF"/>
  </w:style>
  <w:style w:type="paragraph" w:customStyle="1" w:styleId="Presentan-">
    <w:name w:val="Presenta (n)-"/>
    <w:basedOn w:val="Normal"/>
    <w:link w:val="Presentan-Car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Pr>
      <w:rFonts w:ascii="Gill Sans MT" w:hAnsi="Gill Sans MT"/>
      <w:sz w:val="18"/>
    </w:rPr>
  </w:style>
  <w:style w:type="paragraph" w:customStyle="1" w:styleId="57B7E3A0E9D746CBB9265C39455F75B3">
    <w:name w:val="57B7E3A0E9D746CBB9265C39455F75B3"/>
  </w:style>
  <w:style w:type="paragraph" w:customStyle="1" w:styleId="F74073E953EA42DBABE9D58B2148B4F9">
    <w:name w:val="F74073E953EA42DBABE9D58B2148B4F9"/>
  </w:style>
  <w:style w:type="paragraph" w:customStyle="1" w:styleId="C54FACD3A403446FBAC317D47A3D293F">
    <w:name w:val="C54FACD3A403446FBAC317D47A3D293F"/>
  </w:style>
  <w:style w:type="paragraph" w:customStyle="1" w:styleId="584FA9A477CF4BE985114F49531D6F4D">
    <w:name w:val="584FA9A477CF4BE985114F49531D6F4D"/>
  </w:style>
  <w:style w:type="paragraph" w:customStyle="1" w:styleId="32C66470747D45878E28C337886E435A">
    <w:name w:val="32C66470747D45878E28C337886E4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A08E-61B3-4FA8-830F-1EE72CF2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3921 formato Documento UV</Template>
  <TotalTime>10</TotalTime>
  <Pages>15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Acosta Hernandez Celia Cecilia</cp:lastModifiedBy>
  <cp:revision>2</cp:revision>
  <cp:lastPrinted>2020-01-31T19:23:00Z</cp:lastPrinted>
  <dcterms:created xsi:type="dcterms:W3CDTF">2021-07-09T03:29:00Z</dcterms:created>
  <dcterms:modified xsi:type="dcterms:W3CDTF">2021-07-09T03:40:00Z</dcterms:modified>
</cp:coreProperties>
</file>