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g" ContentType="image/jp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spacing w:line="120" w:lineRule="exact" w:before="2"/>
        <w:rPr>
          <w:sz w:val="12"/>
          <w:szCs w:val="12"/>
        </w:rPr>
      </w:pPr>
      <w:r>
        <w:rPr>
          <w:sz w:val="12"/>
          <w:szCs w:val="12"/>
        </w:rPr>
      </w:r>
    </w:p>
    <w:p>
      <w:pPr>
        <w:spacing w:before="44"/>
        <w:ind w:left="412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/>
        <w:pict>
          <v:shape style="position:absolute;margin-left:61.599998pt;margin-top:-1.059937pt;width:87.65pt;height:76.05pt;mso-position-horizontal-relative:page;mso-position-vertical-relative:paragraph;z-index:-783" type="#_x0000_t75">
            <v:imagedata r:id="rId5" o:title=""/>
          </v:shape>
        </w:pic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U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NI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ERS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DAD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V</w:t>
      </w:r>
      <w:r>
        <w:rPr>
          <w:rFonts w:ascii="Calibri" w:hAnsi="Calibri" w:cs="Calibri" w:eastAsia="Calibri"/>
          <w:b/>
          <w:bCs/>
          <w:spacing w:val="-1"/>
          <w:w w:val="100"/>
          <w:sz w:val="28"/>
          <w:szCs w:val="28"/>
        </w:rPr>
        <w:t>E</w:t>
      </w:r>
      <w:r>
        <w:rPr>
          <w:rFonts w:ascii="Calibri" w:hAnsi="Calibri" w:cs="Calibri" w:eastAsia="Calibri"/>
          <w:b/>
          <w:bCs/>
          <w:spacing w:val="-2"/>
          <w:w w:val="100"/>
          <w:sz w:val="28"/>
          <w:szCs w:val="28"/>
        </w:rPr>
        <w:t>R</w:t>
      </w:r>
      <w:r>
        <w:rPr>
          <w:rFonts w:ascii="Calibri" w:hAnsi="Calibri" w:cs="Calibri" w:eastAsia="Calibri"/>
          <w:b/>
          <w:bCs/>
          <w:spacing w:val="-3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/>
          <w:bCs/>
          <w:spacing w:val="0"/>
          <w:w w:val="100"/>
          <w:sz w:val="28"/>
          <w:szCs w:val="28"/>
        </w:rPr>
        <w:t>CRUZANA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</w:r>
    </w:p>
    <w:p>
      <w:pPr>
        <w:spacing w:before="1"/>
        <w:ind w:left="595" w:right="0" w:firstLine="0"/>
        <w:jc w:val="center"/>
        <w:rPr>
          <w:rFonts w:ascii="Calibri" w:hAnsi="Calibri" w:cs="Calibri" w:eastAsia="Calibri"/>
          <w:sz w:val="28"/>
          <w:szCs w:val="28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SECRETAR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Í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DE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STRAC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8"/>
          <w:szCs w:val="28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Y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FI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8"/>
          <w:szCs w:val="28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8"/>
          <w:szCs w:val="28"/>
        </w:rPr>
        <w:t>ANZAS</w:t>
      </w:r>
    </w:p>
    <w:p>
      <w:pPr>
        <w:pStyle w:val="BodyText"/>
        <w:spacing w:line="265" w:lineRule="exact"/>
        <w:ind w:left="412" w:right="0"/>
        <w:jc w:val="center"/>
      </w:pP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STEMA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EGRAL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LUD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</w:p>
    <w:p>
      <w:pPr>
        <w:pStyle w:val="BodyText"/>
        <w:ind w:right="0"/>
        <w:jc w:val="center"/>
      </w:pP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ERSIDAD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VERACR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4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(S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S</w:t>
      </w:r>
      <w:r>
        <w:rPr>
          <w:b w:val="0"/>
          <w:bCs w:val="0"/>
          <w:spacing w:val="0"/>
          <w:w w:val="100"/>
        </w:rPr>
        <w:t>UV)</w:t>
      </w:r>
    </w:p>
    <w:p>
      <w:pPr>
        <w:spacing w:line="275" w:lineRule="exact"/>
        <w:ind w:left="412" w:right="0" w:firstLine="0"/>
        <w:jc w:val="center"/>
        <w:rPr>
          <w:rFonts w:ascii="Arial" w:hAnsi="Arial" w:cs="Arial" w:eastAsia="Arial"/>
          <w:sz w:val="24"/>
          <w:szCs w:val="24"/>
        </w:rPr>
      </w:pP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Soli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itud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de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6"/>
          <w:w w:val="100"/>
          <w:sz w:val="24"/>
          <w:szCs w:val="24"/>
        </w:rPr>
        <w:t>A</w:t>
      </w:r>
      <w:r>
        <w:rPr>
          <w:rFonts w:ascii="Arial" w:hAnsi="Arial" w:cs="Arial" w:eastAsia="Arial"/>
          <w:b/>
          <w:bCs/>
          <w:spacing w:val="-4"/>
          <w:w w:val="100"/>
          <w:sz w:val="24"/>
          <w:szCs w:val="24"/>
        </w:rPr>
        <w:t>y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u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da</w:t>
      </w:r>
      <w:r>
        <w:rPr>
          <w:rFonts w:ascii="Arial" w:hAnsi="Arial" w:cs="Arial" w:eastAsia="Arial"/>
          <w:b/>
          <w:bCs/>
          <w:spacing w:val="-7"/>
          <w:w w:val="100"/>
          <w:sz w:val="24"/>
          <w:szCs w:val="24"/>
        </w:rPr>
        <w:t> </w:t>
      </w:r>
      <w:r>
        <w:rPr>
          <w:rFonts w:ascii="Arial" w:hAnsi="Arial" w:cs="Arial" w:eastAsia="Arial"/>
          <w:b/>
          <w:bCs/>
          <w:spacing w:val="-1"/>
          <w:w w:val="100"/>
          <w:sz w:val="24"/>
          <w:szCs w:val="24"/>
        </w:rPr>
        <w:t>M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é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di</w:t>
      </w:r>
      <w:r>
        <w:rPr>
          <w:rFonts w:ascii="Arial" w:hAnsi="Arial" w:cs="Arial" w:eastAsia="Arial"/>
          <w:b/>
          <w:bCs/>
          <w:spacing w:val="1"/>
          <w:w w:val="100"/>
          <w:sz w:val="24"/>
          <w:szCs w:val="24"/>
        </w:rPr>
        <w:t>c</w:t>
      </w:r>
      <w:r>
        <w:rPr>
          <w:rFonts w:ascii="Arial" w:hAnsi="Arial" w:cs="Arial" w:eastAsia="Arial"/>
          <w:b/>
          <w:bCs/>
          <w:spacing w:val="0"/>
          <w:w w:val="100"/>
          <w:sz w:val="24"/>
          <w:szCs w:val="24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24"/>
          <w:szCs w:val="24"/>
        </w:rPr>
      </w:r>
    </w:p>
    <w:p>
      <w:pPr>
        <w:pStyle w:val="BodyText"/>
        <w:spacing w:before="2"/>
        <w:ind w:left="412" w:right="0"/>
        <w:jc w:val="center"/>
        <w:rPr>
          <w:rFonts w:ascii="Arial" w:hAnsi="Arial" w:cs="Arial" w:eastAsia="Arial"/>
        </w:rPr>
      </w:pPr>
      <w:r>
        <w:rPr/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position:absolute;margin-left:40.799999pt;margin-top:26.567888pt;width:543.940pt;height:625.76pt;mso-position-horizontal-relative:page;mso-position-vertical-relative:paragraph;z-index:-779" type="#_x0000_t202" filled="f" stroked="f">
            <v:textbox inset="0,0,0,0">
              <w:txbxContent>
                <w:tbl>
                  <w:tblPr>
                    <w:tblW w:w="0" w:type="auto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/>
                  <w:tr>
                    <w:trPr>
                      <w:trHeight w:val="379" w:hRule="exact"/>
                    </w:trPr>
                    <w:tc>
                      <w:tcPr>
                        <w:tcW w:w="8817" w:type="dxa"/>
                        <w:gridSpan w:val="6"/>
                        <w:vMerge w:val="restart"/>
                        <w:tcBorders>
                          <w:top w:val="nil" w:sz="6" w:space="0" w:color="auto"/>
                          <w:left w:val="nil" w:sz="6" w:space="0" w:color="auto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7" w:lineRule="exact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FOLIO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  <w:p>
                        <w:pPr>
                          <w:pStyle w:val="TableParagraph"/>
                          <w:spacing w:before="1"/>
                          <w:ind w:right="3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3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9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/>
                            <w:bCs/>
                            <w:spacing w:val="0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502" w:hRule="exact"/>
                    </w:trPr>
                    <w:tc>
                      <w:tcPr>
                        <w:tcW w:w="8817" w:type="dxa"/>
                        <w:gridSpan w:val="6"/>
                        <w:vMerge/>
                        <w:tcBorders>
                          <w:left w:val="nil" w:sz="6" w:space="0" w:color="auto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961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6" w:hRule="exact"/>
                    </w:trPr>
                    <w:tc>
                      <w:tcPr>
                        <w:tcW w:w="10778" w:type="dxa"/>
                        <w:gridSpan w:val="8"/>
                        <w:tcBorders>
                          <w:top w:val="single" w:sz="5" w:space="0" w:color="000000"/>
                          <w:left w:val="single" w:sz="26" w:space="0" w:color="000000"/>
                          <w:bottom w:val="single" w:sz="5" w:space="0" w:color="000000"/>
                          <w:right w:val="single" w:sz="2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04" w:lineRule="exact"/>
                          <w:ind w:right="6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RAB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26" w:space="0" w:color="C0C0C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22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AL</w:t>
                        </w:r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2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</w:tr>
                  <w:tr>
                    <w:trPr>
                      <w:trHeight w:val="298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778" w:type="dxa"/>
                        <w:gridSpan w:val="8"/>
                        <w:tcBorders>
                          <w:top w:val="single" w:sz="5" w:space="0" w:color="000000"/>
                          <w:left w:val="single" w:sz="26" w:space="0" w:color="000000"/>
                          <w:bottom w:val="single" w:sz="5" w:space="0" w:color="000000"/>
                          <w:right w:val="single" w:sz="2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05" w:lineRule="exact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DEP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9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26" w:space="0" w:color="C0C0C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6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AVE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Ú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P.</w:t>
                        </w:r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2322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,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S)</w:t>
                        </w:r>
                      </w:p>
                    </w:tc>
                  </w:tr>
                  <w:tr>
                    <w:trPr>
                      <w:trHeight w:val="361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7" w:hRule="exact"/>
                    </w:trPr>
                    <w:tc>
                      <w:tcPr>
                        <w:tcW w:w="10778" w:type="dxa"/>
                        <w:gridSpan w:val="8"/>
                        <w:tcBorders>
                          <w:top w:val="single" w:sz="5" w:space="0" w:color="000000"/>
                          <w:left w:val="single" w:sz="26" w:space="0" w:color="000000"/>
                          <w:bottom w:val="single" w:sz="5" w:space="0" w:color="000000"/>
                          <w:right w:val="single" w:sz="2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05" w:lineRule="exact"/>
                          <w:ind w:right="4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6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5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1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NTRA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CI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26" w:space="0" w:color="C0C0C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81" w:lineRule="exact"/>
                          <w:ind w:left="5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AVE</w:t>
                        </w:r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81" w:lineRule="exact"/>
                          <w:ind w:left="3966" w:right="394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</w:p>
                    </w:tc>
                  </w:tr>
                  <w:tr>
                    <w:trPr>
                      <w:trHeight w:val="317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218" w:hRule="exact"/>
                    </w:trPr>
                    <w:tc>
                      <w:tcPr>
                        <w:tcW w:w="10778" w:type="dxa"/>
                        <w:gridSpan w:val="8"/>
                        <w:tcBorders>
                          <w:top w:val="single" w:sz="5" w:space="0" w:color="000000"/>
                          <w:left w:val="single" w:sz="26" w:space="0" w:color="000000"/>
                          <w:bottom w:val="single" w:sz="5" w:space="0" w:color="000000"/>
                          <w:right w:val="single" w:sz="26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205" w:lineRule="exact"/>
                          <w:ind w:right="2"/>
                          <w:jc w:val="center"/>
                          <w:rPr>
                            <w:rFonts w:ascii="Arial" w:hAnsi="Arial" w:cs="Arial" w:eastAsia="Arial"/>
                            <w:sz w:val="18"/>
                            <w:szCs w:val="18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3"/>
                            <w:w w:val="100"/>
                            <w:sz w:val="18"/>
                            <w:szCs w:val="18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IDAD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ACA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ICA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2"/>
                            <w:w w:val="100"/>
                            <w:sz w:val="18"/>
                            <w:szCs w:val="18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PEN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EN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8"/>
                            <w:szCs w:val="18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8"/>
                            <w:szCs w:val="18"/>
                          </w:rPr>
                          <w:t>IA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26" w:space="0" w:color="C0C0C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54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AVE</w:t>
                        </w:r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6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3966" w:right="394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</w:p>
                    </w:tc>
                  </w:tr>
                  <w:tr>
                    <w:trPr>
                      <w:trHeight w:val="367" w:hRule="exact"/>
                    </w:trPr>
                    <w:tc>
                      <w:tcPr>
                        <w:tcW w:w="1688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9090" w:type="dxa"/>
                        <w:gridSpan w:val="6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7381" w:type="dxa"/>
                        <w:gridSpan w:val="4"/>
                        <w:tcBorders>
                          <w:top w:val="single" w:sz="5" w:space="0" w:color="000000"/>
                          <w:left w:val="single" w:sz="27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79" w:lineRule="exact"/>
                          <w:ind w:left="2436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EPTO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4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  <w:tc>
                      <w:tcPr>
                        <w:tcW w:w="3397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7" w:space="0" w:color="000000"/>
                        </w:tcBorders>
                        <w:shd w:val="clear" w:color="auto" w:fill="000000"/>
                      </w:tcPr>
                      <w:p>
                        <w:pPr>
                          <w:pStyle w:val="TableParagraph"/>
                          <w:spacing w:line="179" w:lineRule="exact"/>
                          <w:ind w:left="27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FFFFFF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color w:val="000000"/>
                            <w:spacing w:val="0"/>
                            <w:w w:val="100"/>
                            <w:sz w:val="16"/>
                            <w:szCs w:val="16"/>
                          </w:rPr>
                        </w:r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27" w:space="0" w:color="C0C0C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right="3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.</w:t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0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IÓN</w:t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361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7" w:space="0" w:color="C0C0C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line="179" w:lineRule="exact"/>
                          <w:ind w:left="315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ZÓN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6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LISIS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CLÍN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7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É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84" w:right="387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9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10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Z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CIÓN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11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IQU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Á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RIC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8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13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2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CIRUG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Í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22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0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24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ONC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LÓGICOS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25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26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9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RDI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LÓG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10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27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2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OCU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07" w:hRule="exact"/>
                    </w:trPr>
                    <w:tc>
                      <w:tcPr>
                        <w:tcW w:w="934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327" w:right="335"/>
                          <w:jc w:val="center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28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6447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30"/>
                          <w:ind w:left="63" w:right="0"/>
                          <w:jc w:val="left"/>
                          <w:rPr>
                            <w:rFonts w:ascii="Arial" w:hAnsi="Arial" w:cs="Arial" w:eastAsia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IS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1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Y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5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3"/>
                            <w:w w:val="100"/>
                            <w:sz w:val="20"/>
                            <w:szCs w:val="20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2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20"/>
                            <w:szCs w:val="20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20"/>
                            <w:szCs w:val="20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3"/>
                            <w:w w:val="100"/>
                            <w:sz w:val="20"/>
                            <w:szCs w:val="20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  <w:t>OLOGÍA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20"/>
                            <w:szCs w:val="20"/>
                          </w:rPr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738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right="63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738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72"/>
                          <w:ind w:left="3837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ZA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(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U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IÓ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)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</w:tr>
                  <w:tr>
                    <w:trPr>
                      <w:trHeight w:val="343" w:hRule="exact"/>
                    </w:trPr>
                    <w:tc>
                      <w:tcPr>
                        <w:tcW w:w="7381" w:type="dxa"/>
                        <w:gridSpan w:val="4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pStyle w:val="TableParagraph"/>
                          <w:spacing w:before="69"/>
                          <w:ind w:right="63"/>
                          <w:jc w:val="righ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PO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P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AGAR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$</w:t>
                        </w:r>
                      </w:p>
                    </w:tc>
                    <w:tc>
                      <w:tcPr>
                        <w:tcW w:w="1705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000000"/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  <w:tr>
                    <w:trPr>
                      <w:trHeight w:val="194" w:hRule="exact"/>
                    </w:trPr>
                    <w:tc>
                      <w:tcPr>
                        <w:tcW w:w="3385" w:type="dxa"/>
                        <w:gridSpan w:val="3"/>
                        <w:tcBorders>
                          <w:top w:val="single" w:sz="5" w:space="0" w:color="000000"/>
                          <w:left w:val="single" w:sz="27" w:space="0" w:color="CCCCCC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9" w:lineRule="exact"/>
                          <w:ind w:left="670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F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M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1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3"/>
                            <w:w w:val="100"/>
                            <w:sz w:val="16"/>
                            <w:szCs w:val="16"/>
                          </w:rPr>
                          <w:t> 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T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4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J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D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OR</w:t>
                        </w:r>
                      </w:p>
                    </w:tc>
                    <w:tc>
                      <w:tcPr>
                        <w:tcW w:w="4884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9" w:lineRule="exact"/>
                          <w:ind w:right="1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OB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S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IO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N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</w:t>
                        </w:r>
                      </w:p>
                    </w:tc>
                    <w:tc>
                      <w:tcPr>
                        <w:tcW w:w="2509" w:type="dxa"/>
                        <w:gridSpan w:val="3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27" w:space="0" w:color="CCCCCC"/>
                        </w:tcBorders>
                        <w:shd w:val="clear" w:color="auto" w:fill="CCCCCC"/>
                      </w:tcPr>
                      <w:p>
                        <w:pPr>
                          <w:pStyle w:val="TableParagraph"/>
                          <w:spacing w:line="179" w:lineRule="exact"/>
                          <w:ind w:left="28"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R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EV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2"/>
                            <w:w w:val="100"/>
                            <w:sz w:val="16"/>
                            <w:szCs w:val="16"/>
                          </w:rPr>
                          <w:t>I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SÓ</w:t>
                        </w:r>
                      </w:p>
                    </w:tc>
                  </w:tr>
                  <w:tr>
                    <w:trPr>
                      <w:trHeight w:val="221" w:hRule="exact"/>
                    </w:trPr>
                    <w:tc>
                      <w:tcPr>
                        <w:tcW w:w="3385" w:type="dxa"/>
                        <w:gridSpan w:val="3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4" w:type="dxa"/>
                        <w:gridSpan w:val="2"/>
                        <w:vMerge w:val="restart"/>
                        <w:tcBorders>
                          <w:top w:val="single" w:sz="5" w:space="0" w:color="000000"/>
                          <w:left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left="138" w:right="0"/>
                          <w:jc w:val="left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L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AVE</w:t>
                        </w:r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  <w:shd w:val="clear" w:color="auto" w:fill="C0C0C0"/>
                      </w:tcPr>
                      <w:p>
                        <w:pPr>
                          <w:pStyle w:val="TableParagraph"/>
                          <w:spacing w:before="9"/>
                          <w:ind w:right="0"/>
                          <w:jc w:val="center"/>
                          <w:rPr>
                            <w:rFonts w:ascii="Arial" w:hAnsi="Arial" w:cs="Arial" w:eastAsia="Arial"/>
                            <w:sz w:val="16"/>
                            <w:szCs w:val="16"/>
                          </w:rPr>
                        </w:pP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FE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C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-1"/>
                            <w:w w:val="100"/>
                            <w:sz w:val="16"/>
                            <w:szCs w:val="16"/>
                          </w:rPr>
                          <w:t>H</w:t>
                        </w:r>
                        <w:r>
                          <w:rPr>
                            <w:rFonts w:ascii="Arial" w:hAnsi="Arial" w:cs="Arial" w:eastAsia="Arial"/>
                            <w:b w:val="0"/>
                            <w:bCs w:val="0"/>
                            <w:spacing w:val="0"/>
                            <w:w w:val="100"/>
                            <w:sz w:val="16"/>
                            <w:szCs w:val="16"/>
                          </w:rPr>
                          <w:t>A</w:t>
                        </w:r>
                      </w:p>
                    </w:tc>
                  </w:tr>
                  <w:tr>
                    <w:trPr>
                      <w:trHeight w:val="939" w:hRule="exact"/>
                    </w:trPr>
                    <w:tc>
                      <w:tcPr>
                        <w:tcW w:w="3385" w:type="dxa"/>
                        <w:gridSpan w:val="3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4884" w:type="dxa"/>
                        <w:gridSpan w:val="2"/>
                        <w:vMerge/>
                        <w:tcBorders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817" w:type="dxa"/>
                        <w:gridSpan w:val="2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  <w:tc>
                      <w:tcPr>
                        <w:tcW w:w="1692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/>
                      </w:p>
                    </w:tc>
                  </w:tr>
                </w:tbl>
                <w:p>
                  <w:pPr/>
                </w:p>
              </w:txbxContent>
            </v:textbox>
            <w10:wrap type="none"/>
          </v:shape>
        </w:pict>
      </w:r>
      <w:r>
        <w:rPr>
          <w:rFonts w:ascii="Arial" w:hAnsi="Arial" w:cs="Arial" w:eastAsia="Arial"/>
          <w:b w:val="0"/>
          <w:bCs w:val="0"/>
          <w:spacing w:val="-1"/>
          <w:w w:val="100"/>
        </w:rPr>
        <w:t>SAF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1"/>
          <w:w w:val="100"/>
        </w:rPr>
        <w:t>G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3"/>
          <w:w w:val="100"/>
        </w:rPr>
        <w:t>F</w:t>
      </w:r>
      <w:r>
        <w:rPr>
          <w:rFonts w:ascii="Arial" w:hAnsi="Arial" w:cs="Arial" w:eastAsia="Arial"/>
          <w:b w:val="0"/>
          <w:bCs w:val="0"/>
          <w:spacing w:val="0"/>
          <w:w w:val="100"/>
        </w:rPr>
        <w:t>-</w:t>
      </w:r>
      <w:r>
        <w:rPr>
          <w:rFonts w:ascii="Arial" w:hAnsi="Arial" w:cs="Arial" w:eastAsia="Arial"/>
          <w:b w:val="0"/>
          <w:bCs w:val="0"/>
          <w:spacing w:val="-1"/>
          <w:w w:val="100"/>
        </w:rPr>
        <w:t>04</w:t>
      </w:r>
      <w:r>
        <w:rPr>
          <w:rFonts w:ascii="Arial" w:hAnsi="Arial" w:cs="Arial" w:eastAsia="Arial"/>
          <w:b w:val="0"/>
          <w:bCs w:val="0"/>
          <w:spacing w:val="0"/>
          <w:w w:val="100"/>
        </w:rPr>
      </w:r>
    </w:p>
    <w:p>
      <w:pPr>
        <w:spacing w:line="200" w:lineRule="exact" w:before="3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after="0" w:line="200" w:lineRule="exact"/>
        <w:rPr>
          <w:sz w:val="20"/>
          <w:szCs w:val="20"/>
        </w:rPr>
        <w:sectPr>
          <w:type w:val="continuous"/>
          <w:pgSz w:w="12240" w:h="15840"/>
          <w:pgMar w:top="400" w:bottom="280" w:left="740" w:right="500"/>
        </w:sectPr>
      </w:pPr>
    </w:p>
    <w:p>
      <w:pPr>
        <w:tabs>
          <w:tab w:pos="2634" w:val="left" w:leader="none"/>
          <w:tab w:pos="3023" w:val="left" w:leader="none"/>
        </w:tabs>
        <w:spacing w:line="247" w:lineRule="exact" w:before="78"/>
        <w:ind w:left="1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156.929993pt;margin-top:3.873879pt;width:28.3pt;height:19.3pt;mso-position-horizontal-relative:page;mso-position-vertical-relative:paragraph;z-index:-782" coordorigin="3139,77" coordsize="566,386">
            <v:group style="position:absolute;left:3149;top:83;width:2;height:370" coordorigin="3149,83" coordsize="2,370">
              <v:shape style="position:absolute;left:3149;top:83;width:2;height:370" coordorigin="3149,83" coordsize="0,370" path="m3149,83l3149,453e" filled="f" stroked="t" strokeweight=".580pt" strokecolor="#000000">
                <v:path arrowok="t"/>
              </v:shape>
            </v:group>
            <v:group style="position:absolute;left:3694;top:83;width:2;height:370" coordorigin="3694,83" coordsize="2,370">
              <v:shape style="position:absolute;left:3694;top:83;width:2;height:370" coordorigin="3694,83" coordsize="0,370" path="m3694,83l3694,453e" filled="f" stroked="t" strokeweight=".580pt" strokecolor="#000000">
                <v:path arrowok="t"/>
              </v:shape>
            </v:group>
            <v:group style="position:absolute;left:3144;top:458;width:554;height:2" coordorigin="3144,458" coordsize="554,2">
              <v:shape style="position:absolute;left:3144;top:458;width:554;height:2" coordorigin="3144,458" coordsize="554,0" path="m3144,458l3699,458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TIPO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DE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 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PERS</w:t>
      </w:r>
      <w:r>
        <w:rPr>
          <w:rFonts w:ascii="Arial" w:hAnsi="Arial" w:cs="Arial" w:eastAsia="Arial"/>
          <w:b/>
          <w:bCs/>
          <w:spacing w:val="-2"/>
          <w:w w:val="100"/>
          <w:sz w:val="18"/>
          <w:szCs w:val="18"/>
        </w:rPr>
        <w:t>O</w:t>
      </w:r>
      <w:r>
        <w:rPr>
          <w:rFonts w:ascii="Arial" w:hAnsi="Arial" w:cs="Arial" w:eastAsia="Arial"/>
          <w:b/>
          <w:bCs/>
          <w:spacing w:val="1"/>
          <w:w w:val="100"/>
          <w:sz w:val="18"/>
          <w:szCs w:val="18"/>
        </w:rPr>
        <w:t>N</w:t>
      </w:r>
      <w:r>
        <w:rPr>
          <w:rFonts w:ascii="Arial" w:hAnsi="Arial" w:cs="Arial" w:eastAsia="Arial"/>
          <w:b/>
          <w:bCs/>
          <w:spacing w:val="-3"/>
          <w:w w:val="100"/>
          <w:sz w:val="18"/>
          <w:szCs w:val="18"/>
        </w:rPr>
        <w:t>A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>L</w:t>
      </w:r>
      <w:r>
        <w:rPr>
          <w:rFonts w:ascii="Arial" w:hAnsi="Arial" w:cs="Arial" w:eastAsia="Arial"/>
          <w:b/>
          <w:bCs/>
          <w:spacing w:val="0"/>
          <w:w w:val="100"/>
          <w:sz w:val="18"/>
          <w:szCs w:val="18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1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-2"/>
          <w:w w:val="100"/>
          <w:position w:val="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6"/>
          <w:szCs w:val="16"/>
        </w:rPr>
        <w:t>OS</w:t>
      </w:r>
      <w:r>
        <w:rPr>
          <w:rFonts w:ascii="Arial" w:hAnsi="Arial" w:cs="Arial" w:eastAsia="Arial"/>
          <w:b w:val="0"/>
          <w:bCs w:val="0"/>
          <w:spacing w:val="1"/>
          <w:w w:val="100"/>
          <w:position w:val="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-2"/>
          <w:w w:val="100"/>
          <w:position w:val="1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3"/>
          <w:w w:val="100"/>
          <w:position w:val="1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position w:val="10"/>
          <w:sz w:val="16"/>
          <w:szCs w:val="16"/>
        </w:rPr>
        <w:t> 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10"/>
          <w:sz w:val="16"/>
          <w:szCs w:val="16"/>
        </w:rPr>
        <w:t>Y</w:t>
      </w:r>
      <w:r>
        <w:rPr>
          <w:rFonts w:ascii="Arial" w:hAnsi="Arial" w:cs="Arial" w:eastAsia="Arial"/>
          <w:b w:val="0"/>
          <w:bCs w:val="0"/>
          <w:spacing w:val="0"/>
          <w:w w:val="100"/>
          <w:position w:val="0"/>
          <w:sz w:val="16"/>
          <w:szCs w:val="16"/>
        </w:rPr>
      </w:r>
    </w:p>
    <w:p>
      <w:pPr>
        <w:spacing w:line="123" w:lineRule="exact"/>
        <w:ind w:left="3023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U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PE</w:t>
      </w:r>
      <w:r>
        <w:rPr>
          <w:rFonts w:ascii="Arial" w:hAnsi="Arial" w:cs="Arial" w:eastAsia="Arial"/>
          <w:b w:val="0"/>
          <w:bCs w:val="0"/>
          <w:spacing w:val="-4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R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E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S</w:t>
      </w:r>
    </w:p>
    <w:p>
      <w:pPr>
        <w:spacing w:line="170" w:lineRule="exact" w:before="4"/>
        <w:rPr>
          <w:sz w:val="17"/>
          <w:szCs w:val="17"/>
        </w:rPr>
      </w:pPr>
      <w:r>
        <w:rPr/>
        <w:br w:type="column"/>
      </w:r>
      <w:r>
        <w:rPr>
          <w:sz w:val="17"/>
          <w:szCs w:val="17"/>
        </w:rPr>
      </w:r>
    </w:p>
    <w:p>
      <w:pPr>
        <w:tabs>
          <w:tab w:pos="565" w:val="left" w:leader="none"/>
          <w:tab w:pos="2171" w:val="left" w:leader="none"/>
          <w:tab w:pos="2557" w:val="left" w:leader="none"/>
        </w:tabs>
        <w:ind w:left="179" w:right="0" w:firstLine="0"/>
        <w:jc w:val="left"/>
        <w:rPr>
          <w:rFonts w:ascii="Arial" w:hAnsi="Arial" w:cs="Arial" w:eastAsia="Arial"/>
          <w:sz w:val="16"/>
          <w:szCs w:val="16"/>
        </w:rPr>
      </w:pPr>
      <w:r>
        <w:rPr/>
        <w:pict>
          <v:group style="position:absolute;margin-left:283.679993pt;margin-top:-4.786069pt;width:28.18pt;height:19.3pt;mso-position-horizontal-relative:page;mso-position-vertical-relative:paragraph;z-index:-781" coordorigin="5674,-96" coordsize="564,386">
            <v:group style="position:absolute;left:5684;top:-90;width:2;height:370" coordorigin="5684,-90" coordsize="2,370">
              <v:shape style="position:absolute;left:5684;top:-90;width:2;height:370" coordorigin="5684,-90" coordsize="0,370" path="m5684,-90l5684,280e" filled="f" stroked="t" strokeweight=".580pt" strokecolor="#000000">
                <v:path arrowok="t"/>
              </v:shape>
            </v:group>
            <v:group style="position:absolute;left:6227;top:-90;width:2;height:370" coordorigin="6227,-90" coordsize="2,370">
              <v:shape style="position:absolute;left:6227;top:-90;width:2;height:370" coordorigin="6227,-90" coordsize="0,370" path="m6227,-90l6227,280e" filled="f" stroked="t" strokeweight=".580pt" strokecolor="#000000">
                <v:path arrowok="t"/>
              </v:shape>
            </v:group>
            <v:group style="position:absolute;left:5679;top:284;width:552;height:2" coordorigin="5679,284" coordsize="552,2">
              <v:shape style="position:absolute;left:5679;top:284;width:552;height:2" coordorigin="5679,284" coordsize="552,0" path="m5679,284l6231,284e" filled="f" stroked="t" strokeweight=".580pt" strokecolor="#000000">
                <v:path arrowok="t"/>
              </v:shape>
            </v:group>
            <w10:wrap type="none"/>
          </v:group>
        </w:pict>
      </w:r>
      <w:r>
        <w:rPr/>
        <w:pict>
          <v:group style="position:absolute;margin-left:383.299988pt;margin-top:-4.786069pt;width:28.18pt;height:19.3pt;mso-position-horizontal-relative:page;mso-position-vertical-relative:paragraph;z-index:-780" coordorigin="7666,-96" coordsize="564,386">
            <v:group style="position:absolute;left:7677;top:-90;width:2;height:370" coordorigin="7677,-90" coordsize="2,370">
              <v:shape style="position:absolute;left:7677;top:-90;width:2;height:370" coordorigin="7677,-90" coordsize="0,370" path="m7677,-90l7677,280e" filled="f" stroked="t" strokeweight=".580pt" strokecolor="#000000">
                <v:path arrowok="t"/>
              </v:shape>
            </v:group>
            <v:group style="position:absolute;left:8219;top:-90;width:2;height:370" coordorigin="8219,-90" coordsize="2,370">
              <v:shape style="position:absolute;left:8219;top:-90;width:2;height:370" coordorigin="8219,-90" coordsize="0,370" path="m8219,-90l8219,280e" filled="f" stroked="t" strokeweight=".580pt" strokecolor="#000000">
                <v:path arrowok="t"/>
              </v:shape>
            </v:group>
            <v:group style="position:absolute;left:7672;top:284;width:552;height:2" coordorigin="7672,284" coordsize="552,2">
              <v:shape style="position:absolute;left:7672;top:284;width:552;height:2" coordorigin="7672,284" coordsize="552,0" path="m7672,284l8224,284e" filled="f" stroked="t" strokeweight=".580pt" strokecolor="#000000">
                <v:path arrowok="t"/>
              </v:shape>
            </v:group>
            <w10:wrap type="none"/>
          </v:group>
        </w:pic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3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F</w:t>
      </w:r>
      <w:r>
        <w:rPr>
          <w:rFonts w:ascii="Arial" w:hAnsi="Arial" w:cs="Arial" w:eastAsia="Arial"/>
          <w:b w:val="0"/>
          <w:bCs w:val="0"/>
          <w:spacing w:val="1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N</w:t>
      </w:r>
      <w:r>
        <w:rPr>
          <w:rFonts w:ascii="Arial" w:hAnsi="Arial" w:cs="Arial" w:eastAsia="Arial"/>
          <w:b w:val="0"/>
          <w:bCs w:val="0"/>
          <w:spacing w:val="-3"/>
          <w:w w:val="100"/>
          <w:sz w:val="16"/>
          <w:szCs w:val="16"/>
        </w:rPr>
        <w:t>Z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4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ab/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A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D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É</w:t>
      </w:r>
      <w:r>
        <w:rPr>
          <w:rFonts w:ascii="Arial" w:hAnsi="Arial" w:cs="Arial" w:eastAsia="Arial"/>
          <w:b w:val="0"/>
          <w:bCs w:val="0"/>
          <w:spacing w:val="-2"/>
          <w:w w:val="100"/>
          <w:sz w:val="16"/>
          <w:szCs w:val="16"/>
        </w:rPr>
        <w:t>M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I</w:t>
      </w:r>
      <w:r>
        <w:rPr>
          <w:rFonts w:ascii="Arial" w:hAnsi="Arial" w:cs="Arial" w:eastAsia="Arial"/>
          <w:b w:val="0"/>
          <w:bCs w:val="0"/>
          <w:spacing w:val="-1"/>
          <w:w w:val="100"/>
          <w:sz w:val="16"/>
          <w:szCs w:val="16"/>
        </w:rPr>
        <w:t>C</w:t>
      </w:r>
      <w:r>
        <w:rPr>
          <w:rFonts w:ascii="Arial" w:hAnsi="Arial" w:cs="Arial" w:eastAsia="Arial"/>
          <w:b w:val="0"/>
          <w:bCs w:val="0"/>
          <w:spacing w:val="0"/>
          <w:w w:val="100"/>
          <w:sz w:val="16"/>
          <w:szCs w:val="16"/>
        </w:rPr>
        <w:t>O</w:t>
      </w:r>
    </w:p>
    <w:sectPr>
      <w:type w:val="continuous"/>
      <w:pgSz w:w="12240" w:h="15840"/>
      <w:pgMar w:top="400" w:bottom="280" w:left="740" w:right="500"/>
      <w:cols w:num="2" w:equalWidth="0">
        <w:col w:w="4554" w:space="437"/>
        <w:col w:w="6009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410"/>
    </w:pPr>
    <w:rPr>
      <w:rFonts w:ascii="Calibri" w:hAnsi="Calibri" w:eastAsia="Calibri"/>
      <w:sz w:val="22"/>
      <w:szCs w:val="22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DEPTO. DE PRESTACIONES</dc:creator>
  <dcterms:created xsi:type="dcterms:W3CDTF">2015-06-04T19:34:30Z</dcterms:created>
  <dcterms:modified xsi:type="dcterms:W3CDTF">2015-06-04T19:34:30Z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2014-11-24T00:00:00Z</vt:filetime>
  </property>
  <property fmtid="{D5CDD505-2E9C-101B-9397-08002B2CF9AE}" pid="3" name="LastSaved">
    <vt:filetime>2015-06-05T00:00:00Z</vt:filetime>
  </property>
</Properties>
</file>