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BD" w:rsidRDefault="00E173BD">
      <w:pPr>
        <w:rPr>
          <w:rStyle w:val="apple-style-span"/>
          <w:rFonts w:ascii="Arial" w:hAnsi="Arial" w:cs="Arial"/>
          <w:color w:val="333333"/>
          <w:sz w:val="20"/>
          <w:szCs w:val="20"/>
        </w:rPr>
      </w:pPr>
    </w:p>
    <w:p w:rsidR="00E173BD" w:rsidRPr="007A4692" w:rsidRDefault="00E173BD" w:rsidP="007A4692">
      <w:pPr>
        <w:spacing w:after="0" w:line="240" w:lineRule="atLeast"/>
        <w:outlineLvl w:val="0"/>
        <w:rPr>
          <w:rFonts w:ascii="Georgia" w:hAnsi="Georgia"/>
          <w:color w:val="000000"/>
          <w:kern w:val="36"/>
          <w:sz w:val="45"/>
          <w:szCs w:val="45"/>
          <w:lang w:eastAsia="es-MX"/>
        </w:rPr>
      </w:pPr>
      <w:r w:rsidRPr="007A4692">
        <w:rPr>
          <w:rFonts w:ascii="Georgia" w:hAnsi="Georgia"/>
          <w:color w:val="000000"/>
          <w:kern w:val="36"/>
          <w:sz w:val="45"/>
          <w:szCs w:val="45"/>
          <w:lang w:eastAsia="es-MX"/>
        </w:rPr>
        <w:t>Qué son las obligaciones de dar, hacer o no hacer</w:t>
      </w:r>
    </w:p>
    <w:p w:rsidR="00E173BD" w:rsidRPr="007A4692" w:rsidRDefault="00E173BD" w:rsidP="007A4692">
      <w:pPr>
        <w:spacing w:after="0" w:line="336" w:lineRule="atLeast"/>
        <w:rPr>
          <w:rFonts w:ascii="Georgia" w:hAnsi="Georgia"/>
          <w:color w:val="000000"/>
          <w:sz w:val="18"/>
          <w:szCs w:val="18"/>
          <w:lang w:eastAsia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33"/>
        <w:gridCol w:w="95"/>
      </w:tblGrid>
      <w:tr w:rsidR="00E173BD" w:rsidRPr="009F0373" w:rsidTr="007A4692">
        <w:trPr>
          <w:tblCellSpacing w:w="15" w:type="dxa"/>
        </w:trPr>
        <w:tc>
          <w:tcPr>
            <w:tcW w:w="0" w:type="auto"/>
            <w:vAlign w:val="center"/>
          </w:tcPr>
          <w:p w:rsidR="00E173BD" w:rsidRPr="009F0373" w:rsidRDefault="00E173BD" w:rsidP="007A46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hAnsi="Times New Roman"/>
                <w:b/>
                <w:color w:val="0000FF"/>
                <w:sz w:val="24"/>
                <w:szCs w:val="24"/>
                <w:lang w:eastAsia="es-MX"/>
              </w:rPr>
            </w:pPr>
            <w:r w:rsidRPr="009F037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s-MX"/>
              </w:rPr>
              <w:t>Obligaciones de dar:</w:t>
            </w:r>
            <w:r w:rsidRPr="009F037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s-MX"/>
              </w:rPr>
              <w:t> </w:t>
            </w:r>
            <w:r w:rsidRPr="009F0373">
              <w:rPr>
                <w:rFonts w:ascii="Times New Roman" w:hAnsi="Times New Roman"/>
                <w:b/>
                <w:color w:val="0000FF"/>
                <w:sz w:val="24"/>
                <w:szCs w:val="24"/>
                <w:lang w:eastAsia="es-MX"/>
              </w:rPr>
              <w:t>son aquellas en que el objeto de la obligación consiste en transferir el dominio de una cosa, constituir un derecho real o en ella o simplemente entregar su mera tenencia.</w:t>
            </w:r>
          </w:p>
          <w:p w:rsidR="00E173BD" w:rsidRPr="009F0373" w:rsidRDefault="00E173BD" w:rsidP="007A46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hAnsi="Times New Roman"/>
                <w:b/>
                <w:color w:val="0000FF"/>
                <w:sz w:val="24"/>
                <w:szCs w:val="24"/>
                <w:lang w:eastAsia="es-MX"/>
              </w:rPr>
            </w:pPr>
            <w:r w:rsidRPr="009F037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s-MX"/>
              </w:rPr>
              <w:t>Obligaciones de hacer</w:t>
            </w:r>
            <w:r w:rsidRPr="009F037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s-MX"/>
              </w:rPr>
              <w:t>: </w:t>
            </w:r>
            <w:r w:rsidRPr="009F0373">
              <w:rPr>
                <w:rFonts w:ascii="Times New Roman" w:hAnsi="Times New Roman"/>
                <w:b/>
                <w:color w:val="0000FF"/>
                <w:sz w:val="24"/>
                <w:szCs w:val="24"/>
                <w:lang w:eastAsia="es-MX"/>
              </w:rPr>
              <w:t>Son aquellas en que lo que se debe es un hecho o acción positiva que no sea la entrega de la cosa</w:t>
            </w:r>
          </w:p>
          <w:p w:rsidR="00E173BD" w:rsidRPr="009F0373" w:rsidRDefault="00E173BD" w:rsidP="007A46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hAnsi="Times New Roman"/>
                <w:b/>
                <w:sz w:val="24"/>
                <w:szCs w:val="24"/>
                <w:lang w:eastAsia="es-MX"/>
              </w:rPr>
            </w:pPr>
            <w:r w:rsidRPr="009F037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s-MX"/>
              </w:rPr>
              <w:t>Obligación de no hacer:</w:t>
            </w:r>
            <w:r w:rsidRPr="009F037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s-MX"/>
              </w:rPr>
              <w:t> </w:t>
            </w:r>
            <w:r w:rsidRPr="009F0373">
              <w:rPr>
                <w:rFonts w:ascii="Times New Roman" w:hAnsi="Times New Roman"/>
                <w:b/>
                <w:color w:val="0000FF"/>
                <w:sz w:val="24"/>
                <w:szCs w:val="24"/>
                <w:lang w:eastAsia="es-MX"/>
              </w:rPr>
              <w:t>es aquella obligación en que lo que se debe es una abstención del deudor de realizar algo que de otra forma le sería lícito.</w:t>
            </w:r>
          </w:p>
        </w:tc>
        <w:tc>
          <w:tcPr>
            <w:tcW w:w="0" w:type="auto"/>
            <w:vAlign w:val="center"/>
          </w:tcPr>
          <w:p w:rsidR="00E173BD" w:rsidRPr="009F0373" w:rsidRDefault="00E173BD" w:rsidP="007A4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MX"/>
              </w:rPr>
            </w:pPr>
          </w:p>
        </w:tc>
      </w:tr>
    </w:tbl>
    <w:p w:rsidR="00E173BD" w:rsidRDefault="00E173BD">
      <w:pPr>
        <w:rPr>
          <w:rStyle w:val="apple-style-span"/>
          <w:rFonts w:ascii="Arial" w:hAnsi="Arial" w:cs="Arial"/>
          <w:color w:val="333333"/>
          <w:sz w:val="20"/>
          <w:szCs w:val="20"/>
        </w:rPr>
      </w:pPr>
    </w:p>
    <w:p w:rsidR="00E173BD" w:rsidRDefault="00E173BD">
      <w:r w:rsidRPr="009F0373">
        <w:rPr>
          <w:rStyle w:val="apple-style-span"/>
          <w:rFonts w:ascii="Arial" w:hAnsi="Arial" w:cs="Arial"/>
          <w:b/>
          <w:color w:val="FF00FF"/>
          <w:sz w:val="20"/>
          <w:szCs w:val="20"/>
        </w:rPr>
        <w:t>Obligaciones de DAR:</w:t>
      </w:r>
      <w:r w:rsidRPr="009F0373">
        <w:rPr>
          <w:rFonts w:ascii="Arial" w:hAnsi="Arial" w:cs="Arial"/>
          <w:b/>
          <w:color w:val="FF00FF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1) Una Compra-venta de un Automóvil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2) Una Compra-venta de una Computadora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3) Una Compra-venta de un Terreno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4) Una Compra-venta de un DVD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5) Una Compra-venta de un Barco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6) Una Compra-venta de un Televisor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7) Una Venta de Ropa.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9F0373">
        <w:rPr>
          <w:rStyle w:val="apple-style-span"/>
          <w:rFonts w:ascii="Arial" w:hAnsi="Arial" w:cs="Arial"/>
          <w:b/>
          <w:color w:val="FF00FF"/>
          <w:sz w:val="20"/>
          <w:szCs w:val="20"/>
        </w:rPr>
        <w:t>Obligaciones de HACER: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1) Un Contrato de Individual de Trabajo por tiempo indefinido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2) Un Contrato Prestación de Servicios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3) Un Contrato Prenupcial de Matrimonio.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4) Un Contrato de Depósito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5) Un Contrato para Impartir Cátedra en una Universidad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6) Un Contrato de Transporte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7) Un Contrato de Comodato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9F0373">
        <w:rPr>
          <w:rStyle w:val="apple-style-span"/>
          <w:rFonts w:ascii="Arial" w:hAnsi="Arial" w:cs="Arial"/>
          <w:b/>
          <w:color w:val="FF00FF"/>
          <w:sz w:val="20"/>
          <w:szCs w:val="20"/>
        </w:rPr>
        <w:t>Obligaciones de NO HACER:</w:t>
      </w:r>
      <w:r w:rsidRPr="009F0373">
        <w:rPr>
          <w:rFonts w:ascii="Arial" w:hAnsi="Arial" w:cs="Arial"/>
          <w:b/>
          <w:color w:val="FF00FF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1) Orden de restricción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2) Prohibición de fumar en determinados sitios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3) Prohibición de venta de licor a menores de edad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4) Prohibición para estacionarse en zona roja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5) Prohibición de Armas Químicas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6) Cancelación de permiso de venta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7) Cancelación anticipada de préstamo hipotecario.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t xml:space="preserve"> </w:t>
      </w:r>
    </w:p>
    <w:sectPr w:rsidR="00E173BD" w:rsidSect="002C1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C4E"/>
    <w:multiLevelType w:val="multilevel"/>
    <w:tmpl w:val="F72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692"/>
    <w:rsid w:val="002C10DE"/>
    <w:rsid w:val="007A4692"/>
    <w:rsid w:val="007B3E81"/>
    <w:rsid w:val="009F0373"/>
    <w:rsid w:val="00DA488F"/>
    <w:rsid w:val="00E173BD"/>
    <w:rsid w:val="00FB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A4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692"/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style-span">
    <w:name w:val="apple-style-span"/>
    <w:basedOn w:val="DefaultParagraphFont"/>
    <w:uiPriority w:val="99"/>
    <w:rsid w:val="007A4692"/>
    <w:rPr>
      <w:rFonts w:cs="Times New Roman"/>
    </w:rPr>
  </w:style>
  <w:style w:type="character" w:styleId="Strong">
    <w:name w:val="Strong"/>
    <w:basedOn w:val="DefaultParagraphFont"/>
    <w:uiPriority w:val="99"/>
    <w:qFormat/>
    <w:rsid w:val="007A469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A46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214</Words>
  <Characters>1178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/>
  <dc:description/>
  <cp:lastModifiedBy>Usuario Final</cp:lastModifiedBy>
  <cp:revision>2</cp:revision>
  <dcterms:created xsi:type="dcterms:W3CDTF">2010-08-05T17:19:00Z</dcterms:created>
  <dcterms:modified xsi:type="dcterms:W3CDTF">2010-08-07T03:59:00Z</dcterms:modified>
</cp:coreProperties>
</file>