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46"/>
        <w:tblW w:w="1027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6953"/>
        <w:gridCol w:w="3326"/>
      </w:tblGrid>
      <w:tr w:rsidR="00CF312B" w:rsidRPr="003146AA" w:rsidTr="00CF312B">
        <w:tc>
          <w:tcPr>
            <w:tcW w:w="10279" w:type="dxa"/>
            <w:gridSpan w:val="2"/>
            <w:tcBorders>
              <w:bottom w:val="nil"/>
            </w:tcBorders>
          </w:tcPr>
          <w:p w:rsidR="00CF312B" w:rsidRPr="003146AA" w:rsidRDefault="00CF312B" w:rsidP="00CF31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6AA">
              <w:rPr>
                <w:rFonts w:ascii="Arial" w:hAnsi="Arial" w:cs="Arial"/>
                <w:b/>
                <w:sz w:val="24"/>
                <w:szCs w:val="24"/>
              </w:rPr>
              <w:t>FORMATO, MANIPULACION DE DATOS, HOJAS</w:t>
            </w:r>
          </w:p>
          <w:p w:rsidR="00CF312B" w:rsidRPr="003146AA" w:rsidRDefault="00CF312B" w:rsidP="00CF312B">
            <w:pPr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sz w:val="18"/>
                <w:szCs w:val="18"/>
              </w:rPr>
            </w:pPr>
            <w:r w:rsidRPr="003146AA">
              <w:rPr>
                <w:rFonts w:ascii="Arial" w:hAnsi="Arial" w:cs="Arial"/>
                <w:sz w:val="18"/>
                <w:szCs w:val="18"/>
              </w:rPr>
              <w:t xml:space="preserve">Abre </w:t>
            </w:r>
            <w:r w:rsidR="00337CE9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="00F35793">
              <w:rPr>
                <w:rFonts w:ascii="Arial" w:hAnsi="Arial" w:cs="Arial"/>
                <w:sz w:val="18"/>
                <w:szCs w:val="18"/>
              </w:rPr>
              <w:t>libro</w:t>
            </w:r>
            <w:r w:rsidRPr="003146AA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="00F35793" w:rsidRPr="003146AA">
              <w:rPr>
                <w:rFonts w:ascii="Arial" w:hAnsi="Arial" w:cs="Arial"/>
                <w:sz w:val="18"/>
                <w:szCs w:val="18"/>
              </w:rPr>
              <w:t>guárdal</w:t>
            </w:r>
            <w:r w:rsidR="00F35793">
              <w:rPr>
                <w:rFonts w:ascii="Arial" w:hAnsi="Arial" w:cs="Arial"/>
                <w:sz w:val="18"/>
                <w:szCs w:val="18"/>
              </w:rPr>
              <w:t>o</w:t>
            </w:r>
            <w:r w:rsidRPr="003146AA">
              <w:rPr>
                <w:rFonts w:ascii="Arial" w:hAnsi="Arial" w:cs="Arial"/>
                <w:sz w:val="18"/>
                <w:szCs w:val="18"/>
              </w:rPr>
              <w:t xml:space="preserve"> con el nombre: </w:t>
            </w:r>
            <w:r w:rsidRPr="003146AA">
              <w:rPr>
                <w:rFonts w:ascii="Arial" w:hAnsi="Arial" w:cs="Arial"/>
                <w:i/>
                <w:sz w:val="18"/>
                <w:szCs w:val="18"/>
              </w:rPr>
              <w:t>“</w:t>
            </w:r>
            <w:proofErr w:type="spellStart"/>
            <w:r w:rsidRPr="003146AA">
              <w:rPr>
                <w:rFonts w:ascii="Arial" w:hAnsi="Arial" w:cs="Arial"/>
                <w:i/>
                <w:sz w:val="18"/>
                <w:szCs w:val="18"/>
              </w:rPr>
              <w:t>ApellidoPaternoNombre</w:t>
            </w:r>
            <w:proofErr w:type="spellEnd"/>
            <w:r w:rsidRPr="003146AA">
              <w:rPr>
                <w:rFonts w:ascii="Arial" w:hAnsi="Arial" w:cs="Arial"/>
                <w:sz w:val="18"/>
                <w:szCs w:val="18"/>
              </w:rPr>
              <w:t>”</w:t>
            </w:r>
            <w:proofErr w:type="gramStart"/>
            <w:r w:rsidRPr="003146A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  <w:p w:rsidR="00337CE9" w:rsidRPr="003146AA" w:rsidRDefault="00CF312B" w:rsidP="00337CE9">
            <w:pPr>
              <w:numPr>
                <w:ilvl w:val="0"/>
                <w:numId w:val="3"/>
              </w:numPr>
              <w:ind w:left="142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6AA">
              <w:rPr>
                <w:rFonts w:ascii="Arial" w:hAnsi="Arial" w:cs="Arial"/>
                <w:sz w:val="18"/>
                <w:szCs w:val="18"/>
              </w:rPr>
              <w:t xml:space="preserve">Nombra las hojas de tu libro de Excel de la siguiente manera:  </w:t>
            </w:r>
          </w:p>
          <w:p w:rsidR="00CF312B" w:rsidRPr="003146AA" w:rsidRDefault="00CF312B" w:rsidP="00337CE9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146AA">
              <w:rPr>
                <w:rFonts w:ascii="Arial" w:hAnsi="Arial" w:cs="Arial"/>
                <w:sz w:val="18"/>
                <w:szCs w:val="18"/>
              </w:rPr>
              <w:t>la</w:t>
            </w:r>
            <w:proofErr w:type="gramEnd"/>
            <w:r w:rsidRPr="003146AA">
              <w:rPr>
                <w:rFonts w:ascii="Arial" w:hAnsi="Arial" w:cs="Arial"/>
                <w:sz w:val="18"/>
                <w:szCs w:val="18"/>
              </w:rPr>
              <w:t xml:space="preserve"> hoja </w:t>
            </w:r>
            <w:r w:rsidR="00337CE9">
              <w:rPr>
                <w:rFonts w:ascii="Arial" w:hAnsi="Arial" w:cs="Arial"/>
                <w:sz w:val="18"/>
                <w:szCs w:val="18"/>
              </w:rPr>
              <w:t>1</w:t>
            </w:r>
            <w:r w:rsidRPr="003146AA">
              <w:rPr>
                <w:rFonts w:ascii="Arial" w:hAnsi="Arial" w:cs="Arial"/>
                <w:sz w:val="18"/>
                <w:szCs w:val="18"/>
              </w:rPr>
              <w:t xml:space="preserve"> con Tabla, y la hoja </w:t>
            </w:r>
            <w:r w:rsidR="00337CE9">
              <w:rPr>
                <w:rFonts w:ascii="Arial" w:hAnsi="Arial" w:cs="Arial"/>
                <w:sz w:val="18"/>
                <w:szCs w:val="18"/>
              </w:rPr>
              <w:t>2</w:t>
            </w:r>
            <w:r w:rsidRPr="003146AA">
              <w:rPr>
                <w:rFonts w:ascii="Arial" w:hAnsi="Arial" w:cs="Arial"/>
                <w:sz w:val="18"/>
                <w:szCs w:val="18"/>
              </w:rPr>
              <w:t xml:space="preserve"> con la etiqueta Graficas.</w:t>
            </w:r>
          </w:p>
          <w:p w:rsidR="00CF312B" w:rsidRPr="003146AA" w:rsidRDefault="00CF312B" w:rsidP="00CF312B">
            <w:pPr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sz w:val="18"/>
                <w:szCs w:val="18"/>
              </w:rPr>
            </w:pPr>
            <w:r w:rsidRPr="003146AA">
              <w:rPr>
                <w:rFonts w:ascii="Arial" w:hAnsi="Arial" w:cs="Arial"/>
                <w:sz w:val="18"/>
                <w:szCs w:val="18"/>
              </w:rPr>
              <w:t>En la hoja Tabla, copia la siguiente, tal como aparece a continuación:</w:t>
            </w:r>
          </w:p>
          <w:tbl>
            <w:tblPr>
              <w:tblW w:w="10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48"/>
              <w:gridCol w:w="851"/>
              <w:gridCol w:w="1001"/>
              <w:gridCol w:w="842"/>
              <w:gridCol w:w="1198"/>
              <w:gridCol w:w="786"/>
              <w:gridCol w:w="1031"/>
              <w:gridCol w:w="138"/>
              <w:gridCol w:w="1092"/>
              <w:gridCol w:w="1566"/>
            </w:tblGrid>
            <w:tr w:rsidR="00CF312B" w:rsidRPr="008916FD" w:rsidTr="00BB0925">
              <w:trPr>
                <w:gridBefore w:val="7"/>
                <w:wBefore w:w="7257" w:type="dxa"/>
                <w:trHeight w:val="330"/>
              </w:trPr>
              <w:tc>
                <w:tcPr>
                  <w:tcW w:w="1230" w:type="dxa"/>
                  <w:gridSpan w:val="2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</w:rPr>
                    <w:t>IVA</w:t>
                  </w:r>
                </w:p>
              </w:tc>
              <w:tc>
                <w:tcPr>
                  <w:tcW w:w="1566" w:type="dxa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8916FD">
                    <w:rPr>
                      <w:rFonts w:ascii="Arial" w:hAnsi="Arial" w:cs="Arial"/>
                      <w:sz w:val="18"/>
                    </w:rPr>
                    <w:t>15%</w:t>
                  </w:r>
                </w:p>
              </w:tc>
            </w:tr>
            <w:tr w:rsidR="00CF312B" w:rsidRPr="008916FD" w:rsidTr="00BB0925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7"/>
              </w:trPr>
              <w:tc>
                <w:tcPr>
                  <w:tcW w:w="1005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</w:rPr>
                    <w:t>Gasto de Servicios Básicos, Primer Trimestre</w:t>
                  </w:r>
                </w:p>
              </w:tc>
            </w:tr>
            <w:tr w:rsidR="00CF312B" w:rsidRPr="008916FD" w:rsidTr="00BB0925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453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  <w:szCs w:val="18"/>
                    </w:rPr>
                    <w:t>Gastos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  <w:szCs w:val="18"/>
                    </w:rPr>
                    <w:t>Enero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  <w:szCs w:val="18"/>
                    </w:rPr>
                    <w:t>Febrero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  <w:szCs w:val="18"/>
                    </w:rPr>
                    <w:t>Marzo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por Trimestre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IVA 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Global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Promedio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  <w:szCs w:val="18"/>
                    </w:rPr>
                    <w:t>Presupuesto</w:t>
                  </w:r>
                </w:p>
              </w:tc>
            </w:tr>
            <w:tr w:rsidR="00CF312B" w:rsidRPr="008916FD" w:rsidTr="00BB0925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45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  <w:szCs w:val="16"/>
                    </w:rPr>
                    <w:t>Luz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8916FD">
                    <w:rPr>
                      <w:rFonts w:ascii="Arial" w:hAnsi="Arial" w:cs="Arial"/>
                      <w:sz w:val="18"/>
                    </w:rPr>
                    <w:t>350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8916FD">
                    <w:rPr>
                      <w:rFonts w:ascii="Arial" w:hAnsi="Arial" w:cs="Arial"/>
                      <w:sz w:val="18"/>
                    </w:rPr>
                    <w:t>200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8916FD">
                    <w:rPr>
                      <w:rFonts w:ascii="Arial" w:hAnsi="Arial" w:cs="Arial"/>
                      <w:sz w:val="18"/>
                    </w:rPr>
                    <w:t>450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CF312B" w:rsidRPr="008916FD" w:rsidTr="00BB0925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7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  <w:szCs w:val="16"/>
                    </w:rPr>
                    <w:t>Agua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8916FD">
                    <w:rPr>
                      <w:rFonts w:ascii="Arial" w:hAnsi="Arial" w:cs="Arial"/>
                      <w:sz w:val="18"/>
                    </w:rPr>
                    <w:t>100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8916FD">
                    <w:rPr>
                      <w:rFonts w:ascii="Arial" w:hAnsi="Arial" w:cs="Arial"/>
                      <w:sz w:val="18"/>
                    </w:rPr>
                    <w:t>95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8916FD">
                    <w:rPr>
                      <w:rFonts w:ascii="Arial" w:hAnsi="Arial" w:cs="Arial"/>
                      <w:sz w:val="18"/>
                    </w:rPr>
                    <w:t>110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CF312B" w:rsidRPr="008916FD" w:rsidTr="00BB0925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7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  <w:szCs w:val="16"/>
                    </w:rPr>
                    <w:t>Teléfono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8916FD">
                    <w:rPr>
                      <w:rFonts w:ascii="Arial" w:hAnsi="Arial" w:cs="Arial"/>
                      <w:sz w:val="18"/>
                    </w:rPr>
                    <w:t>658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8916FD">
                    <w:rPr>
                      <w:rFonts w:ascii="Arial" w:hAnsi="Arial" w:cs="Arial"/>
                      <w:sz w:val="18"/>
                    </w:rPr>
                    <w:t>750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8916FD">
                    <w:rPr>
                      <w:rFonts w:ascii="Arial" w:hAnsi="Arial" w:cs="Arial"/>
                      <w:sz w:val="18"/>
                    </w:rPr>
                    <w:t>460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CF312B" w:rsidRPr="008916FD" w:rsidTr="00BB0925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7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  <w:szCs w:val="16"/>
                    </w:rPr>
                    <w:t>Renta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8916FD">
                    <w:rPr>
                      <w:rFonts w:ascii="Arial" w:hAnsi="Arial" w:cs="Arial"/>
                      <w:sz w:val="18"/>
                    </w:rPr>
                    <w:t>1500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8916FD">
                    <w:rPr>
                      <w:rFonts w:ascii="Arial" w:hAnsi="Arial" w:cs="Arial"/>
                      <w:sz w:val="18"/>
                    </w:rPr>
                    <w:t>1500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8916FD">
                    <w:rPr>
                      <w:rFonts w:ascii="Arial" w:hAnsi="Arial" w:cs="Arial"/>
                      <w:sz w:val="18"/>
                    </w:rPr>
                    <w:t>1500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CF312B" w:rsidRPr="008916FD" w:rsidTr="00BB0925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45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  <w:szCs w:val="16"/>
                    </w:rPr>
                    <w:t>Total por Mes: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04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CF312B" w:rsidRPr="008916FD" w:rsidTr="00BB0925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45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  <w:szCs w:val="16"/>
                    </w:rPr>
                    <w:t>Gasto Mayor: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0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CF312B" w:rsidRPr="008916FD" w:rsidTr="00BB0925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7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8916FD">
                    <w:rPr>
                      <w:rFonts w:ascii="Arial" w:hAnsi="Arial" w:cs="Arial"/>
                      <w:b/>
                      <w:sz w:val="18"/>
                      <w:szCs w:val="16"/>
                    </w:rPr>
                    <w:t>Gasto Menor: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0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CF312B" w:rsidRPr="008916FD" w:rsidTr="00BB0925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017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CF312B" w:rsidRDefault="00CF312B" w:rsidP="00956AED">
                  <w:pPr>
                    <w:framePr w:hSpace="141" w:wrap="around" w:vAnchor="text" w:hAnchor="margin" w:xAlign="center" w:y="146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F312B">
                    <w:rPr>
                      <w:rFonts w:ascii="Arial" w:hAnsi="Arial" w:cs="Arial"/>
                      <w:b/>
                      <w:sz w:val="18"/>
                      <w:szCs w:val="18"/>
                    </w:rPr>
                    <w:t>Cuantos gastos superan los $300.00 por mes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0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14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CF312B" w:rsidRPr="003146AA" w:rsidRDefault="00CF312B" w:rsidP="00CF312B">
            <w:pPr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146AA">
              <w:rPr>
                <w:rFonts w:ascii="Arial" w:hAnsi="Arial" w:cs="Arial"/>
                <w:sz w:val="18"/>
                <w:szCs w:val="18"/>
              </w:rPr>
              <w:t>Insertar un encabezado con tu nombre alineado a la izquierda  y un pie de página a la derecha con la fecha y a la izquierda el nombre de la facultad en la que te encuentras.</w:t>
            </w:r>
          </w:p>
          <w:p w:rsidR="00CF312B" w:rsidRPr="003146AA" w:rsidRDefault="00CF312B" w:rsidP="00CF312B">
            <w:pPr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</w:rPr>
            </w:pPr>
            <w:r w:rsidRPr="003146AA">
              <w:rPr>
                <w:rFonts w:ascii="Arial" w:hAnsi="Arial" w:cs="Arial"/>
                <w:sz w:val="18"/>
                <w:szCs w:val="18"/>
              </w:rPr>
              <w:t>Mejora el aspecto de la hoja añadiendo Bordes, Sombreados y cambiando el color de las letras del texto</w:t>
            </w:r>
            <w:r w:rsidRPr="003146A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F312B" w:rsidRPr="003146AA" w:rsidTr="00CF312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6953" w:type="dxa"/>
            <w:tcBorders>
              <w:left w:val="nil"/>
              <w:bottom w:val="nil"/>
            </w:tcBorders>
          </w:tcPr>
          <w:p w:rsidR="00CF312B" w:rsidRPr="003146AA" w:rsidRDefault="00CF312B" w:rsidP="00CF312B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</w:tcBorders>
          </w:tcPr>
          <w:p w:rsidR="00CF312B" w:rsidRPr="003146AA" w:rsidRDefault="00CF312B" w:rsidP="00CF312B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CF312B">
              <w:rPr>
                <w:rFonts w:ascii="Arial" w:hAnsi="Arial" w:cs="Arial"/>
                <w:b/>
                <w:szCs w:val="24"/>
              </w:rPr>
              <w:t>2 puntos</w:t>
            </w:r>
          </w:p>
        </w:tc>
      </w:tr>
    </w:tbl>
    <w:p w:rsidR="009705D7" w:rsidRPr="00CF312B" w:rsidRDefault="009705D7" w:rsidP="00CF312B">
      <w:pPr>
        <w:jc w:val="right"/>
        <w:rPr>
          <w:sz w:val="14"/>
          <w:szCs w:val="16"/>
        </w:rPr>
      </w:pPr>
    </w:p>
    <w:tbl>
      <w:tblPr>
        <w:tblpPr w:leftFromText="141" w:rightFromText="141" w:vertAnchor="text" w:horzAnchor="margin" w:tblpXSpec="center" w:tblpY="39"/>
        <w:tblW w:w="10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6"/>
        <w:gridCol w:w="2545"/>
      </w:tblGrid>
      <w:tr w:rsidR="00CF312B" w:rsidRPr="003146AA" w:rsidTr="00CF312B">
        <w:trPr>
          <w:trHeight w:val="2672"/>
        </w:trPr>
        <w:tc>
          <w:tcPr>
            <w:tcW w:w="10181" w:type="dxa"/>
            <w:gridSpan w:val="2"/>
            <w:tcBorders>
              <w:bottom w:val="nil"/>
            </w:tcBorders>
          </w:tcPr>
          <w:p w:rsidR="00CF312B" w:rsidRPr="003146AA" w:rsidRDefault="00CF312B" w:rsidP="00CF31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46AA">
              <w:rPr>
                <w:rFonts w:ascii="Arial" w:hAnsi="Arial" w:cs="Arial"/>
                <w:b/>
                <w:sz w:val="24"/>
                <w:szCs w:val="24"/>
              </w:rPr>
              <w:t xml:space="preserve">OPERACIONES BASICAS </w:t>
            </w:r>
          </w:p>
          <w:p w:rsidR="00CF312B" w:rsidRPr="003146AA" w:rsidRDefault="00CF312B" w:rsidP="00CF312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146AA">
              <w:rPr>
                <w:rFonts w:ascii="Arial" w:hAnsi="Arial" w:cs="Arial"/>
                <w:sz w:val="18"/>
                <w:szCs w:val="18"/>
              </w:rPr>
              <w:t>En la tabla que se encuentra en tu hoja Tabla, calcula los siguientes datos:</w:t>
            </w:r>
            <w:r w:rsidRPr="003146A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CF312B" w:rsidRPr="003146AA" w:rsidRDefault="00CF312B" w:rsidP="00CF312B">
            <w:pPr>
              <w:rPr>
                <w:rFonts w:ascii="Arial" w:hAnsi="Arial" w:cs="Arial"/>
                <w:sz w:val="18"/>
                <w:szCs w:val="18"/>
              </w:rPr>
            </w:pPr>
            <w:r w:rsidRPr="003146AA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TOTAL TRIMESTRE</w:t>
            </w:r>
            <w:r w:rsidRPr="003146AA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Enero+Febrero+Marzo</w:t>
            </w:r>
            <w:proofErr w:type="spellEnd"/>
          </w:p>
          <w:p w:rsidR="00CF312B" w:rsidRPr="003146AA" w:rsidRDefault="00CF312B" w:rsidP="00CF31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IVA</w:t>
            </w:r>
            <w:r w:rsidRPr="003146AA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 xml:space="preserve">Total de trimestre </w:t>
            </w:r>
            <w:r w:rsidRPr="003146AA">
              <w:rPr>
                <w:rFonts w:ascii="Arial" w:hAnsi="Arial" w:cs="Arial"/>
                <w:sz w:val="18"/>
                <w:szCs w:val="18"/>
              </w:rPr>
              <w:t xml:space="preserve">  / 100</w:t>
            </w:r>
          </w:p>
          <w:p w:rsidR="00CF312B" w:rsidRPr="003146AA" w:rsidRDefault="00CF312B" w:rsidP="00CF312B">
            <w:pPr>
              <w:rPr>
                <w:rFonts w:ascii="Arial" w:hAnsi="Arial" w:cs="Arial"/>
                <w:sz w:val="18"/>
                <w:szCs w:val="18"/>
              </w:rPr>
            </w:pPr>
            <w:r w:rsidRPr="003146AA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TOTAL GLOBAL</w:t>
            </w:r>
            <w:r w:rsidRPr="003146A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Total por trimestre + IVA</w:t>
            </w:r>
          </w:p>
          <w:p w:rsidR="00CF312B" w:rsidRPr="003146AA" w:rsidRDefault="00CF312B" w:rsidP="00CF312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146AA">
              <w:rPr>
                <w:rFonts w:ascii="Arial" w:hAnsi="Arial" w:cs="Arial"/>
                <w:sz w:val="18"/>
                <w:szCs w:val="18"/>
              </w:rPr>
              <w:t xml:space="preserve">Aplica el formato millares a la columna </w:t>
            </w:r>
            <w:r>
              <w:rPr>
                <w:rFonts w:ascii="Arial" w:hAnsi="Arial" w:cs="Arial"/>
                <w:b/>
                <w:sz w:val="18"/>
                <w:szCs w:val="18"/>
              </w:rPr>
              <w:t>IVA Y Promedio</w:t>
            </w:r>
          </w:p>
          <w:p w:rsidR="00CF312B" w:rsidRPr="003146AA" w:rsidRDefault="00CF312B" w:rsidP="00CF312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146AA">
              <w:rPr>
                <w:rFonts w:ascii="Arial" w:hAnsi="Arial" w:cs="Arial"/>
                <w:sz w:val="18"/>
                <w:szCs w:val="18"/>
              </w:rPr>
              <w:t>Aplica el formato monetario a la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146AA">
              <w:rPr>
                <w:rFonts w:ascii="Arial" w:hAnsi="Arial" w:cs="Arial"/>
                <w:sz w:val="18"/>
                <w:szCs w:val="18"/>
              </w:rPr>
              <w:t xml:space="preserve"> columna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CF312B">
              <w:rPr>
                <w:rFonts w:ascii="Arial" w:hAnsi="Arial" w:cs="Arial"/>
                <w:b/>
                <w:sz w:val="18"/>
                <w:szCs w:val="18"/>
              </w:rPr>
              <w:t>Total por trimestre, Total Global</w:t>
            </w:r>
            <w:r w:rsidRPr="003146A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F312B" w:rsidRDefault="00CF312B" w:rsidP="00CF312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6AA">
              <w:rPr>
                <w:rFonts w:ascii="Arial" w:hAnsi="Arial" w:cs="Arial"/>
                <w:sz w:val="18"/>
                <w:szCs w:val="18"/>
              </w:rPr>
              <w:t xml:space="preserve">Insertar una fila entre </w:t>
            </w:r>
            <w:r>
              <w:rPr>
                <w:rFonts w:ascii="Arial" w:hAnsi="Arial" w:cs="Arial"/>
                <w:sz w:val="18"/>
                <w:szCs w:val="18"/>
              </w:rPr>
              <w:t xml:space="preserve">AGUA </w:t>
            </w:r>
            <w:r w:rsidRPr="003146AA">
              <w:rPr>
                <w:rFonts w:ascii="Arial" w:hAnsi="Arial" w:cs="Arial"/>
                <w:i/>
                <w:sz w:val="18"/>
                <w:szCs w:val="18"/>
              </w:rPr>
              <w:t xml:space="preserve"> y </w:t>
            </w:r>
            <w:r>
              <w:rPr>
                <w:rFonts w:ascii="Arial" w:hAnsi="Arial" w:cs="Arial"/>
                <w:i/>
                <w:sz w:val="18"/>
                <w:szCs w:val="18"/>
              </w:rPr>
              <w:t>LUZ</w:t>
            </w:r>
            <w:r w:rsidRPr="003146AA">
              <w:rPr>
                <w:rFonts w:ascii="Arial" w:hAnsi="Arial" w:cs="Arial"/>
                <w:sz w:val="18"/>
                <w:szCs w:val="18"/>
              </w:rPr>
              <w:t xml:space="preserve">. Llenar dicha fila con los siguientes datos: </w:t>
            </w:r>
          </w:p>
          <w:p w:rsidR="00CF312B" w:rsidRPr="003146AA" w:rsidRDefault="00CF312B" w:rsidP="00CF312B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6693" w:type="dxa"/>
              <w:jc w:val="center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2"/>
              <w:gridCol w:w="1343"/>
              <w:gridCol w:w="1579"/>
              <w:gridCol w:w="1329"/>
            </w:tblGrid>
            <w:tr w:rsidR="00CF312B" w:rsidRPr="008916FD" w:rsidTr="00CF312B">
              <w:trPr>
                <w:trHeight w:val="121"/>
                <w:jc w:val="center"/>
              </w:trPr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39"/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Internet 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39"/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450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39"/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600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12B" w:rsidRPr="008916FD" w:rsidRDefault="00CF312B" w:rsidP="00956AED">
                  <w:pPr>
                    <w:framePr w:hSpace="141" w:wrap="around" w:vAnchor="text" w:hAnchor="margin" w:xAlign="center" w:y="39"/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565</w:t>
                  </w:r>
                </w:p>
              </w:tc>
            </w:tr>
          </w:tbl>
          <w:p w:rsidR="00CF312B" w:rsidRPr="003146AA" w:rsidRDefault="00CF312B" w:rsidP="00CF312B">
            <w:pPr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312B" w:rsidRPr="003146AA" w:rsidRDefault="00CF312B" w:rsidP="00CF312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6AA">
              <w:rPr>
                <w:rFonts w:ascii="Arial" w:hAnsi="Arial" w:cs="Arial"/>
                <w:sz w:val="18"/>
                <w:szCs w:val="18"/>
              </w:rPr>
              <w:t>Calcula el resto de los datos que faltan copiando las fórmulas de la fila superior.</w:t>
            </w:r>
          </w:p>
        </w:tc>
      </w:tr>
      <w:tr w:rsidR="00CF312B" w:rsidRPr="003146AA" w:rsidTr="00CF312B">
        <w:trPr>
          <w:trHeight w:val="118"/>
        </w:trPr>
        <w:tc>
          <w:tcPr>
            <w:tcW w:w="7636" w:type="dxa"/>
            <w:tcBorders>
              <w:left w:val="nil"/>
              <w:bottom w:val="nil"/>
              <w:right w:val="single" w:sz="4" w:space="0" w:color="auto"/>
            </w:tcBorders>
          </w:tcPr>
          <w:p w:rsidR="00CF312B" w:rsidRPr="003146AA" w:rsidRDefault="00CF312B" w:rsidP="00CF312B">
            <w:pPr>
              <w:rPr>
                <w:rFonts w:ascii="Arial" w:hAnsi="Arial" w:cs="Arial"/>
                <w:b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</w:tcBorders>
          </w:tcPr>
          <w:p w:rsidR="00CF312B" w:rsidRPr="003146AA" w:rsidRDefault="00CF312B" w:rsidP="00CF312B">
            <w:pPr>
              <w:jc w:val="center"/>
              <w:rPr>
                <w:rFonts w:ascii="Arial" w:hAnsi="Arial" w:cs="Arial"/>
                <w:b/>
              </w:rPr>
            </w:pPr>
            <w:r w:rsidRPr="00CF312B">
              <w:rPr>
                <w:rFonts w:ascii="Arial" w:hAnsi="Arial" w:cs="Arial"/>
                <w:b/>
                <w:szCs w:val="24"/>
              </w:rPr>
              <w:t>3 puntos</w:t>
            </w:r>
          </w:p>
        </w:tc>
      </w:tr>
    </w:tbl>
    <w:p w:rsidR="006F1F8D" w:rsidRPr="00CF312B" w:rsidRDefault="006F1F8D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95"/>
        <w:tblW w:w="10173" w:type="dxa"/>
        <w:tblLook w:val="04A0" w:firstRow="1" w:lastRow="0" w:firstColumn="1" w:lastColumn="0" w:noHBand="0" w:noVBand="1"/>
      </w:tblPr>
      <w:tblGrid>
        <w:gridCol w:w="7576"/>
        <w:gridCol w:w="2597"/>
      </w:tblGrid>
      <w:tr w:rsidR="00CF312B" w:rsidRPr="006F1F8D" w:rsidTr="00CF312B">
        <w:trPr>
          <w:trHeight w:val="1734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12B" w:rsidRPr="009705D7" w:rsidRDefault="00CF312B" w:rsidP="00CF312B">
            <w:pP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</w:pPr>
            <w:r w:rsidRPr="009705D7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t>FUNCIONES BASICAS</w:t>
            </w:r>
          </w:p>
          <w:p w:rsidR="00CF312B" w:rsidRDefault="00CF312B" w:rsidP="00CF312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noProof/>
                <w:lang w:val="es-MX" w:eastAsia="es-MX"/>
              </w:rPr>
            </w:pPr>
            <w:r w:rsidRPr="006F1F8D">
              <w:rPr>
                <w:rFonts w:ascii="Arial" w:hAnsi="Arial" w:cs="Arial"/>
                <w:noProof/>
                <w:lang w:val="es-MX" w:eastAsia="es-MX"/>
              </w:rPr>
              <w:t xml:space="preserve">Calcula el </w:t>
            </w:r>
            <w:r w:rsidRPr="007E36D6">
              <w:rPr>
                <w:rFonts w:ascii="Arial" w:hAnsi="Arial" w:cs="Arial"/>
                <w:b/>
                <w:noProof/>
                <w:lang w:val="es-MX" w:eastAsia="es-MX"/>
              </w:rPr>
              <w:t>promedio</w:t>
            </w:r>
            <w:r w:rsidRPr="006F1F8D">
              <w:rPr>
                <w:rFonts w:ascii="Arial" w:hAnsi="Arial" w:cs="Arial"/>
                <w:noProof/>
                <w:lang w:val="es-MX" w:eastAsia="es-MX"/>
              </w:rPr>
              <w:t xml:space="preserve">, </w:t>
            </w:r>
            <w:r>
              <w:rPr>
                <w:rFonts w:ascii="Arial" w:hAnsi="Arial" w:cs="Arial"/>
                <w:noProof/>
                <w:lang w:val="es-MX" w:eastAsia="es-MX"/>
              </w:rPr>
              <w:t>considerando unicamente las celdas de Enero, Febrero y Marzo</w:t>
            </w:r>
            <w:r w:rsidRPr="006F1F8D">
              <w:rPr>
                <w:rFonts w:ascii="Arial" w:hAnsi="Arial" w:cs="Arial"/>
                <w:noProof/>
                <w:lang w:val="es-MX" w:eastAsia="es-MX"/>
              </w:rPr>
              <w:t xml:space="preserve">. </w:t>
            </w:r>
          </w:p>
          <w:p w:rsidR="00CF312B" w:rsidRPr="007E36D6" w:rsidRDefault="00CF312B" w:rsidP="00CF312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noProof/>
                <w:lang w:val="es-MX" w:eastAsia="es-MX"/>
              </w:rPr>
            </w:pPr>
            <w:r w:rsidRPr="007E36D6">
              <w:rPr>
                <w:rFonts w:ascii="Arial" w:hAnsi="Arial" w:cs="Arial"/>
                <w:sz w:val="18"/>
                <w:szCs w:val="18"/>
              </w:rPr>
              <w:t>Calcula también 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del mes (suma)</w:t>
            </w:r>
            <w:r w:rsidRPr="007E36D6">
              <w:rPr>
                <w:rFonts w:ascii="Arial" w:hAnsi="Arial" w:cs="Arial"/>
                <w:sz w:val="18"/>
                <w:szCs w:val="18"/>
              </w:rPr>
              <w:t xml:space="preserve"> de cada una de las columnas</w:t>
            </w:r>
            <w:r>
              <w:rPr>
                <w:rFonts w:ascii="Arial" w:hAnsi="Arial" w:cs="Arial"/>
                <w:sz w:val="18"/>
                <w:szCs w:val="18"/>
              </w:rPr>
              <w:t xml:space="preserve"> del mes</w:t>
            </w:r>
            <w:r w:rsidRPr="007E36D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312B" w:rsidRDefault="00CF312B" w:rsidP="00CF312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noProof/>
                <w:lang w:val="es-MX" w:eastAsia="es-MX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t xml:space="preserve">Calcula </w:t>
            </w:r>
            <w:r w:rsidRPr="006F1F8D">
              <w:rPr>
                <w:rFonts w:ascii="Arial" w:hAnsi="Arial" w:cs="Arial"/>
                <w:noProof/>
                <w:lang w:val="es-MX" w:eastAsia="es-MX"/>
              </w:rPr>
              <w:t xml:space="preserve">el </w:t>
            </w:r>
            <w:r w:rsidRPr="007E36D6">
              <w:rPr>
                <w:rFonts w:ascii="Arial" w:hAnsi="Arial" w:cs="Arial"/>
                <w:b/>
                <w:noProof/>
                <w:lang w:val="es-MX" w:eastAsia="es-MX"/>
              </w:rPr>
              <w:t>minimo</w:t>
            </w:r>
            <w:r w:rsidRPr="006F1F8D">
              <w:rPr>
                <w:rFonts w:ascii="Arial" w:hAnsi="Arial" w:cs="Arial"/>
                <w:noProof/>
                <w:lang w:val="es-MX" w:eastAsia="es-MX"/>
              </w:rPr>
              <w:t xml:space="preserve"> y el </w:t>
            </w:r>
            <w:r w:rsidRPr="007E36D6">
              <w:rPr>
                <w:rFonts w:ascii="Arial" w:hAnsi="Arial" w:cs="Arial"/>
                <w:b/>
                <w:noProof/>
                <w:lang w:val="es-MX" w:eastAsia="es-MX"/>
              </w:rPr>
              <w:t>máximo</w:t>
            </w:r>
            <w:r w:rsidRPr="006F1F8D">
              <w:rPr>
                <w:rFonts w:ascii="Arial" w:hAnsi="Arial" w:cs="Arial"/>
                <w:noProof/>
                <w:lang w:val="es-MX" w:eastAsia="es-MX"/>
              </w:rPr>
              <w:t xml:space="preserve"> en las celdas correspondientes.</w:t>
            </w:r>
          </w:p>
          <w:p w:rsidR="00CF312B" w:rsidRDefault="00CF312B" w:rsidP="00CF312B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lang w:val="es-MX" w:eastAsia="es-MX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t xml:space="preserve">Con la función </w:t>
            </w:r>
            <w:r>
              <w:rPr>
                <w:rFonts w:ascii="Arial" w:hAnsi="Arial" w:cs="Arial"/>
                <w:b/>
                <w:noProof/>
                <w:lang w:val="es-MX" w:eastAsia="es-MX"/>
              </w:rPr>
              <w:t xml:space="preserve">contar si, </w:t>
            </w:r>
            <w:r>
              <w:rPr>
                <w:rFonts w:ascii="Arial" w:hAnsi="Arial" w:cs="Arial"/>
                <w:noProof/>
                <w:lang w:val="es-MX" w:eastAsia="es-MX"/>
              </w:rPr>
              <w:t>calcula cuantos gastos superan los $300.00 por mes</w:t>
            </w:r>
          </w:p>
          <w:p w:rsidR="00CF312B" w:rsidRPr="007E36D6" w:rsidRDefault="00CF312B" w:rsidP="00CF312B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lang w:val="es-MX" w:eastAsia="es-MX"/>
              </w:rPr>
            </w:pPr>
            <w:r w:rsidRPr="00FD33A3">
              <w:rPr>
                <w:rFonts w:ascii="Arial" w:hAnsi="Arial" w:cs="Arial"/>
              </w:rPr>
              <w:t xml:space="preserve">Inserta la </w:t>
            </w:r>
            <w:r w:rsidRPr="008916FD">
              <w:rPr>
                <w:rFonts w:ascii="Arial" w:hAnsi="Arial" w:cs="Arial"/>
                <w:b/>
              </w:rPr>
              <w:t xml:space="preserve">función SI </w:t>
            </w:r>
            <w:r w:rsidRPr="00FD33A3">
              <w:rPr>
                <w:rFonts w:ascii="Arial" w:hAnsi="Arial" w:cs="Arial"/>
              </w:rPr>
              <w:t xml:space="preserve">en la columna presupuesto, para saber </w:t>
            </w:r>
            <w:r>
              <w:rPr>
                <w:rFonts w:ascii="Arial" w:hAnsi="Arial" w:cs="Arial"/>
                <w:b/>
              </w:rPr>
              <w:t>SI</w:t>
            </w:r>
            <w:r w:rsidRPr="00FD33A3">
              <w:rPr>
                <w:rFonts w:ascii="Arial" w:hAnsi="Arial" w:cs="Arial"/>
              </w:rPr>
              <w:t xml:space="preserve"> el total por trimestre por cada gasto </w:t>
            </w:r>
            <w:r w:rsidRPr="00CF312B">
              <w:rPr>
                <w:rFonts w:ascii="Arial" w:hAnsi="Arial" w:cs="Arial"/>
                <w:b/>
              </w:rPr>
              <w:t>es mayor del presupuesto asignado de $2000</w:t>
            </w:r>
            <w:r w:rsidRPr="00FD33A3">
              <w:rPr>
                <w:rFonts w:ascii="Arial" w:hAnsi="Arial" w:cs="Arial"/>
              </w:rPr>
              <w:t>. En caso de ser</w:t>
            </w:r>
            <w:r>
              <w:rPr>
                <w:rFonts w:ascii="Arial" w:hAnsi="Arial" w:cs="Arial"/>
              </w:rPr>
              <w:t xml:space="preserve"> mayor despliega </w:t>
            </w:r>
            <w:r w:rsidRPr="00CF312B">
              <w:rPr>
                <w:rFonts w:ascii="Arial" w:hAnsi="Arial" w:cs="Arial"/>
                <w:b/>
              </w:rPr>
              <w:t>“Presupuesto Amplio”,</w:t>
            </w:r>
            <w:r w:rsidRPr="00FD33A3">
              <w:rPr>
                <w:rFonts w:ascii="Arial" w:hAnsi="Arial" w:cs="Arial"/>
              </w:rPr>
              <w:t xml:space="preserve"> y en caso de ser menor o igual despliega </w:t>
            </w:r>
            <w:r w:rsidRPr="00CF312B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>Presupuesto Inferior</w:t>
            </w:r>
            <w:r w:rsidRPr="00CF312B">
              <w:rPr>
                <w:rFonts w:ascii="Arial" w:hAnsi="Arial" w:cs="Arial"/>
                <w:b/>
              </w:rPr>
              <w:t>”.</w:t>
            </w:r>
          </w:p>
        </w:tc>
      </w:tr>
      <w:tr w:rsidR="00CF312B" w:rsidRPr="003146AA" w:rsidTr="00CF3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7576" w:type="dxa"/>
            <w:tcBorders>
              <w:left w:val="nil"/>
              <w:bottom w:val="nil"/>
              <w:right w:val="single" w:sz="4" w:space="0" w:color="auto"/>
            </w:tcBorders>
          </w:tcPr>
          <w:p w:rsidR="00CF312B" w:rsidRPr="003146AA" w:rsidRDefault="00CF312B" w:rsidP="00CF312B">
            <w:pPr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</w:tcBorders>
          </w:tcPr>
          <w:p w:rsidR="00CF312B" w:rsidRPr="003146AA" w:rsidRDefault="00CF312B" w:rsidP="00CF312B">
            <w:pPr>
              <w:jc w:val="center"/>
              <w:rPr>
                <w:rFonts w:ascii="Arial" w:hAnsi="Arial" w:cs="Arial"/>
                <w:b/>
              </w:rPr>
            </w:pPr>
            <w:r w:rsidRPr="00CF312B">
              <w:rPr>
                <w:rFonts w:ascii="Arial" w:hAnsi="Arial" w:cs="Arial"/>
                <w:b/>
                <w:szCs w:val="24"/>
              </w:rPr>
              <w:t>3 puntos</w:t>
            </w:r>
          </w:p>
        </w:tc>
      </w:tr>
    </w:tbl>
    <w:p w:rsidR="006F1F8D" w:rsidRPr="00CF312B" w:rsidRDefault="006F1F8D">
      <w:pPr>
        <w:rPr>
          <w:rFonts w:ascii="Arial" w:hAnsi="Arial" w:cs="Arial"/>
          <w:sz w:val="12"/>
          <w:szCs w:val="16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7588"/>
        <w:gridCol w:w="2619"/>
      </w:tblGrid>
      <w:tr w:rsidR="007E36D6" w:rsidRPr="006F1F8D" w:rsidTr="00CF312B">
        <w:trPr>
          <w:trHeight w:val="102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6D6" w:rsidRPr="009705D7" w:rsidRDefault="007E36D6" w:rsidP="003146AA">
            <w:pP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t>GRAFICOS</w:t>
            </w:r>
          </w:p>
          <w:p w:rsidR="007E36D6" w:rsidRPr="007E36D6" w:rsidRDefault="00CF312B" w:rsidP="00CF312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noProof/>
                <w:lang w:val="es-MX" w:eastAsia="es-MX"/>
              </w:rPr>
            </w:pPr>
            <w:r w:rsidRPr="00FD33A3">
              <w:rPr>
                <w:rFonts w:ascii="Arial" w:hAnsi="Arial" w:cs="Arial"/>
              </w:rPr>
              <w:t xml:space="preserve">Elabora un gráfico Circular de los Gastos con su Total por Trimestre; y una gráfica de barras donde representes los gastos correspondientes al mes de Febrero. Aplica formato </w:t>
            </w:r>
            <w:r w:rsidR="007E36D6">
              <w:rPr>
                <w:rFonts w:ascii="Arial" w:hAnsi="Arial" w:cs="Arial"/>
                <w:noProof/>
                <w:lang w:val="es-MX" w:eastAsia="es-MX"/>
              </w:rPr>
              <w:t>utiliza diferentes colores, aplica leyendas, titulos, realizala de manera que con solo visualizarla se entienda lo que significa.</w:t>
            </w:r>
          </w:p>
        </w:tc>
      </w:tr>
      <w:tr w:rsidR="007E36D6" w:rsidRPr="003146AA" w:rsidTr="00CF3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"/>
        </w:trPr>
        <w:tc>
          <w:tcPr>
            <w:tcW w:w="7588" w:type="dxa"/>
            <w:tcBorders>
              <w:left w:val="nil"/>
              <w:bottom w:val="nil"/>
              <w:right w:val="single" w:sz="4" w:space="0" w:color="auto"/>
            </w:tcBorders>
          </w:tcPr>
          <w:p w:rsidR="007E36D6" w:rsidRPr="003146AA" w:rsidRDefault="007E36D6" w:rsidP="003146AA">
            <w:pPr>
              <w:rPr>
                <w:rFonts w:ascii="Arial" w:hAnsi="Arial" w:cs="Arial"/>
                <w:b/>
              </w:rPr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</w:tcBorders>
          </w:tcPr>
          <w:p w:rsidR="007E36D6" w:rsidRPr="003146AA" w:rsidRDefault="007E36D6" w:rsidP="003146AA">
            <w:pPr>
              <w:jc w:val="center"/>
              <w:rPr>
                <w:rFonts w:ascii="Arial" w:hAnsi="Arial" w:cs="Arial"/>
                <w:b/>
              </w:rPr>
            </w:pPr>
            <w:r w:rsidRPr="00CF312B">
              <w:rPr>
                <w:rFonts w:ascii="Arial" w:hAnsi="Arial" w:cs="Arial"/>
                <w:b/>
                <w:szCs w:val="24"/>
              </w:rPr>
              <w:t>2 puntos</w:t>
            </w:r>
          </w:p>
        </w:tc>
      </w:tr>
    </w:tbl>
    <w:p w:rsidR="00956AED" w:rsidRDefault="00956AED" w:rsidP="00CF312B">
      <w:pPr>
        <w:rPr>
          <w:rFonts w:ascii="Arial" w:hAnsi="Arial" w:cs="Arial"/>
          <w:b/>
          <w:sz w:val="24"/>
          <w:szCs w:val="24"/>
        </w:rPr>
      </w:pPr>
    </w:p>
    <w:p w:rsidR="007E36D6" w:rsidRPr="007E36D6" w:rsidRDefault="00956AED" w:rsidP="00CF312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Envía desde tu cuenta de correo el archivo de Excel a la dirección llopez@uv.mx</w:t>
      </w:r>
    </w:p>
    <w:sectPr w:rsidR="007E36D6" w:rsidRPr="007E36D6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FF" w:rsidRDefault="004C63FF">
      <w:r>
        <w:separator/>
      </w:r>
    </w:p>
  </w:endnote>
  <w:endnote w:type="continuationSeparator" w:id="0">
    <w:p w:rsidR="004C63FF" w:rsidRDefault="004C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D6" w:rsidRDefault="007E36D6" w:rsidP="007E36D6">
    <w:pPr>
      <w:pStyle w:val="Piedepgina"/>
      <w:jc w:val="center"/>
      <w:rPr>
        <w:rFonts w:ascii="Arial" w:hAnsi="Arial" w:cs="Arial"/>
        <w:b/>
        <w:i/>
        <w:sz w:val="24"/>
        <w:szCs w:val="24"/>
        <w:lang w:val="es-MX"/>
      </w:rPr>
    </w:pPr>
    <w:r w:rsidRPr="007E36D6">
      <w:rPr>
        <w:rFonts w:ascii="Arial" w:hAnsi="Arial" w:cs="Arial"/>
        <w:b/>
        <w:i/>
        <w:sz w:val="24"/>
        <w:szCs w:val="24"/>
        <w:lang w:val="es-MX"/>
      </w:rPr>
      <w:t>Universidad Veracruzana</w:t>
    </w:r>
  </w:p>
  <w:p w:rsidR="00F2551A" w:rsidRPr="007E36D6" w:rsidRDefault="00F2551A" w:rsidP="007E36D6">
    <w:pPr>
      <w:pStyle w:val="Piedepgina"/>
      <w:jc w:val="center"/>
      <w:rPr>
        <w:rFonts w:ascii="Arial" w:hAnsi="Arial" w:cs="Arial"/>
        <w:b/>
        <w:i/>
        <w:sz w:val="24"/>
        <w:szCs w:val="24"/>
        <w:lang w:val="es-MX"/>
      </w:rPr>
    </w:pPr>
    <w:r>
      <w:rPr>
        <w:rFonts w:ascii="Arial" w:hAnsi="Arial" w:cs="Arial"/>
        <w:b/>
        <w:i/>
        <w:sz w:val="24"/>
        <w:szCs w:val="24"/>
        <w:lang w:val="es-MX"/>
      </w:rPr>
      <w:t>Área de Formación Básica General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FF" w:rsidRDefault="004C63FF">
      <w:r>
        <w:separator/>
      </w:r>
    </w:p>
  </w:footnote>
  <w:footnote w:type="continuationSeparator" w:id="0">
    <w:p w:rsidR="004C63FF" w:rsidRDefault="004C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59" w:rsidRPr="009705D7" w:rsidRDefault="00C83E59">
    <w:pPr>
      <w:pStyle w:val="Encabezado"/>
      <w:pBdr>
        <w:top w:val="single" w:sz="18" w:space="5" w:color="auto" w:shadow="1"/>
        <w:left w:val="single" w:sz="18" w:space="4" w:color="auto" w:shadow="1"/>
        <w:bottom w:val="single" w:sz="18" w:space="5" w:color="auto" w:shadow="1"/>
        <w:right w:val="single" w:sz="18" w:space="4" w:color="auto" w:shadow="1"/>
      </w:pBdr>
      <w:jc w:val="center"/>
      <w:rPr>
        <w:b/>
        <w:sz w:val="28"/>
        <w:szCs w:val="28"/>
      </w:rPr>
    </w:pPr>
    <w:r w:rsidRPr="009705D7">
      <w:rPr>
        <w:b/>
        <w:sz w:val="28"/>
        <w:szCs w:val="28"/>
      </w:rPr>
      <w:t>EXAMEN</w:t>
    </w:r>
    <w:r w:rsidR="00BE78EB" w:rsidRPr="009705D7">
      <w:rPr>
        <w:b/>
        <w:sz w:val="28"/>
        <w:szCs w:val="28"/>
      </w:rPr>
      <w:t xml:space="preserve"> - </w:t>
    </w:r>
    <w:r w:rsidR="0086368B" w:rsidRPr="009705D7">
      <w:rPr>
        <w:b/>
        <w:sz w:val="28"/>
        <w:szCs w:val="28"/>
      </w:rPr>
      <w:t xml:space="preserve">MICROSOFT EXCEL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425"/>
    <w:multiLevelType w:val="hybridMultilevel"/>
    <w:tmpl w:val="D640FEA2"/>
    <w:lvl w:ilvl="0" w:tplc="AC50ED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22AF1"/>
    <w:multiLevelType w:val="hybridMultilevel"/>
    <w:tmpl w:val="09F0A300"/>
    <w:lvl w:ilvl="0" w:tplc="B34629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373D"/>
    <w:multiLevelType w:val="hybridMultilevel"/>
    <w:tmpl w:val="E71804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74DC"/>
    <w:multiLevelType w:val="hybridMultilevel"/>
    <w:tmpl w:val="F1365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F3227"/>
    <w:multiLevelType w:val="hybridMultilevel"/>
    <w:tmpl w:val="F1365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7C61"/>
    <w:multiLevelType w:val="hybridMultilevel"/>
    <w:tmpl w:val="F3349DF6"/>
    <w:lvl w:ilvl="0" w:tplc="B34629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62365"/>
    <w:multiLevelType w:val="hybridMultilevel"/>
    <w:tmpl w:val="F3349DF6"/>
    <w:lvl w:ilvl="0" w:tplc="B34629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A75C5"/>
    <w:multiLevelType w:val="hybridMultilevel"/>
    <w:tmpl w:val="F40C17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95D"/>
    <w:rsid w:val="001437AB"/>
    <w:rsid w:val="003146AA"/>
    <w:rsid w:val="00337CE9"/>
    <w:rsid w:val="003440D3"/>
    <w:rsid w:val="00356F6A"/>
    <w:rsid w:val="004C63FF"/>
    <w:rsid w:val="00513EBF"/>
    <w:rsid w:val="005218E1"/>
    <w:rsid w:val="005547B8"/>
    <w:rsid w:val="005B7563"/>
    <w:rsid w:val="006F1F8D"/>
    <w:rsid w:val="007E36D6"/>
    <w:rsid w:val="0086368B"/>
    <w:rsid w:val="00882290"/>
    <w:rsid w:val="008916FD"/>
    <w:rsid w:val="0090395D"/>
    <w:rsid w:val="00906DAB"/>
    <w:rsid w:val="00937A89"/>
    <w:rsid w:val="00956AED"/>
    <w:rsid w:val="009705D7"/>
    <w:rsid w:val="00AB3537"/>
    <w:rsid w:val="00AF2EF1"/>
    <w:rsid w:val="00B66971"/>
    <w:rsid w:val="00BB0925"/>
    <w:rsid w:val="00BE78EB"/>
    <w:rsid w:val="00C83E59"/>
    <w:rsid w:val="00CF312B"/>
    <w:rsid w:val="00CF7F86"/>
    <w:rsid w:val="00D10048"/>
    <w:rsid w:val="00D21490"/>
    <w:rsid w:val="00D57F49"/>
    <w:rsid w:val="00D63B39"/>
    <w:rsid w:val="00DB06C3"/>
    <w:rsid w:val="00DB24CC"/>
    <w:rsid w:val="00DE6A18"/>
    <w:rsid w:val="00F2551A"/>
    <w:rsid w:val="00F278D7"/>
    <w:rsid w:val="00F3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AF2E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MIC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MICRO.DOT</Template>
  <TotalTime>9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</vt:lpstr>
    </vt:vector>
  </TitlesOfParts>
  <Company>GETRONICS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</dc:title>
  <dc:creator>PAU REYES TURIEGANO</dc:creator>
  <cp:lastModifiedBy>luis</cp:lastModifiedBy>
  <cp:revision>3</cp:revision>
  <cp:lastPrinted>1996-03-20T15:12:00Z</cp:lastPrinted>
  <dcterms:created xsi:type="dcterms:W3CDTF">2010-11-09T16:22:00Z</dcterms:created>
  <dcterms:modified xsi:type="dcterms:W3CDTF">2013-05-02T12:02:00Z</dcterms:modified>
</cp:coreProperties>
</file>