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B8" w:rsidRPr="00217C15" w:rsidRDefault="00C542B8" w:rsidP="00824D77">
      <w:pPr>
        <w:ind w:right="-676"/>
        <w:jc w:val="center"/>
        <w:outlineLvl w:val="0"/>
        <w:rPr>
          <w:rFonts w:ascii="Arial" w:hAnsi="Arial" w:cs="Arial"/>
          <w:b/>
          <w:lang w:val="es-MX"/>
        </w:rPr>
      </w:pPr>
      <w:r w:rsidRPr="00217C15">
        <w:rPr>
          <w:rFonts w:ascii="Arial" w:hAnsi="Arial" w:cs="Arial"/>
          <w:b/>
          <w:lang w:val="es-MX"/>
        </w:rPr>
        <w:t>FACULTAD DE ODONTOLOGÍA</w:t>
      </w:r>
    </w:p>
    <w:p w:rsidR="00C542B8" w:rsidRPr="00217C15" w:rsidRDefault="00C542B8" w:rsidP="00824D77">
      <w:pPr>
        <w:jc w:val="center"/>
        <w:outlineLvl w:val="0"/>
        <w:rPr>
          <w:rFonts w:ascii="Arial" w:hAnsi="Arial" w:cs="Arial"/>
          <w:b/>
          <w:lang w:val="es-MX"/>
        </w:rPr>
      </w:pPr>
      <w:r w:rsidRPr="00217C15">
        <w:rPr>
          <w:rFonts w:ascii="Arial" w:hAnsi="Arial" w:cs="Arial"/>
          <w:b/>
          <w:lang w:val="es-MX"/>
        </w:rPr>
        <w:t>ZONA VERACRUZ</w:t>
      </w:r>
    </w:p>
    <w:p w:rsidR="00C542B8" w:rsidRDefault="00C542B8" w:rsidP="00824D77">
      <w:pPr>
        <w:jc w:val="center"/>
        <w:outlineLvl w:val="0"/>
        <w:rPr>
          <w:rFonts w:ascii="Arial" w:hAnsi="Arial" w:cs="Arial"/>
          <w:b/>
          <w:lang w:val="es-MX"/>
        </w:rPr>
      </w:pPr>
      <w:r w:rsidRPr="00217C15">
        <w:rPr>
          <w:rFonts w:ascii="Arial" w:hAnsi="Arial" w:cs="Arial"/>
          <w:b/>
          <w:lang w:val="es-MX"/>
        </w:rPr>
        <w:t>CALENDARIZACIÓN</w:t>
      </w:r>
    </w:p>
    <w:p w:rsidR="00C542B8" w:rsidRPr="00D2698C" w:rsidRDefault="00C542B8" w:rsidP="00824D77">
      <w:pPr>
        <w:jc w:val="both"/>
        <w:rPr>
          <w:rFonts w:ascii="Arial" w:hAnsi="Arial" w:cs="Arial"/>
          <w:lang w:val="es-MX"/>
        </w:rPr>
      </w:pPr>
    </w:p>
    <w:p w:rsidR="00C542B8" w:rsidRDefault="00C542B8" w:rsidP="00824D77">
      <w:pPr>
        <w:jc w:val="center"/>
        <w:rPr>
          <w:rFonts w:ascii="Arial" w:hAnsi="Arial" w:cs="Arial"/>
          <w:b/>
          <w:lang w:val="es-MX"/>
        </w:rPr>
      </w:pPr>
    </w:p>
    <w:p w:rsidR="00C542B8" w:rsidRDefault="00C542B8" w:rsidP="00824D77">
      <w:pPr>
        <w:jc w:val="both"/>
        <w:outlineLvl w:val="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ASIGNATURA  OPERATORIA DENTAL III</w:t>
      </w:r>
    </w:p>
    <w:p w:rsidR="00C542B8" w:rsidRDefault="00C542B8" w:rsidP="003F7DEA">
      <w:pPr>
        <w:spacing w:line="480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SEMESTRE   FEBRERO - AGOSTO 2013      CLÍNICA: “A”</w:t>
      </w:r>
    </w:p>
    <w:p w:rsidR="00C542B8" w:rsidRDefault="00C542B8" w:rsidP="003F7DEA">
      <w:pPr>
        <w:spacing w:line="480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CATEDRÁTICO: DRA. FLORA MORENO MARÍN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4"/>
        <w:gridCol w:w="1590"/>
      </w:tblGrid>
      <w:tr w:rsidR="00C542B8" w:rsidTr="00CC2BB4">
        <w:tc>
          <w:tcPr>
            <w:tcW w:w="7054" w:type="dxa"/>
          </w:tcPr>
          <w:p w:rsidR="00C542B8" w:rsidRPr="007D7D92" w:rsidRDefault="00C542B8" w:rsidP="00CC2BB4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7D7D92">
              <w:rPr>
                <w:rFonts w:ascii="Arial" w:hAnsi="Arial" w:cs="Arial"/>
                <w:b/>
                <w:lang w:val="es-MX"/>
              </w:rPr>
              <w:t>FEBRERO</w:t>
            </w:r>
          </w:p>
          <w:p w:rsidR="00C542B8" w:rsidRPr="00E806BE" w:rsidRDefault="00C542B8" w:rsidP="00D92E84">
            <w:r>
              <w:rPr>
                <w:rFonts w:ascii="Arial" w:hAnsi="Arial" w:cs="Arial"/>
                <w:lang w:val="es-MX"/>
              </w:rPr>
              <w:t>5,6,7,13,14,19,20,21,26,</w:t>
            </w:r>
            <w:r w:rsidRPr="00D92E84">
              <w:rPr>
                <w:rFonts w:ascii="Arial" w:hAnsi="Arial" w:cs="Arial"/>
                <w:b/>
                <w:lang w:val="es-MX"/>
              </w:rPr>
              <w:t>27,28.</w:t>
            </w:r>
            <w:r w:rsidRPr="007D7D92">
              <w:rPr>
                <w:rFonts w:ascii="Arial" w:hAnsi="Arial" w:cs="Arial"/>
                <w:lang w:val="es-MX"/>
              </w:rPr>
              <w:t xml:space="preserve">                 </w:t>
            </w:r>
          </w:p>
        </w:tc>
        <w:tc>
          <w:tcPr>
            <w:tcW w:w="1590" w:type="dxa"/>
          </w:tcPr>
          <w:p w:rsidR="00C542B8" w:rsidRPr="00E806BE" w:rsidRDefault="00C542B8" w:rsidP="00CC2BB4">
            <w:pPr>
              <w:jc w:val="center"/>
            </w:pPr>
            <w:r w:rsidRPr="007D7D92">
              <w:rPr>
                <w:rFonts w:ascii="Arial" w:hAnsi="Arial" w:cs="Arial"/>
                <w:b/>
                <w:lang w:val="es-MX"/>
              </w:rPr>
              <w:t>HORAS</w:t>
            </w:r>
          </w:p>
        </w:tc>
      </w:tr>
      <w:tr w:rsidR="00C542B8" w:rsidTr="00CC2BB4">
        <w:tc>
          <w:tcPr>
            <w:tcW w:w="7054" w:type="dxa"/>
          </w:tcPr>
          <w:p w:rsidR="00C542B8" w:rsidRPr="007D7D92" w:rsidRDefault="00C542B8" w:rsidP="00CC2BB4">
            <w:pPr>
              <w:jc w:val="both"/>
              <w:rPr>
                <w:rFonts w:ascii="Arial" w:hAnsi="Arial" w:cs="Arial"/>
                <w:lang w:val="es-MX"/>
              </w:rPr>
            </w:pPr>
            <w:r w:rsidRPr="007D7D92">
              <w:rPr>
                <w:rFonts w:ascii="Arial" w:hAnsi="Arial" w:cs="Arial"/>
                <w:lang w:val="es-MX"/>
              </w:rPr>
              <w:t>Presentación con el grupo.</w:t>
            </w:r>
          </w:p>
          <w:p w:rsidR="00C542B8" w:rsidRPr="007D7D92" w:rsidRDefault="00C542B8" w:rsidP="00CC2BB4">
            <w:pPr>
              <w:jc w:val="both"/>
              <w:rPr>
                <w:rFonts w:ascii="Arial" w:hAnsi="Arial" w:cs="Arial"/>
                <w:lang w:val="es-MX"/>
              </w:rPr>
            </w:pPr>
            <w:r w:rsidRPr="007D7D92">
              <w:rPr>
                <w:rFonts w:ascii="Arial" w:hAnsi="Arial" w:cs="Arial"/>
                <w:lang w:val="es-MX"/>
              </w:rPr>
              <w:t>Entrega del programa y análisis del mismo.</w:t>
            </w:r>
          </w:p>
          <w:p w:rsidR="00C542B8" w:rsidRPr="007D7D92" w:rsidRDefault="00C542B8" w:rsidP="00CC2BB4">
            <w:pPr>
              <w:jc w:val="both"/>
              <w:rPr>
                <w:rFonts w:ascii="Arial" w:hAnsi="Arial" w:cs="Arial"/>
                <w:lang w:val="es-MX"/>
              </w:rPr>
            </w:pPr>
            <w:r w:rsidRPr="007D7D92">
              <w:rPr>
                <w:rFonts w:ascii="Arial" w:hAnsi="Arial" w:cs="Arial"/>
                <w:lang w:val="es-MX"/>
              </w:rPr>
              <w:t>Entrega de lista  de materiales.</w:t>
            </w:r>
          </w:p>
          <w:p w:rsidR="00C542B8" w:rsidRPr="007D7D92" w:rsidRDefault="00C542B8" w:rsidP="00CC2BB4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542B8" w:rsidRPr="007D7D92" w:rsidRDefault="00C542B8" w:rsidP="00CC2BB4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7D7D92">
              <w:rPr>
                <w:rFonts w:ascii="Arial" w:hAnsi="Arial" w:cs="Arial"/>
                <w:b/>
                <w:lang w:val="es-MX"/>
              </w:rPr>
              <w:t>TEORIA:</w:t>
            </w:r>
          </w:p>
          <w:p w:rsidR="00C542B8" w:rsidRPr="007D7D92" w:rsidRDefault="00C542B8" w:rsidP="00CC2BB4">
            <w:pPr>
              <w:rPr>
                <w:rFonts w:ascii="Arial" w:hAnsi="Arial" w:cs="Arial"/>
              </w:rPr>
            </w:pPr>
            <w:r w:rsidRPr="007D7D92">
              <w:rPr>
                <w:rFonts w:ascii="Arial" w:hAnsi="Arial" w:cs="Arial"/>
                <w:u w:val="single"/>
              </w:rPr>
              <w:t>Conceptos básicos de las restauraciones</w:t>
            </w:r>
            <w:r w:rsidRPr="007D7D92">
              <w:rPr>
                <w:rFonts w:ascii="Arial" w:hAnsi="Arial" w:cs="Arial"/>
              </w:rPr>
              <w:t xml:space="preserve"> </w:t>
            </w:r>
          </w:p>
          <w:p w:rsidR="00C542B8" w:rsidRPr="007D7D92" w:rsidRDefault="00C542B8" w:rsidP="00CC2BB4">
            <w:pPr>
              <w:rPr>
                <w:rFonts w:ascii="Arial" w:hAnsi="Arial" w:cs="Arial"/>
              </w:rPr>
            </w:pPr>
          </w:p>
          <w:p w:rsidR="00C542B8" w:rsidRPr="007D7D92" w:rsidRDefault="00C542B8" w:rsidP="00CC2BB4">
            <w:pPr>
              <w:rPr>
                <w:rFonts w:ascii="Arial" w:hAnsi="Arial" w:cs="Arial"/>
                <w:color w:val="0000FF"/>
                <w:u w:val="single"/>
              </w:rPr>
            </w:pPr>
            <w:r w:rsidRPr="007D7D92">
              <w:rPr>
                <w:rFonts w:ascii="Arial" w:hAnsi="Arial" w:cs="Arial"/>
                <w:color w:val="000000"/>
                <w:u w:val="single"/>
              </w:rPr>
              <w:t>Incrustaciones</w:t>
            </w:r>
            <w:r w:rsidRPr="007D7D92">
              <w:rPr>
                <w:rFonts w:ascii="Arial" w:hAnsi="Arial" w:cs="Arial"/>
                <w:u w:val="single"/>
              </w:rPr>
              <w:t xml:space="preserve"> metálicas y estéticas</w:t>
            </w:r>
            <w:r w:rsidRPr="007D7D92">
              <w:rPr>
                <w:rFonts w:ascii="Arial" w:hAnsi="Arial" w:cs="Arial"/>
                <w:color w:val="0000FF"/>
                <w:u w:val="single"/>
              </w:rPr>
              <w:t>:</w:t>
            </w:r>
          </w:p>
          <w:p w:rsidR="00C542B8" w:rsidRPr="007D7D92" w:rsidRDefault="00C542B8" w:rsidP="00CC2BB4">
            <w:pPr>
              <w:rPr>
                <w:rFonts w:ascii="Arial" w:hAnsi="Arial" w:cs="Arial"/>
                <w:color w:val="0000FF"/>
              </w:rPr>
            </w:pPr>
          </w:p>
          <w:p w:rsidR="00C542B8" w:rsidRPr="007D7D92" w:rsidRDefault="00C542B8" w:rsidP="00CC2BB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D7D92">
              <w:rPr>
                <w:rFonts w:ascii="Arial" w:hAnsi="Arial" w:cs="Arial"/>
              </w:rPr>
              <w:t xml:space="preserve">Indicaciones y contraindicaciones </w:t>
            </w:r>
          </w:p>
          <w:p w:rsidR="00C542B8" w:rsidRPr="007D7D92" w:rsidRDefault="00C542B8" w:rsidP="00CC2BB4">
            <w:pPr>
              <w:pStyle w:val="Prrafodelista1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D7D92">
              <w:rPr>
                <w:rFonts w:ascii="Arial" w:hAnsi="Arial" w:cs="Arial"/>
              </w:rPr>
              <w:t>Pasos para la preparación.</w:t>
            </w:r>
          </w:p>
          <w:p w:rsidR="00C542B8" w:rsidRPr="007D7D92" w:rsidRDefault="00C542B8" w:rsidP="00CC2BB4">
            <w:pPr>
              <w:pStyle w:val="Prrafodelista1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D7D92">
              <w:rPr>
                <w:rFonts w:ascii="Arial" w:hAnsi="Arial" w:cs="Arial"/>
              </w:rPr>
              <w:t>Toma de impresión.</w:t>
            </w:r>
          </w:p>
          <w:p w:rsidR="00C542B8" w:rsidRPr="007D7D92" w:rsidRDefault="00C542B8" w:rsidP="00CC2BB4">
            <w:pPr>
              <w:pStyle w:val="Prrafodelista1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D7D92">
              <w:rPr>
                <w:rFonts w:ascii="Arial" w:hAnsi="Arial" w:cs="Arial"/>
              </w:rPr>
              <w:t>Modelo de trabajo y troqueles</w:t>
            </w:r>
          </w:p>
          <w:p w:rsidR="00C542B8" w:rsidRPr="007D7D92" w:rsidRDefault="00C542B8" w:rsidP="00CC2BB4">
            <w:pPr>
              <w:pStyle w:val="Prrafodelista1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D7D92">
              <w:rPr>
                <w:rFonts w:ascii="Arial" w:hAnsi="Arial" w:cs="Arial"/>
              </w:rPr>
              <w:t>Ajuste y cementación.</w:t>
            </w:r>
          </w:p>
          <w:p w:rsidR="00C542B8" w:rsidRPr="007D7D92" w:rsidRDefault="00C542B8" w:rsidP="00CC2BB4">
            <w:pPr>
              <w:rPr>
                <w:rFonts w:ascii="Arial" w:hAnsi="Arial" w:cs="Arial"/>
                <w:color w:val="0000FF"/>
              </w:rPr>
            </w:pPr>
          </w:p>
          <w:p w:rsidR="00C542B8" w:rsidRPr="007D7D92" w:rsidRDefault="00C542B8" w:rsidP="00CC2BB4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C542B8" w:rsidRPr="007D7D92" w:rsidRDefault="00C542B8" w:rsidP="00CC2BB4">
            <w:pPr>
              <w:rPr>
                <w:rFonts w:ascii="Arial" w:hAnsi="Arial" w:cs="Arial"/>
                <w:lang w:val="es-MX"/>
              </w:rPr>
            </w:pPr>
            <w:r w:rsidRPr="007D7D92">
              <w:rPr>
                <w:rFonts w:ascii="Arial" w:hAnsi="Arial" w:cs="Arial"/>
                <w:lang w:val="es-MX"/>
              </w:rPr>
              <w:t xml:space="preserve">Día </w:t>
            </w:r>
            <w:r w:rsidRPr="007D7D92">
              <w:rPr>
                <w:rFonts w:ascii="Arial" w:hAnsi="Arial" w:cs="Arial"/>
                <w:b/>
                <w:lang w:val="es-MX"/>
              </w:rPr>
              <w:t>2</w:t>
            </w:r>
            <w:r>
              <w:rPr>
                <w:rFonts w:ascii="Arial" w:hAnsi="Arial" w:cs="Arial"/>
                <w:b/>
                <w:lang w:val="es-MX"/>
              </w:rPr>
              <w:t>7</w:t>
            </w:r>
            <w:r w:rsidRPr="007D7D92">
              <w:rPr>
                <w:rFonts w:ascii="Arial" w:hAnsi="Arial" w:cs="Arial"/>
                <w:lang w:val="es-MX"/>
              </w:rPr>
              <w:t xml:space="preserve"> primer examen parcial</w:t>
            </w:r>
          </w:p>
          <w:p w:rsidR="00C542B8" w:rsidRPr="00E806BE" w:rsidRDefault="00C542B8" w:rsidP="00CC2BB4">
            <w:r w:rsidRPr="007D7D92">
              <w:rPr>
                <w:rFonts w:ascii="Arial" w:hAnsi="Arial" w:cs="Arial"/>
                <w:lang w:val="es-MX"/>
              </w:rPr>
              <w:t xml:space="preserve">Día </w:t>
            </w:r>
            <w:r>
              <w:rPr>
                <w:rFonts w:ascii="Arial" w:hAnsi="Arial" w:cs="Arial"/>
                <w:b/>
                <w:lang w:val="es-MX"/>
              </w:rPr>
              <w:t>28</w:t>
            </w:r>
            <w:r w:rsidRPr="007D7D92">
              <w:rPr>
                <w:rFonts w:ascii="Arial" w:hAnsi="Arial" w:cs="Arial"/>
                <w:b/>
                <w:lang w:val="es-MX"/>
              </w:rPr>
              <w:t xml:space="preserve"> </w:t>
            </w:r>
            <w:r w:rsidRPr="007D7D92">
              <w:rPr>
                <w:rFonts w:ascii="Arial" w:hAnsi="Arial" w:cs="Arial"/>
                <w:lang w:val="es-MX"/>
              </w:rPr>
              <w:t>inicio del laboratorio</w:t>
            </w:r>
          </w:p>
        </w:tc>
        <w:tc>
          <w:tcPr>
            <w:tcW w:w="1590" w:type="dxa"/>
          </w:tcPr>
          <w:p w:rsidR="00C542B8" w:rsidRPr="007D7D92" w:rsidRDefault="00C542B8" w:rsidP="00CC2BB4">
            <w:pPr>
              <w:jc w:val="center"/>
              <w:rPr>
                <w:rFonts w:ascii="Arial" w:hAnsi="Arial" w:cs="Arial"/>
                <w:b/>
              </w:rPr>
            </w:pPr>
          </w:p>
          <w:p w:rsidR="00C542B8" w:rsidRPr="007D7D92" w:rsidRDefault="00C542B8" w:rsidP="00CC2B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</w:tr>
    </w:tbl>
    <w:p w:rsidR="00C542B8" w:rsidRDefault="00C542B8" w:rsidP="00824D77"/>
    <w:p w:rsidR="00C542B8" w:rsidRDefault="00C542B8" w:rsidP="00824D77"/>
    <w:p w:rsidR="00C542B8" w:rsidRDefault="00C542B8" w:rsidP="00824D77"/>
    <w:p w:rsidR="00C542B8" w:rsidRDefault="00C542B8" w:rsidP="00824D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9"/>
        <w:gridCol w:w="1590"/>
      </w:tblGrid>
      <w:tr w:rsidR="00C542B8" w:rsidTr="00CC2BB4">
        <w:tc>
          <w:tcPr>
            <w:tcW w:w="7059" w:type="dxa"/>
          </w:tcPr>
          <w:p w:rsidR="00C542B8" w:rsidRPr="007D7D92" w:rsidRDefault="00C542B8" w:rsidP="00CC2BB4">
            <w:pPr>
              <w:rPr>
                <w:rFonts w:ascii="Arial" w:hAnsi="Arial" w:cs="Arial"/>
                <w:b/>
                <w:lang w:val="es-MX"/>
              </w:rPr>
            </w:pPr>
            <w:r w:rsidRPr="007D7D92">
              <w:rPr>
                <w:rFonts w:ascii="Arial" w:hAnsi="Arial" w:cs="Arial"/>
                <w:b/>
                <w:lang w:val="es-MX"/>
              </w:rPr>
              <w:t>MARZO</w:t>
            </w:r>
          </w:p>
          <w:p w:rsidR="00C542B8" w:rsidRPr="007D7D92" w:rsidRDefault="00C542B8" w:rsidP="00CC2BB4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</w:t>
            </w:r>
            <w:r w:rsidRPr="007D7D92">
              <w:rPr>
                <w:rFonts w:ascii="Arial" w:hAnsi="Arial" w:cs="Arial"/>
                <w:lang w:val="es-MX"/>
              </w:rPr>
              <w:t>,</w:t>
            </w:r>
            <w:r>
              <w:rPr>
                <w:rFonts w:ascii="Arial" w:hAnsi="Arial" w:cs="Arial"/>
                <w:lang w:val="es-MX"/>
              </w:rPr>
              <w:t>6,7,12,13,14,19,20,</w:t>
            </w:r>
            <w:r w:rsidRPr="00E56C50">
              <w:rPr>
                <w:rFonts w:ascii="Arial" w:hAnsi="Arial" w:cs="Arial"/>
                <w:b/>
                <w:lang w:val="es-MX"/>
              </w:rPr>
              <w:t>21.</w:t>
            </w:r>
          </w:p>
          <w:p w:rsidR="00C542B8" w:rsidRPr="00E806BE" w:rsidRDefault="00C542B8" w:rsidP="00CC2BB4"/>
        </w:tc>
        <w:tc>
          <w:tcPr>
            <w:tcW w:w="1590" w:type="dxa"/>
          </w:tcPr>
          <w:p w:rsidR="00C542B8" w:rsidRPr="007D7D92" w:rsidRDefault="00C542B8" w:rsidP="00CC2BB4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D7D92">
              <w:rPr>
                <w:rFonts w:ascii="Arial" w:hAnsi="Arial" w:cs="Arial"/>
                <w:b/>
                <w:lang w:val="es-MX"/>
              </w:rPr>
              <w:t>HORAS</w:t>
            </w:r>
          </w:p>
          <w:p w:rsidR="00C542B8" w:rsidRPr="00E806BE" w:rsidRDefault="00C542B8" w:rsidP="00CC2BB4">
            <w:pPr>
              <w:jc w:val="center"/>
            </w:pPr>
          </w:p>
        </w:tc>
      </w:tr>
      <w:tr w:rsidR="00C542B8" w:rsidRPr="00E806BE" w:rsidTr="00CC2BB4">
        <w:tc>
          <w:tcPr>
            <w:tcW w:w="7059" w:type="dxa"/>
          </w:tcPr>
          <w:p w:rsidR="00C542B8" w:rsidRPr="007D7D92" w:rsidRDefault="00C542B8" w:rsidP="00CC2BB4">
            <w:pPr>
              <w:rPr>
                <w:rFonts w:ascii="Arial" w:hAnsi="Arial" w:cs="Arial"/>
                <w:b/>
                <w:lang w:val="es-MX"/>
              </w:rPr>
            </w:pPr>
            <w:r w:rsidRPr="007D7D92">
              <w:rPr>
                <w:rFonts w:ascii="Arial" w:hAnsi="Arial" w:cs="Arial"/>
                <w:b/>
                <w:lang w:val="es-MX"/>
              </w:rPr>
              <w:t>LABORATORIO</w:t>
            </w:r>
          </w:p>
          <w:p w:rsidR="00C542B8" w:rsidRPr="007D7D92" w:rsidRDefault="00C542B8" w:rsidP="00CC2BB4">
            <w:pPr>
              <w:rPr>
                <w:rFonts w:ascii="Arial" w:hAnsi="Arial" w:cs="Arial"/>
                <w:lang w:val="es-MX"/>
              </w:rPr>
            </w:pPr>
            <w:r w:rsidRPr="007D7D92">
              <w:rPr>
                <w:rFonts w:ascii="Arial" w:hAnsi="Arial" w:cs="Arial"/>
                <w:lang w:val="es-MX"/>
              </w:rPr>
              <w:t>Práctica de tallado en macro modelos:</w:t>
            </w:r>
          </w:p>
          <w:p w:rsidR="00C542B8" w:rsidRPr="007D7D92" w:rsidRDefault="00C542B8" w:rsidP="00CC2BB4">
            <w:pPr>
              <w:pStyle w:val="Prrafodelista1"/>
              <w:numPr>
                <w:ilvl w:val="0"/>
                <w:numId w:val="3"/>
              </w:numPr>
              <w:rPr>
                <w:rFonts w:ascii="Arial" w:hAnsi="Arial" w:cs="Arial"/>
                <w:lang w:val="es-MX"/>
              </w:rPr>
            </w:pPr>
            <w:r w:rsidRPr="007D7D92">
              <w:rPr>
                <w:rFonts w:ascii="Arial" w:hAnsi="Arial" w:cs="Arial"/>
                <w:lang w:val="es-MX"/>
              </w:rPr>
              <w:t xml:space="preserve">Tallado de 2 cavidades para Inlay metálica </w:t>
            </w:r>
          </w:p>
          <w:p w:rsidR="00C542B8" w:rsidRPr="007D7D92" w:rsidRDefault="00C542B8" w:rsidP="00CC2BB4">
            <w:pPr>
              <w:pStyle w:val="Prrafodelista1"/>
              <w:numPr>
                <w:ilvl w:val="0"/>
                <w:numId w:val="2"/>
              </w:numPr>
              <w:rPr>
                <w:rFonts w:ascii="Arial" w:hAnsi="Arial" w:cs="Arial"/>
                <w:lang w:val="es-MX"/>
              </w:rPr>
            </w:pPr>
            <w:r w:rsidRPr="007D7D92">
              <w:rPr>
                <w:rFonts w:ascii="Arial" w:hAnsi="Arial" w:cs="Arial"/>
                <w:lang w:val="es-MX"/>
              </w:rPr>
              <w:t>Tallado de 2 cavidades para Onlay  metálica</w:t>
            </w:r>
          </w:p>
          <w:p w:rsidR="00C542B8" w:rsidRDefault="00C542B8" w:rsidP="003F7DEA">
            <w:pPr>
              <w:numPr>
                <w:ilvl w:val="0"/>
                <w:numId w:val="2"/>
              </w:num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Tallado de 2 cavidades para Inlay estética</w:t>
            </w:r>
          </w:p>
          <w:p w:rsidR="00C542B8" w:rsidRPr="007D7D92" w:rsidRDefault="00C542B8" w:rsidP="003F7DEA">
            <w:pPr>
              <w:numPr>
                <w:ilvl w:val="0"/>
                <w:numId w:val="2"/>
              </w:num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Tallado de 2 cavidades para onlay estñetica.</w:t>
            </w:r>
          </w:p>
          <w:p w:rsidR="00C542B8" w:rsidRPr="007D7D92" w:rsidRDefault="00C542B8" w:rsidP="00CC2BB4">
            <w:pPr>
              <w:rPr>
                <w:rFonts w:ascii="Arial" w:hAnsi="Arial" w:cs="Arial"/>
                <w:lang w:val="es-MX"/>
              </w:rPr>
            </w:pPr>
            <w:r w:rsidRPr="007D7D92">
              <w:rPr>
                <w:rFonts w:ascii="Arial" w:hAnsi="Arial" w:cs="Arial"/>
                <w:lang w:val="es-MX"/>
              </w:rPr>
              <w:t>Práctica en Tipodonto de plástico:</w:t>
            </w:r>
          </w:p>
          <w:p w:rsidR="00C542B8" w:rsidRPr="007D7D92" w:rsidRDefault="00C542B8" w:rsidP="00CC2BB4">
            <w:pPr>
              <w:pStyle w:val="Prrafodelista1"/>
              <w:numPr>
                <w:ilvl w:val="0"/>
                <w:numId w:val="2"/>
              </w:numPr>
              <w:rPr>
                <w:rFonts w:ascii="Arial" w:hAnsi="Arial" w:cs="Arial"/>
                <w:lang w:val="es-MX"/>
              </w:rPr>
            </w:pPr>
            <w:r w:rsidRPr="007D7D92">
              <w:rPr>
                <w:rFonts w:ascii="Arial" w:hAnsi="Arial" w:cs="Arial"/>
                <w:lang w:val="es-MX"/>
              </w:rPr>
              <w:t>Tallado de 8 cavidades Inlay metálicas</w:t>
            </w:r>
          </w:p>
          <w:p w:rsidR="00C542B8" w:rsidRPr="007D7D92" w:rsidRDefault="00C542B8" w:rsidP="00CC2BB4">
            <w:pPr>
              <w:pStyle w:val="Prrafodelista1"/>
              <w:numPr>
                <w:ilvl w:val="0"/>
                <w:numId w:val="2"/>
              </w:numPr>
              <w:rPr>
                <w:rFonts w:ascii="Arial" w:hAnsi="Arial" w:cs="Arial"/>
                <w:lang w:val="es-MX"/>
              </w:rPr>
            </w:pPr>
            <w:r w:rsidRPr="007D7D92">
              <w:rPr>
                <w:rFonts w:ascii="Arial" w:hAnsi="Arial" w:cs="Arial"/>
                <w:lang w:val="es-MX"/>
              </w:rPr>
              <w:t>Tallado de 8 cavidades Inlay estéticas</w:t>
            </w:r>
          </w:p>
          <w:p w:rsidR="00C542B8" w:rsidRPr="007D7D92" w:rsidRDefault="00C542B8" w:rsidP="00CC2BB4">
            <w:pPr>
              <w:pStyle w:val="Prrafodelista1"/>
              <w:numPr>
                <w:ilvl w:val="0"/>
                <w:numId w:val="2"/>
              </w:numPr>
              <w:rPr>
                <w:rFonts w:ascii="Arial" w:hAnsi="Arial" w:cs="Arial"/>
                <w:lang w:val="es-MX"/>
              </w:rPr>
            </w:pPr>
            <w:r w:rsidRPr="007D7D92">
              <w:rPr>
                <w:rFonts w:ascii="Arial" w:hAnsi="Arial" w:cs="Arial"/>
                <w:lang w:val="es-MX"/>
              </w:rPr>
              <w:t>Tallado de 4 cavidades Onlay metálicas</w:t>
            </w:r>
          </w:p>
          <w:p w:rsidR="00C542B8" w:rsidRPr="007D7D92" w:rsidRDefault="00C542B8" w:rsidP="00CC2BB4">
            <w:pPr>
              <w:pStyle w:val="Prrafodelista1"/>
              <w:numPr>
                <w:ilvl w:val="0"/>
                <w:numId w:val="2"/>
              </w:numPr>
              <w:rPr>
                <w:rFonts w:ascii="Arial" w:hAnsi="Arial" w:cs="Arial"/>
                <w:lang w:val="es-MX"/>
              </w:rPr>
            </w:pPr>
            <w:r w:rsidRPr="007D7D92">
              <w:rPr>
                <w:rFonts w:ascii="Arial" w:hAnsi="Arial" w:cs="Arial"/>
                <w:lang w:val="es-MX"/>
              </w:rPr>
              <w:t>Tallado de 2 cavidades Onlay estéticas</w:t>
            </w:r>
          </w:p>
          <w:p w:rsidR="00C542B8" w:rsidRPr="007D7D92" w:rsidRDefault="00C542B8" w:rsidP="00CC2BB4">
            <w:pPr>
              <w:rPr>
                <w:rFonts w:ascii="Arial" w:hAnsi="Arial" w:cs="Arial"/>
                <w:b/>
                <w:lang w:val="es-MX"/>
              </w:rPr>
            </w:pPr>
          </w:p>
          <w:p w:rsidR="00C542B8" w:rsidRPr="007D7D92" w:rsidRDefault="00C542B8" w:rsidP="00CC2BB4">
            <w:pPr>
              <w:rPr>
                <w:rFonts w:ascii="Arial" w:hAnsi="Arial" w:cs="Arial"/>
                <w:lang w:val="es-MX"/>
              </w:rPr>
            </w:pPr>
            <w:r w:rsidRPr="007D7D92">
              <w:rPr>
                <w:rFonts w:ascii="Arial" w:hAnsi="Arial" w:cs="Arial"/>
                <w:lang w:val="es-MX"/>
              </w:rPr>
              <w:t xml:space="preserve">Día </w:t>
            </w:r>
            <w:r>
              <w:rPr>
                <w:rFonts w:ascii="Arial" w:hAnsi="Arial" w:cs="Arial"/>
                <w:b/>
                <w:lang w:val="es-MX"/>
              </w:rPr>
              <w:t>21</w:t>
            </w:r>
            <w:r w:rsidRPr="007D7D92">
              <w:rPr>
                <w:rFonts w:ascii="Arial" w:hAnsi="Arial" w:cs="Arial"/>
                <w:b/>
                <w:lang w:val="es-MX"/>
              </w:rPr>
              <w:t xml:space="preserve"> </w:t>
            </w:r>
            <w:r w:rsidRPr="007D7D92">
              <w:rPr>
                <w:rFonts w:ascii="Arial" w:hAnsi="Arial" w:cs="Arial"/>
                <w:lang w:val="es-MX"/>
              </w:rPr>
              <w:t>inicio de Clínica</w:t>
            </w:r>
          </w:p>
        </w:tc>
        <w:tc>
          <w:tcPr>
            <w:tcW w:w="1590" w:type="dxa"/>
          </w:tcPr>
          <w:p w:rsidR="00C542B8" w:rsidRPr="007D7D92" w:rsidRDefault="00C542B8" w:rsidP="00CC2BB4">
            <w:pPr>
              <w:jc w:val="center"/>
              <w:rPr>
                <w:rFonts w:ascii="Arial" w:hAnsi="Arial" w:cs="Arial"/>
                <w:b/>
              </w:rPr>
            </w:pPr>
          </w:p>
          <w:p w:rsidR="00C542B8" w:rsidRPr="007D7D92" w:rsidRDefault="00C542B8" w:rsidP="00CC2B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</w:tr>
      <w:tr w:rsidR="00C542B8" w:rsidTr="00CC2BB4">
        <w:tc>
          <w:tcPr>
            <w:tcW w:w="7059" w:type="dxa"/>
          </w:tcPr>
          <w:p w:rsidR="00C542B8" w:rsidRPr="007D7D92" w:rsidRDefault="00C542B8" w:rsidP="00CC2BB4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7D7D92">
              <w:rPr>
                <w:rFonts w:ascii="Arial" w:hAnsi="Arial" w:cs="Arial"/>
                <w:b/>
                <w:lang w:val="es-MX"/>
              </w:rPr>
              <w:t>ABRIL</w:t>
            </w:r>
          </w:p>
          <w:p w:rsidR="00C542B8" w:rsidRPr="007D7D92" w:rsidRDefault="00C542B8" w:rsidP="00E56C50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2,3,4,9,10,11,</w:t>
            </w:r>
            <w:r w:rsidRPr="00E56C50">
              <w:rPr>
                <w:rFonts w:ascii="Arial" w:hAnsi="Arial" w:cs="Arial"/>
                <w:b/>
                <w:lang w:val="es-MX"/>
              </w:rPr>
              <w:t>16</w:t>
            </w:r>
            <w:r>
              <w:rPr>
                <w:rFonts w:ascii="Arial" w:hAnsi="Arial" w:cs="Arial"/>
                <w:lang w:val="es-MX"/>
              </w:rPr>
              <w:t>,17,18,23,24,24,</w:t>
            </w:r>
            <w:r w:rsidRPr="00E56C50">
              <w:rPr>
                <w:rFonts w:ascii="Arial" w:hAnsi="Arial" w:cs="Arial"/>
                <w:b/>
                <w:lang w:val="es-MX"/>
              </w:rPr>
              <w:t>30</w:t>
            </w:r>
            <w:r>
              <w:rPr>
                <w:rFonts w:ascii="Arial" w:hAnsi="Arial" w:cs="Arial"/>
                <w:lang w:val="es-MX"/>
              </w:rPr>
              <w:t>.</w:t>
            </w:r>
          </w:p>
        </w:tc>
        <w:tc>
          <w:tcPr>
            <w:tcW w:w="1590" w:type="dxa"/>
          </w:tcPr>
          <w:p w:rsidR="00C542B8" w:rsidRPr="007D7D92" w:rsidRDefault="00C542B8" w:rsidP="00CC2BB4">
            <w:pPr>
              <w:jc w:val="center"/>
              <w:rPr>
                <w:rFonts w:ascii="Arial" w:hAnsi="Arial" w:cs="Arial"/>
                <w:lang w:val="es-MX"/>
              </w:rPr>
            </w:pPr>
            <w:r w:rsidRPr="007D7D92">
              <w:rPr>
                <w:rFonts w:ascii="Arial" w:hAnsi="Arial" w:cs="Arial"/>
                <w:b/>
                <w:lang w:val="es-MX"/>
              </w:rPr>
              <w:t>HORAS</w:t>
            </w:r>
          </w:p>
          <w:p w:rsidR="00C542B8" w:rsidRPr="00E806BE" w:rsidRDefault="00C542B8" w:rsidP="00CC2BB4"/>
        </w:tc>
      </w:tr>
      <w:tr w:rsidR="00C542B8" w:rsidRPr="00981DC4" w:rsidTr="00CC2BB4">
        <w:tc>
          <w:tcPr>
            <w:tcW w:w="7059" w:type="dxa"/>
          </w:tcPr>
          <w:p w:rsidR="00C542B8" w:rsidRPr="007D7D92" w:rsidRDefault="00C542B8" w:rsidP="00CC2BB4">
            <w:pPr>
              <w:rPr>
                <w:rFonts w:ascii="Arial" w:hAnsi="Arial" w:cs="Arial"/>
                <w:b/>
              </w:rPr>
            </w:pPr>
          </w:p>
          <w:p w:rsidR="00C542B8" w:rsidRPr="007D7D92" w:rsidRDefault="00C542B8" w:rsidP="00CC2BB4">
            <w:pPr>
              <w:rPr>
                <w:rFonts w:ascii="Arial" w:hAnsi="Arial" w:cs="Arial"/>
                <w:b/>
              </w:rPr>
            </w:pPr>
            <w:r w:rsidRPr="007D7D92">
              <w:rPr>
                <w:rFonts w:ascii="Arial" w:hAnsi="Arial" w:cs="Arial"/>
                <w:b/>
              </w:rPr>
              <w:t>CLÍNICA</w:t>
            </w:r>
          </w:p>
          <w:p w:rsidR="00C542B8" w:rsidRPr="007D7D92" w:rsidRDefault="00C542B8" w:rsidP="00CC2BB4">
            <w:pPr>
              <w:pStyle w:val="Prrafodelista1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D7D92">
              <w:rPr>
                <w:rFonts w:ascii="Arial" w:hAnsi="Arial" w:cs="Arial"/>
              </w:rPr>
              <w:t>Historia clínica</w:t>
            </w:r>
          </w:p>
          <w:p w:rsidR="00C542B8" w:rsidRPr="007D7D92" w:rsidRDefault="00C542B8" w:rsidP="00CC2BB4">
            <w:pPr>
              <w:pStyle w:val="Prrafodelista1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D7D92">
              <w:rPr>
                <w:rFonts w:ascii="Arial" w:hAnsi="Arial" w:cs="Arial"/>
              </w:rPr>
              <w:t>Radiografía</w:t>
            </w:r>
          </w:p>
          <w:p w:rsidR="00C542B8" w:rsidRPr="007D7D92" w:rsidRDefault="00C542B8" w:rsidP="00CC2BB4">
            <w:pPr>
              <w:pStyle w:val="Prrafodelista1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D7D92">
              <w:rPr>
                <w:rFonts w:ascii="Arial" w:hAnsi="Arial" w:cs="Arial"/>
              </w:rPr>
              <w:t>Tallado de la cavidad</w:t>
            </w:r>
          </w:p>
          <w:p w:rsidR="00C542B8" w:rsidRPr="007D7D92" w:rsidRDefault="00C542B8" w:rsidP="00CC2BB4">
            <w:pPr>
              <w:pStyle w:val="Prrafodelista1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D7D92">
              <w:rPr>
                <w:rFonts w:ascii="Arial" w:hAnsi="Arial" w:cs="Arial"/>
              </w:rPr>
              <w:t>Toma de impresión con silicona.</w:t>
            </w:r>
          </w:p>
          <w:p w:rsidR="00C542B8" w:rsidRPr="007D7D92" w:rsidRDefault="00C542B8" w:rsidP="00CC2BB4">
            <w:pPr>
              <w:pStyle w:val="Prrafodelista1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D7D92">
              <w:rPr>
                <w:rFonts w:ascii="Arial" w:hAnsi="Arial" w:cs="Arial"/>
              </w:rPr>
              <w:t>Toma de impresión con alginato.</w:t>
            </w:r>
          </w:p>
          <w:p w:rsidR="00C542B8" w:rsidRPr="007D7D92" w:rsidRDefault="00C542B8" w:rsidP="00CC2BB4">
            <w:pPr>
              <w:pStyle w:val="Prrafodelista1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D7D92">
              <w:rPr>
                <w:rFonts w:ascii="Arial" w:hAnsi="Arial" w:cs="Arial"/>
              </w:rPr>
              <w:t>Prueba de la restauración en boca y ajuste de la misma.</w:t>
            </w:r>
          </w:p>
          <w:p w:rsidR="00C542B8" w:rsidRPr="007D7D92" w:rsidRDefault="00C542B8" w:rsidP="00CC2BB4">
            <w:pPr>
              <w:pStyle w:val="Prrafodelista1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D7D92">
              <w:rPr>
                <w:rFonts w:ascii="Arial" w:hAnsi="Arial" w:cs="Arial"/>
              </w:rPr>
              <w:t>Cementado.</w:t>
            </w:r>
          </w:p>
          <w:p w:rsidR="00C542B8" w:rsidRPr="007D7D92" w:rsidRDefault="00C542B8" w:rsidP="00CC2BB4">
            <w:pPr>
              <w:pStyle w:val="Prrafodelista1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D7D92">
              <w:rPr>
                <w:rFonts w:ascii="Arial" w:hAnsi="Arial" w:cs="Arial"/>
              </w:rPr>
              <w:t>Pulido.</w:t>
            </w:r>
          </w:p>
          <w:p w:rsidR="00C542B8" w:rsidRPr="007D7D92" w:rsidRDefault="00C542B8" w:rsidP="00CC2BB4">
            <w:pPr>
              <w:rPr>
                <w:rFonts w:ascii="Arial" w:hAnsi="Arial" w:cs="Arial"/>
              </w:rPr>
            </w:pPr>
          </w:p>
          <w:p w:rsidR="00C542B8" w:rsidRPr="007D7D92" w:rsidRDefault="00C542B8" w:rsidP="00CC2BB4">
            <w:pPr>
              <w:rPr>
                <w:rFonts w:ascii="Arial" w:hAnsi="Arial" w:cs="Arial"/>
              </w:rPr>
            </w:pPr>
            <w:r w:rsidRPr="007D7D92">
              <w:rPr>
                <w:rFonts w:ascii="Arial" w:hAnsi="Arial" w:cs="Arial"/>
              </w:rPr>
              <w:t xml:space="preserve">Día </w:t>
            </w:r>
            <w:r>
              <w:rPr>
                <w:rFonts w:ascii="Arial" w:hAnsi="Arial" w:cs="Arial"/>
                <w:b/>
              </w:rPr>
              <w:t>16</w:t>
            </w:r>
            <w:r w:rsidRPr="007D7D92">
              <w:rPr>
                <w:rFonts w:ascii="Arial" w:hAnsi="Arial" w:cs="Arial"/>
                <w:b/>
              </w:rPr>
              <w:t xml:space="preserve"> </w:t>
            </w:r>
            <w:r w:rsidRPr="007D7D92">
              <w:rPr>
                <w:rFonts w:ascii="Arial" w:hAnsi="Arial" w:cs="Arial"/>
              </w:rPr>
              <w:t>último día para autorización de pacientes.</w:t>
            </w:r>
          </w:p>
          <w:p w:rsidR="00C542B8" w:rsidRPr="007D7D92" w:rsidRDefault="00C542B8" w:rsidP="00CC2BB4">
            <w:pPr>
              <w:rPr>
                <w:rFonts w:ascii="Arial" w:hAnsi="Arial" w:cs="Arial"/>
              </w:rPr>
            </w:pPr>
            <w:r w:rsidRPr="007D7D92">
              <w:rPr>
                <w:rFonts w:ascii="Arial" w:hAnsi="Arial" w:cs="Arial"/>
              </w:rPr>
              <w:t xml:space="preserve">Día </w:t>
            </w:r>
            <w:r>
              <w:rPr>
                <w:rFonts w:ascii="Arial" w:hAnsi="Arial" w:cs="Arial"/>
                <w:b/>
              </w:rPr>
              <w:t>30</w:t>
            </w:r>
            <w:r w:rsidRPr="007D7D92">
              <w:rPr>
                <w:rFonts w:ascii="Arial" w:hAnsi="Arial" w:cs="Arial"/>
              </w:rPr>
              <w:t xml:space="preserve"> primera revisión de los avances en clínica.</w:t>
            </w:r>
          </w:p>
          <w:p w:rsidR="00C542B8" w:rsidRPr="007D7D92" w:rsidRDefault="00C542B8" w:rsidP="00CC2BB4">
            <w:pPr>
              <w:rPr>
                <w:rFonts w:ascii="Arial" w:hAnsi="Arial" w:cs="Arial"/>
              </w:rPr>
            </w:pPr>
            <w:r w:rsidRPr="007D7D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90" w:type="dxa"/>
          </w:tcPr>
          <w:p w:rsidR="00C542B8" w:rsidRPr="007D7D92" w:rsidRDefault="00C542B8" w:rsidP="00CC2BB4">
            <w:pPr>
              <w:jc w:val="center"/>
              <w:rPr>
                <w:rFonts w:ascii="Arial" w:hAnsi="Arial" w:cs="Arial"/>
                <w:b/>
              </w:rPr>
            </w:pPr>
          </w:p>
          <w:p w:rsidR="00C542B8" w:rsidRPr="007D7D92" w:rsidRDefault="00C542B8" w:rsidP="00CC2B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</w:tr>
    </w:tbl>
    <w:p w:rsidR="00C542B8" w:rsidRDefault="00C542B8" w:rsidP="00824D77"/>
    <w:p w:rsidR="00C542B8" w:rsidRDefault="00C542B8" w:rsidP="00824D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4"/>
        <w:gridCol w:w="1590"/>
      </w:tblGrid>
      <w:tr w:rsidR="00C542B8" w:rsidTr="00CC2BB4">
        <w:tc>
          <w:tcPr>
            <w:tcW w:w="7054" w:type="dxa"/>
          </w:tcPr>
          <w:p w:rsidR="00C542B8" w:rsidRPr="007D7D92" w:rsidRDefault="00C542B8" w:rsidP="00CC2BB4">
            <w:pPr>
              <w:rPr>
                <w:rFonts w:ascii="Arial" w:hAnsi="Arial" w:cs="Arial"/>
                <w:b/>
              </w:rPr>
            </w:pPr>
            <w:r w:rsidRPr="007D7D92">
              <w:rPr>
                <w:rFonts w:ascii="Arial" w:hAnsi="Arial" w:cs="Arial"/>
                <w:b/>
              </w:rPr>
              <w:t>MAYO</w:t>
            </w:r>
          </w:p>
          <w:p w:rsidR="00C542B8" w:rsidRPr="007D7D92" w:rsidRDefault="00C542B8" w:rsidP="00FC34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2,7,8,9,14,16,21,22,23,28,</w:t>
            </w:r>
            <w:r w:rsidRPr="00FC3499">
              <w:rPr>
                <w:rFonts w:ascii="Arial" w:hAnsi="Arial" w:cs="Arial"/>
                <w:b/>
              </w:rPr>
              <w:t>29,30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90" w:type="dxa"/>
          </w:tcPr>
          <w:p w:rsidR="00C542B8" w:rsidRPr="007D7D92" w:rsidRDefault="00C542B8" w:rsidP="00CC2BB4">
            <w:pPr>
              <w:jc w:val="center"/>
              <w:rPr>
                <w:rFonts w:ascii="Arial" w:hAnsi="Arial" w:cs="Arial"/>
                <w:b/>
              </w:rPr>
            </w:pPr>
            <w:r w:rsidRPr="007D7D92">
              <w:rPr>
                <w:rFonts w:ascii="Arial" w:hAnsi="Arial" w:cs="Arial"/>
                <w:b/>
              </w:rPr>
              <w:t>HORAS</w:t>
            </w:r>
          </w:p>
          <w:p w:rsidR="00C542B8" w:rsidRPr="007D7D92" w:rsidRDefault="00C542B8" w:rsidP="00CC2BB4">
            <w:pPr>
              <w:jc w:val="center"/>
              <w:rPr>
                <w:rFonts w:ascii="Arial" w:hAnsi="Arial" w:cs="Arial"/>
                <w:b/>
              </w:rPr>
            </w:pPr>
          </w:p>
          <w:p w:rsidR="00C542B8" w:rsidRPr="007D7D92" w:rsidRDefault="00C542B8" w:rsidP="00CC2B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542B8" w:rsidTr="00CC2BB4">
        <w:tc>
          <w:tcPr>
            <w:tcW w:w="7054" w:type="dxa"/>
          </w:tcPr>
          <w:p w:rsidR="00C542B8" w:rsidRPr="007D7D92" w:rsidRDefault="00C542B8" w:rsidP="00CC2BB4">
            <w:pPr>
              <w:rPr>
                <w:rFonts w:ascii="Arial" w:hAnsi="Arial" w:cs="Arial"/>
                <w:b/>
              </w:rPr>
            </w:pPr>
            <w:r w:rsidRPr="007D7D92">
              <w:rPr>
                <w:rFonts w:ascii="Arial" w:hAnsi="Arial" w:cs="Arial"/>
                <w:b/>
              </w:rPr>
              <w:t>CLÍNICA</w:t>
            </w:r>
          </w:p>
          <w:p w:rsidR="00C542B8" w:rsidRPr="007D7D92" w:rsidRDefault="00C542B8" w:rsidP="00CC2BB4">
            <w:pPr>
              <w:pStyle w:val="Prrafodelista1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D7D92">
              <w:rPr>
                <w:rFonts w:ascii="Arial" w:hAnsi="Arial" w:cs="Arial"/>
              </w:rPr>
              <w:t>Historia clínica</w:t>
            </w:r>
          </w:p>
          <w:p w:rsidR="00C542B8" w:rsidRPr="007D7D92" w:rsidRDefault="00C542B8" w:rsidP="00CC2BB4">
            <w:pPr>
              <w:pStyle w:val="Prrafodelista1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D7D92">
              <w:rPr>
                <w:rFonts w:ascii="Arial" w:hAnsi="Arial" w:cs="Arial"/>
              </w:rPr>
              <w:t>Radiografía</w:t>
            </w:r>
          </w:p>
          <w:p w:rsidR="00C542B8" w:rsidRPr="007D7D92" w:rsidRDefault="00C542B8" w:rsidP="00CC2BB4">
            <w:pPr>
              <w:pStyle w:val="Prrafodelista1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D7D92">
              <w:rPr>
                <w:rFonts w:ascii="Arial" w:hAnsi="Arial" w:cs="Arial"/>
              </w:rPr>
              <w:t>Tallado de la cavidad</w:t>
            </w:r>
          </w:p>
          <w:p w:rsidR="00C542B8" w:rsidRPr="007D7D92" w:rsidRDefault="00C542B8" w:rsidP="00CC2BB4">
            <w:pPr>
              <w:pStyle w:val="Prrafodelista1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D7D92">
              <w:rPr>
                <w:rFonts w:ascii="Arial" w:hAnsi="Arial" w:cs="Arial"/>
              </w:rPr>
              <w:t>Toma de impresión con silicona.</w:t>
            </w:r>
          </w:p>
          <w:p w:rsidR="00C542B8" w:rsidRPr="007D7D92" w:rsidRDefault="00C542B8" w:rsidP="00CC2BB4">
            <w:pPr>
              <w:pStyle w:val="Prrafodelista1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D7D92">
              <w:rPr>
                <w:rFonts w:ascii="Arial" w:hAnsi="Arial" w:cs="Arial"/>
              </w:rPr>
              <w:t>Toma de impresión con alginato.</w:t>
            </w:r>
          </w:p>
          <w:p w:rsidR="00C542B8" w:rsidRPr="007D7D92" w:rsidRDefault="00C542B8" w:rsidP="00CC2BB4">
            <w:pPr>
              <w:pStyle w:val="Prrafodelista1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D7D92">
              <w:rPr>
                <w:rFonts w:ascii="Arial" w:hAnsi="Arial" w:cs="Arial"/>
              </w:rPr>
              <w:t>Prueba de la restauración en boca y ajuste de la misma.</w:t>
            </w:r>
          </w:p>
          <w:p w:rsidR="00C542B8" w:rsidRPr="007D7D92" w:rsidRDefault="00C542B8" w:rsidP="00CC2BB4">
            <w:pPr>
              <w:pStyle w:val="Prrafodelista1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D7D92">
              <w:rPr>
                <w:rFonts w:ascii="Arial" w:hAnsi="Arial" w:cs="Arial"/>
              </w:rPr>
              <w:t>Cementado.</w:t>
            </w:r>
          </w:p>
          <w:p w:rsidR="00C542B8" w:rsidRPr="007D7D92" w:rsidRDefault="00C542B8" w:rsidP="00CC2BB4">
            <w:pPr>
              <w:pStyle w:val="Prrafodelista1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D7D92">
              <w:rPr>
                <w:rFonts w:ascii="Arial" w:hAnsi="Arial" w:cs="Arial"/>
              </w:rPr>
              <w:t>Pulido.</w:t>
            </w:r>
          </w:p>
          <w:p w:rsidR="00C542B8" w:rsidRPr="007D7D92" w:rsidRDefault="00C542B8" w:rsidP="00CC2BB4">
            <w:pPr>
              <w:rPr>
                <w:rFonts w:ascii="Arial" w:hAnsi="Arial" w:cs="Arial"/>
              </w:rPr>
            </w:pPr>
          </w:p>
          <w:p w:rsidR="00C542B8" w:rsidRPr="007D7D92" w:rsidRDefault="00C542B8" w:rsidP="00CC2BB4">
            <w:pPr>
              <w:rPr>
                <w:rFonts w:ascii="Arial" w:hAnsi="Arial" w:cs="Arial"/>
              </w:rPr>
            </w:pPr>
            <w:r w:rsidRPr="007D7D92">
              <w:rPr>
                <w:rFonts w:ascii="Arial" w:hAnsi="Arial" w:cs="Arial"/>
              </w:rPr>
              <w:t xml:space="preserve">Día </w:t>
            </w:r>
            <w:r w:rsidRPr="00FC3499">
              <w:rPr>
                <w:rFonts w:ascii="Arial" w:hAnsi="Arial" w:cs="Arial"/>
                <w:b/>
              </w:rPr>
              <w:t>29</w:t>
            </w:r>
            <w:r w:rsidRPr="007D7D92">
              <w:rPr>
                <w:rFonts w:ascii="Arial" w:hAnsi="Arial" w:cs="Arial"/>
                <w:b/>
              </w:rPr>
              <w:t xml:space="preserve"> </w:t>
            </w:r>
            <w:r w:rsidRPr="007D7D92">
              <w:rPr>
                <w:rFonts w:ascii="Arial" w:hAnsi="Arial" w:cs="Arial"/>
              </w:rPr>
              <w:t>revisión de los trabajos terminados en clínica.</w:t>
            </w:r>
          </w:p>
          <w:p w:rsidR="00C542B8" w:rsidRPr="007D7D92" w:rsidRDefault="00C542B8" w:rsidP="00CC2BB4">
            <w:pPr>
              <w:rPr>
                <w:rFonts w:ascii="Arial" w:hAnsi="Arial" w:cs="Arial"/>
                <w:lang w:val="es-MX"/>
              </w:rPr>
            </w:pPr>
            <w:r w:rsidRPr="007D7D92">
              <w:rPr>
                <w:rFonts w:ascii="Arial" w:hAnsi="Arial" w:cs="Arial"/>
              </w:rPr>
              <w:t xml:space="preserve">Día </w:t>
            </w:r>
            <w:r>
              <w:rPr>
                <w:rFonts w:ascii="Arial" w:hAnsi="Arial" w:cs="Arial"/>
                <w:b/>
              </w:rPr>
              <w:t>30</w:t>
            </w:r>
            <w:r w:rsidRPr="007D7D92">
              <w:rPr>
                <w:rFonts w:ascii="Arial" w:hAnsi="Arial" w:cs="Arial"/>
              </w:rPr>
              <w:t xml:space="preserve"> </w:t>
            </w:r>
            <w:r w:rsidRPr="007D7D92">
              <w:rPr>
                <w:rFonts w:ascii="Arial" w:hAnsi="Arial" w:cs="Arial"/>
                <w:sz w:val="22"/>
                <w:szCs w:val="22"/>
                <w:lang w:val="es-MX"/>
              </w:rPr>
              <w:t>recepción del sobre el cual debe contener:</w:t>
            </w:r>
          </w:p>
          <w:p w:rsidR="00C542B8" w:rsidRPr="007D7D92" w:rsidRDefault="00C542B8" w:rsidP="00CC2BB4">
            <w:pPr>
              <w:rPr>
                <w:rFonts w:ascii="Arial" w:hAnsi="Arial" w:cs="Arial"/>
                <w:lang w:val="es-MX"/>
              </w:rPr>
            </w:pPr>
            <w:r w:rsidRPr="007D7D92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</w:p>
          <w:p w:rsidR="00C542B8" w:rsidRPr="007D7D92" w:rsidRDefault="00C542B8" w:rsidP="00CC2BB4">
            <w:pPr>
              <w:pStyle w:val="Prrafodelista1"/>
              <w:numPr>
                <w:ilvl w:val="0"/>
                <w:numId w:val="6"/>
              </w:numPr>
              <w:rPr>
                <w:rFonts w:ascii="Arial" w:hAnsi="Arial" w:cs="Arial"/>
                <w:lang w:val="es-MX"/>
              </w:rPr>
            </w:pPr>
            <w:r w:rsidRPr="007D7D92">
              <w:rPr>
                <w:rFonts w:ascii="Arial" w:hAnsi="Arial" w:cs="Arial"/>
                <w:sz w:val="22"/>
                <w:szCs w:val="22"/>
                <w:lang w:val="es-MX"/>
              </w:rPr>
              <w:t>Historia clínica de cada paciente tratado en la clínica con firma de autorización.</w:t>
            </w:r>
          </w:p>
          <w:p w:rsidR="00C542B8" w:rsidRPr="007D7D92" w:rsidRDefault="00C542B8" w:rsidP="00CC2BB4">
            <w:pPr>
              <w:pStyle w:val="Prrafodelista1"/>
              <w:numPr>
                <w:ilvl w:val="0"/>
                <w:numId w:val="6"/>
              </w:numPr>
              <w:rPr>
                <w:rFonts w:ascii="Arial" w:hAnsi="Arial" w:cs="Arial"/>
                <w:lang w:val="es-MX"/>
              </w:rPr>
            </w:pPr>
            <w:r w:rsidRPr="007D7D92">
              <w:rPr>
                <w:rFonts w:ascii="Arial" w:hAnsi="Arial" w:cs="Arial"/>
                <w:sz w:val="22"/>
                <w:szCs w:val="22"/>
                <w:lang w:val="es-MX"/>
              </w:rPr>
              <w:t>Radiografías de cada paciente.</w:t>
            </w:r>
          </w:p>
          <w:p w:rsidR="00C542B8" w:rsidRPr="007D7D92" w:rsidRDefault="00C542B8" w:rsidP="00CC2BB4">
            <w:pPr>
              <w:pStyle w:val="Prrafodelista1"/>
              <w:numPr>
                <w:ilvl w:val="0"/>
                <w:numId w:val="6"/>
              </w:numPr>
              <w:rPr>
                <w:rFonts w:ascii="Arial" w:hAnsi="Arial" w:cs="Arial"/>
                <w:lang w:val="es-MX"/>
              </w:rPr>
            </w:pPr>
            <w:r w:rsidRPr="007D7D92">
              <w:rPr>
                <w:rFonts w:ascii="Arial" w:hAnsi="Arial" w:cs="Arial"/>
                <w:sz w:val="22"/>
                <w:szCs w:val="22"/>
                <w:lang w:val="es-MX"/>
              </w:rPr>
              <w:t>Papeletas de pago.</w:t>
            </w:r>
          </w:p>
          <w:p w:rsidR="00C542B8" w:rsidRPr="007D7D92" w:rsidRDefault="00C542B8" w:rsidP="00CC2BB4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:rsidR="00C542B8" w:rsidRDefault="00C542B8" w:rsidP="00CC2BB4">
            <w:pPr>
              <w:jc w:val="center"/>
            </w:pPr>
          </w:p>
          <w:p w:rsidR="00C542B8" w:rsidRPr="00F65008" w:rsidRDefault="00C542B8" w:rsidP="00CC2BB4">
            <w:pPr>
              <w:jc w:val="center"/>
              <w:rPr>
                <w:rFonts w:ascii="Arial" w:hAnsi="Arial" w:cs="Arial"/>
                <w:b/>
              </w:rPr>
            </w:pPr>
            <w:r w:rsidRPr="00F65008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4</w:t>
            </w:r>
          </w:p>
        </w:tc>
      </w:tr>
    </w:tbl>
    <w:p w:rsidR="00C542B8" w:rsidRDefault="00C542B8" w:rsidP="00824D77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SE ANEXA EL PROGRAMA DE ESTUDIOS ASI COMO LISTA DE  MATERIALES DE LABORATORIO Y CLÍNICA A UTILIZAR DURANTE EL SEMESTRE.</w:t>
      </w:r>
    </w:p>
    <w:p w:rsidR="00C542B8" w:rsidRDefault="00C542B8" w:rsidP="00824D77">
      <w:pPr>
        <w:outlineLvl w:val="0"/>
        <w:rPr>
          <w:rFonts w:ascii="Arial" w:hAnsi="Arial" w:cs="Arial"/>
          <w:b/>
          <w:lang w:val="es-MX"/>
        </w:rPr>
      </w:pPr>
      <w:r w:rsidRPr="00E82992">
        <w:rPr>
          <w:rFonts w:ascii="Arial" w:hAnsi="Arial" w:cs="Arial"/>
          <w:lang w:val="es-MX"/>
        </w:rPr>
        <w:t xml:space="preserve">TOTAL DE HORAS: </w:t>
      </w:r>
      <w:r>
        <w:rPr>
          <w:rFonts w:ascii="Arial" w:hAnsi="Arial" w:cs="Arial"/>
          <w:b/>
          <w:lang w:val="es-MX"/>
        </w:rPr>
        <w:t xml:space="preserve">90 </w:t>
      </w:r>
      <w:r w:rsidRPr="00E82992">
        <w:rPr>
          <w:rFonts w:ascii="Arial" w:hAnsi="Arial" w:cs="Arial"/>
          <w:b/>
          <w:lang w:val="es-MX"/>
        </w:rPr>
        <w:t>HRS</w:t>
      </w:r>
      <w:r>
        <w:rPr>
          <w:rFonts w:ascii="Arial" w:hAnsi="Arial" w:cs="Arial"/>
          <w:b/>
          <w:lang w:val="es-MX"/>
        </w:rPr>
        <w:t>.</w:t>
      </w:r>
    </w:p>
    <w:p w:rsidR="00C542B8" w:rsidRDefault="00C542B8" w:rsidP="00824D77">
      <w:pPr>
        <w:outlineLvl w:val="0"/>
        <w:rPr>
          <w:rFonts w:ascii="Arial" w:hAnsi="Arial" w:cs="Arial"/>
          <w:b/>
          <w:lang w:val="es-MX"/>
        </w:rPr>
      </w:pPr>
    </w:p>
    <w:p w:rsidR="00C542B8" w:rsidRDefault="00C542B8" w:rsidP="00824D77">
      <w:pPr>
        <w:outlineLvl w:val="0"/>
        <w:rPr>
          <w:rFonts w:ascii="Arial" w:hAnsi="Arial" w:cs="Arial"/>
          <w:b/>
          <w:lang w:val="es-MX"/>
        </w:rPr>
      </w:pPr>
    </w:p>
    <w:p w:rsidR="00C542B8" w:rsidRDefault="00C542B8" w:rsidP="00824D77">
      <w:pPr>
        <w:outlineLvl w:val="0"/>
        <w:rPr>
          <w:rFonts w:ascii="Arial" w:hAnsi="Arial" w:cs="Arial"/>
          <w:b/>
          <w:lang w:val="es-MX"/>
        </w:rPr>
      </w:pPr>
    </w:p>
    <w:p w:rsidR="00C542B8" w:rsidRDefault="00C542B8" w:rsidP="00824D77">
      <w:pPr>
        <w:outlineLvl w:val="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____________________                                         ______________________</w:t>
      </w:r>
    </w:p>
    <w:p w:rsidR="00C542B8" w:rsidRPr="006940AA" w:rsidRDefault="00C542B8" w:rsidP="00824D77">
      <w:pPr>
        <w:rPr>
          <w:rFonts w:ascii="Arial" w:hAnsi="Arial" w:cs="Arial"/>
          <w:lang w:val="es-MX"/>
        </w:rPr>
      </w:pPr>
      <w:r w:rsidRPr="00E87667">
        <w:rPr>
          <w:rFonts w:ascii="Arial" w:hAnsi="Arial" w:cs="Arial"/>
          <w:lang w:val="es-MX"/>
        </w:rPr>
        <w:t>Mtra. Flora Moreno Marín</w:t>
      </w:r>
      <w:r>
        <w:rPr>
          <w:rFonts w:ascii="Arial" w:hAnsi="Arial" w:cs="Arial"/>
          <w:lang w:val="es-MX"/>
        </w:rPr>
        <w:t xml:space="preserve">                                        Coordinadora de Protésica</w:t>
      </w:r>
    </w:p>
    <w:p w:rsidR="00C542B8" w:rsidRPr="00217C15" w:rsidRDefault="00C542B8" w:rsidP="00824D77">
      <w:pPr>
        <w:ind w:right="-676"/>
        <w:jc w:val="center"/>
        <w:outlineLvl w:val="0"/>
        <w:rPr>
          <w:rFonts w:ascii="Arial" w:hAnsi="Arial" w:cs="Arial"/>
          <w:b/>
          <w:lang w:val="es-MX"/>
        </w:rPr>
      </w:pPr>
      <w:r w:rsidRPr="00217C15">
        <w:rPr>
          <w:rFonts w:ascii="Arial" w:hAnsi="Arial" w:cs="Arial"/>
          <w:b/>
          <w:lang w:val="es-MX"/>
        </w:rPr>
        <w:t>FACULTAD DE ODONTOLOGÍA</w:t>
      </w:r>
    </w:p>
    <w:p w:rsidR="00C542B8" w:rsidRPr="00217C15" w:rsidRDefault="00C542B8" w:rsidP="00824D77">
      <w:pPr>
        <w:jc w:val="center"/>
        <w:outlineLvl w:val="0"/>
        <w:rPr>
          <w:rFonts w:ascii="Arial" w:hAnsi="Arial" w:cs="Arial"/>
          <w:b/>
          <w:lang w:val="es-MX"/>
        </w:rPr>
      </w:pPr>
      <w:r w:rsidRPr="00217C15">
        <w:rPr>
          <w:rFonts w:ascii="Arial" w:hAnsi="Arial" w:cs="Arial"/>
          <w:b/>
          <w:lang w:val="es-MX"/>
        </w:rPr>
        <w:t>ZONA VERACRUZ</w:t>
      </w:r>
    </w:p>
    <w:p w:rsidR="00C542B8" w:rsidRDefault="00C542B8" w:rsidP="00824D77">
      <w:pPr>
        <w:jc w:val="center"/>
        <w:outlineLvl w:val="0"/>
        <w:rPr>
          <w:rFonts w:ascii="Arial" w:hAnsi="Arial" w:cs="Arial"/>
          <w:b/>
          <w:lang w:val="es-MX"/>
        </w:rPr>
      </w:pPr>
      <w:r w:rsidRPr="00217C15">
        <w:rPr>
          <w:rFonts w:ascii="Arial" w:hAnsi="Arial" w:cs="Arial"/>
          <w:b/>
          <w:lang w:val="es-MX"/>
        </w:rPr>
        <w:t>CALENDARIZACIÓN</w:t>
      </w:r>
    </w:p>
    <w:p w:rsidR="00C542B8" w:rsidRPr="00D2698C" w:rsidRDefault="00C542B8" w:rsidP="00824D77">
      <w:pPr>
        <w:jc w:val="both"/>
        <w:rPr>
          <w:rFonts w:ascii="Arial" w:hAnsi="Arial" w:cs="Arial"/>
          <w:lang w:val="es-MX"/>
        </w:rPr>
      </w:pPr>
    </w:p>
    <w:p w:rsidR="00C542B8" w:rsidRDefault="00C542B8" w:rsidP="00824D77">
      <w:pPr>
        <w:jc w:val="center"/>
        <w:rPr>
          <w:rFonts w:ascii="Arial" w:hAnsi="Arial" w:cs="Arial"/>
          <w:b/>
          <w:lang w:val="es-MX"/>
        </w:rPr>
      </w:pPr>
    </w:p>
    <w:p w:rsidR="00C542B8" w:rsidRDefault="00C542B8" w:rsidP="00824D77">
      <w:pPr>
        <w:jc w:val="both"/>
        <w:outlineLvl w:val="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ASIGNATURA  OPERATORIA DENTAL III</w:t>
      </w:r>
    </w:p>
    <w:p w:rsidR="00C542B8" w:rsidRDefault="00C542B8" w:rsidP="00824D77">
      <w:pPr>
        <w:spacing w:line="480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SEMESTRE   FEBRERO - AGOSTO 2013      CLÍNICA: “B”</w:t>
      </w:r>
    </w:p>
    <w:p w:rsidR="00C542B8" w:rsidRDefault="00C542B8" w:rsidP="00824D77">
      <w:pPr>
        <w:spacing w:line="480" w:lineRule="auto"/>
        <w:jc w:val="both"/>
        <w:outlineLvl w:val="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CATEDRÁTICO: DRA. FLORA MORENO MARÍN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4"/>
        <w:gridCol w:w="1590"/>
      </w:tblGrid>
      <w:tr w:rsidR="00C542B8" w:rsidTr="00CC2BB4">
        <w:tc>
          <w:tcPr>
            <w:tcW w:w="7054" w:type="dxa"/>
          </w:tcPr>
          <w:p w:rsidR="00C542B8" w:rsidRPr="007D7D92" w:rsidRDefault="00C542B8" w:rsidP="00CC2BB4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7D7D92">
              <w:rPr>
                <w:rFonts w:ascii="Arial" w:hAnsi="Arial" w:cs="Arial"/>
                <w:b/>
                <w:lang w:val="es-MX"/>
              </w:rPr>
              <w:t>FEBRERO</w:t>
            </w:r>
          </w:p>
          <w:p w:rsidR="00C542B8" w:rsidRPr="00E806BE" w:rsidRDefault="00C542B8" w:rsidP="00FC3499">
            <w:r>
              <w:rPr>
                <w:rFonts w:ascii="Arial" w:hAnsi="Arial" w:cs="Arial"/>
                <w:lang w:val="es-MX"/>
              </w:rPr>
              <w:t>6,8,13,15,18,20,25,</w:t>
            </w:r>
            <w:r w:rsidRPr="006C3525">
              <w:rPr>
                <w:rFonts w:ascii="Arial" w:hAnsi="Arial" w:cs="Arial"/>
                <w:b/>
                <w:lang w:val="es-MX"/>
              </w:rPr>
              <w:t>27</w:t>
            </w:r>
            <w:r>
              <w:rPr>
                <w:rFonts w:ascii="Arial" w:hAnsi="Arial" w:cs="Arial"/>
                <w:lang w:val="es-MX"/>
              </w:rPr>
              <w:t>.</w:t>
            </w:r>
            <w:r w:rsidRPr="007D7D92">
              <w:rPr>
                <w:rFonts w:ascii="Arial" w:hAnsi="Arial" w:cs="Arial"/>
                <w:lang w:val="es-MX"/>
              </w:rPr>
              <w:t xml:space="preserve">                </w:t>
            </w:r>
          </w:p>
        </w:tc>
        <w:tc>
          <w:tcPr>
            <w:tcW w:w="1590" w:type="dxa"/>
          </w:tcPr>
          <w:p w:rsidR="00C542B8" w:rsidRPr="00E806BE" w:rsidRDefault="00C542B8" w:rsidP="00CC2BB4">
            <w:pPr>
              <w:jc w:val="center"/>
            </w:pPr>
            <w:r w:rsidRPr="007D7D92">
              <w:rPr>
                <w:rFonts w:ascii="Arial" w:hAnsi="Arial" w:cs="Arial"/>
                <w:b/>
                <w:lang w:val="es-MX"/>
              </w:rPr>
              <w:t>HORAS</w:t>
            </w:r>
          </w:p>
        </w:tc>
      </w:tr>
      <w:tr w:rsidR="00C542B8" w:rsidTr="00CC2BB4">
        <w:tc>
          <w:tcPr>
            <w:tcW w:w="7054" w:type="dxa"/>
          </w:tcPr>
          <w:p w:rsidR="00C542B8" w:rsidRPr="007D7D92" w:rsidRDefault="00C542B8" w:rsidP="00CC2BB4">
            <w:pPr>
              <w:jc w:val="both"/>
              <w:rPr>
                <w:rFonts w:ascii="Arial" w:hAnsi="Arial" w:cs="Arial"/>
                <w:lang w:val="es-MX"/>
              </w:rPr>
            </w:pPr>
            <w:r w:rsidRPr="007D7D92">
              <w:rPr>
                <w:rFonts w:ascii="Arial" w:hAnsi="Arial" w:cs="Arial"/>
                <w:lang w:val="es-MX"/>
              </w:rPr>
              <w:t>Presentación con el grupo.</w:t>
            </w:r>
          </w:p>
          <w:p w:rsidR="00C542B8" w:rsidRPr="007D7D92" w:rsidRDefault="00C542B8" w:rsidP="00CC2BB4">
            <w:pPr>
              <w:jc w:val="both"/>
              <w:rPr>
                <w:rFonts w:ascii="Arial" w:hAnsi="Arial" w:cs="Arial"/>
                <w:lang w:val="es-MX"/>
              </w:rPr>
            </w:pPr>
            <w:r w:rsidRPr="007D7D92">
              <w:rPr>
                <w:rFonts w:ascii="Arial" w:hAnsi="Arial" w:cs="Arial"/>
                <w:lang w:val="es-MX"/>
              </w:rPr>
              <w:t>Entrega del programa y análisis del mismo.</w:t>
            </w:r>
          </w:p>
          <w:p w:rsidR="00C542B8" w:rsidRPr="007D7D92" w:rsidRDefault="00C542B8" w:rsidP="00CC2BB4">
            <w:pPr>
              <w:jc w:val="both"/>
              <w:rPr>
                <w:rFonts w:ascii="Arial" w:hAnsi="Arial" w:cs="Arial"/>
                <w:lang w:val="es-MX"/>
              </w:rPr>
            </w:pPr>
            <w:r w:rsidRPr="007D7D92">
              <w:rPr>
                <w:rFonts w:ascii="Arial" w:hAnsi="Arial" w:cs="Arial"/>
                <w:lang w:val="es-MX"/>
              </w:rPr>
              <w:t>Entrega de lista  de materiales.</w:t>
            </w:r>
          </w:p>
          <w:p w:rsidR="00C542B8" w:rsidRPr="007D7D92" w:rsidRDefault="00C542B8" w:rsidP="00CC2BB4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542B8" w:rsidRPr="007D7D92" w:rsidRDefault="00C542B8" w:rsidP="00CC2BB4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7D7D92">
              <w:rPr>
                <w:rFonts w:ascii="Arial" w:hAnsi="Arial" w:cs="Arial"/>
                <w:b/>
                <w:lang w:val="es-MX"/>
              </w:rPr>
              <w:t>TEORIA:</w:t>
            </w:r>
          </w:p>
          <w:p w:rsidR="00C542B8" w:rsidRPr="007D7D92" w:rsidRDefault="00C542B8" w:rsidP="00CC2BB4">
            <w:pPr>
              <w:rPr>
                <w:rFonts w:ascii="Arial" w:hAnsi="Arial" w:cs="Arial"/>
              </w:rPr>
            </w:pPr>
            <w:r w:rsidRPr="007D7D92">
              <w:rPr>
                <w:rFonts w:ascii="Arial" w:hAnsi="Arial" w:cs="Arial"/>
                <w:u w:val="single"/>
              </w:rPr>
              <w:t>Conceptos básicos de las restauraciones</w:t>
            </w:r>
            <w:r w:rsidRPr="007D7D92">
              <w:rPr>
                <w:rFonts w:ascii="Arial" w:hAnsi="Arial" w:cs="Arial"/>
              </w:rPr>
              <w:t xml:space="preserve"> </w:t>
            </w:r>
          </w:p>
          <w:p w:rsidR="00C542B8" w:rsidRPr="007D7D92" w:rsidRDefault="00C542B8" w:rsidP="00CC2BB4">
            <w:pPr>
              <w:rPr>
                <w:rFonts w:ascii="Arial" w:hAnsi="Arial" w:cs="Arial"/>
              </w:rPr>
            </w:pPr>
          </w:p>
          <w:p w:rsidR="00C542B8" w:rsidRPr="007D7D92" w:rsidRDefault="00C542B8" w:rsidP="00CC2BB4">
            <w:pPr>
              <w:rPr>
                <w:rFonts w:ascii="Arial" w:hAnsi="Arial" w:cs="Arial"/>
                <w:color w:val="0000FF"/>
                <w:u w:val="single"/>
              </w:rPr>
            </w:pPr>
            <w:r w:rsidRPr="007D7D92">
              <w:rPr>
                <w:rFonts w:ascii="Arial" w:hAnsi="Arial" w:cs="Arial"/>
                <w:color w:val="000000"/>
                <w:u w:val="single"/>
              </w:rPr>
              <w:t>Incrustaciones</w:t>
            </w:r>
            <w:r w:rsidRPr="007D7D92">
              <w:rPr>
                <w:rFonts w:ascii="Arial" w:hAnsi="Arial" w:cs="Arial"/>
                <w:u w:val="single"/>
              </w:rPr>
              <w:t xml:space="preserve"> metálicas y estéticas</w:t>
            </w:r>
            <w:r w:rsidRPr="007D7D92">
              <w:rPr>
                <w:rFonts w:ascii="Arial" w:hAnsi="Arial" w:cs="Arial"/>
                <w:color w:val="0000FF"/>
                <w:u w:val="single"/>
              </w:rPr>
              <w:t>:</w:t>
            </w:r>
          </w:p>
          <w:p w:rsidR="00C542B8" w:rsidRPr="007D7D92" w:rsidRDefault="00C542B8" w:rsidP="00CC2BB4">
            <w:pPr>
              <w:rPr>
                <w:rFonts w:ascii="Arial" w:hAnsi="Arial" w:cs="Arial"/>
                <w:color w:val="0000FF"/>
              </w:rPr>
            </w:pPr>
          </w:p>
          <w:p w:rsidR="00C542B8" w:rsidRPr="007D7D92" w:rsidRDefault="00C542B8" w:rsidP="00CC2BB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D7D92">
              <w:rPr>
                <w:rFonts w:ascii="Arial" w:hAnsi="Arial" w:cs="Arial"/>
              </w:rPr>
              <w:t xml:space="preserve">Indicaciones y contraindicaciones </w:t>
            </w:r>
          </w:p>
          <w:p w:rsidR="00C542B8" w:rsidRPr="007D7D92" w:rsidRDefault="00C542B8" w:rsidP="00CC2BB4">
            <w:pPr>
              <w:pStyle w:val="Prrafodelista1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D7D92">
              <w:rPr>
                <w:rFonts w:ascii="Arial" w:hAnsi="Arial" w:cs="Arial"/>
              </w:rPr>
              <w:t>Pasos para la preparación.</w:t>
            </w:r>
          </w:p>
          <w:p w:rsidR="00C542B8" w:rsidRPr="007D7D92" w:rsidRDefault="00C542B8" w:rsidP="00CC2BB4">
            <w:pPr>
              <w:pStyle w:val="Prrafodelista1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D7D92">
              <w:rPr>
                <w:rFonts w:ascii="Arial" w:hAnsi="Arial" w:cs="Arial"/>
              </w:rPr>
              <w:t>Toma de impresión.</w:t>
            </w:r>
          </w:p>
          <w:p w:rsidR="00C542B8" w:rsidRPr="007D7D92" w:rsidRDefault="00C542B8" w:rsidP="00CC2BB4">
            <w:pPr>
              <w:pStyle w:val="Prrafodelista1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D7D92">
              <w:rPr>
                <w:rFonts w:ascii="Arial" w:hAnsi="Arial" w:cs="Arial"/>
              </w:rPr>
              <w:t>Modelo de trabajo y troqueles</w:t>
            </w:r>
          </w:p>
          <w:p w:rsidR="00C542B8" w:rsidRPr="007D7D92" w:rsidRDefault="00C542B8" w:rsidP="00CC2BB4">
            <w:pPr>
              <w:pStyle w:val="Prrafodelista1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D7D92">
              <w:rPr>
                <w:rFonts w:ascii="Arial" w:hAnsi="Arial" w:cs="Arial"/>
              </w:rPr>
              <w:t>Ajuste y cementación.</w:t>
            </w:r>
          </w:p>
          <w:p w:rsidR="00C542B8" w:rsidRPr="007D7D92" w:rsidRDefault="00C542B8" w:rsidP="00CC2BB4">
            <w:pPr>
              <w:rPr>
                <w:rFonts w:ascii="Arial" w:hAnsi="Arial" w:cs="Arial"/>
                <w:color w:val="0000FF"/>
              </w:rPr>
            </w:pPr>
          </w:p>
          <w:p w:rsidR="00C542B8" w:rsidRPr="007D7D92" w:rsidRDefault="00C542B8" w:rsidP="00CC2BB4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C542B8" w:rsidRPr="007D7D92" w:rsidRDefault="00C542B8" w:rsidP="00CC2BB4">
            <w:pPr>
              <w:rPr>
                <w:rFonts w:ascii="Arial" w:hAnsi="Arial" w:cs="Arial"/>
                <w:lang w:val="es-MX"/>
              </w:rPr>
            </w:pPr>
            <w:r w:rsidRPr="007D7D92">
              <w:rPr>
                <w:rFonts w:ascii="Arial" w:hAnsi="Arial" w:cs="Arial"/>
                <w:lang w:val="es-MX"/>
              </w:rPr>
              <w:t xml:space="preserve">Día </w:t>
            </w:r>
            <w:r w:rsidRPr="007D7D92">
              <w:rPr>
                <w:rFonts w:ascii="Arial" w:hAnsi="Arial" w:cs="Arial"/>
                <w:b/>
                <w:lang w:val="es-MX"/>
              </w:rPr>
              <w:t>2</w:t>
            </w:r>
            <w:r>
              <w:rPr>
                <w:rFonts w:ascii="Arial" w:hAnsi="Arial" w:cs="Arial"/>
                <w:b/>
                <w:lang w:val="es-MX"/>
              </w:rPr>
              <w:t>7</w:t>
            </w:r>
            <w:r w:rsidRPr="007D7D92">
              <w:rPr>
                <w:rFonts w:ascii="Arial" w:hAnsi="Arial" w:cs="Arial"/>
                <w:lang w:val="es-MX"/>
              </w:rPr>
              <w:t xml:space="preserve"> primer examen parcial</w:t>
            </w:r>
          </w:p>
          <w:p w:rsidR="00C542B8" w:rsidRPr="00E806BE" w:rsidRDefault="00C542B8" w:rsidP="00CC2BB4">
            <w:r w:rsidRPr="007D7D92">
              <w:rPr>
                <w:rFonts w:ascii="Arial" w:hAnsi="Arial" w:cs="Arial"/>
                <w:lang w:val="es-MX"/>
              </w:rPr>
              <w:t xml:space="preserve">Día </w:t>
            </w:r>
            <w:r>
              <w:rPr>
                <w:rFonts w:ascii="Arial" w:hAnsi="Arial" w:cs="Arial"/>
                <w:b/>
                <w:lang w:val="es-MX"/>
              </w:rPr>
              <w:t>1 de Marzo</w:t>
            </w:r>
            <w:r w:rsidRPr="007D7D92">
              <w:rPr>
                <w:rFonts w:ascii="Arial" w:hAnsi="Arial" w:cs="Arial"/>
                <w:b/>
                <w:lang w:val="es-MX"/>
              </w:rPr>
              <w:t xml:space="preserve"> </w:t>
            </w:r>
            <w:r w:rsidRPr="007D7D92">
              <w:rPr>
                <w:rFonts w:ascii="Arial" w:hAnsi="Arial" w:cs="Arial"/>
                <w:lang w:val="es-MX"/>
              </w:rPr>
              <w:t>inicio del laboratorio</w:t>
            </w:r>
          </w:p>
        </w:tc>
        <w:tc>
          <w:tcPr>
            <w:tcW w:w="1590" w:type="dxa"/>
          </w:tcPr>
          <w:p w:rsidR="00C542B8" w:rsidRPr="007D7D92" w:rsidRDefault="00C542B8" w:rsidP="00CC2BB4">
            <w:pPr>
              <w:jc w:val="center"/>
              <w:rPr>
                <w:rFonts w:ascii="Arial" w:hAnsi="Arial" w:cs="Arial"/>
                <w:b/>
              </w:rPr>
            </w:pPr>
          </w:p>
          <w:p w:rsidR="00C542B8" w:rsidRPr="007D7D92" w:rsidRDefault="00C542B8" w:rsidP="00CC2B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</w:tr>
    </w:tbl>
    <w:p w:rsidR="00C542B8" w:rsidRDefault="00C542B8" w:rsidP="00824D77"/>
    <w:p w:rsidR="00C542B8" w:rsidRDefault="00C542B8" w:rsidP="00824D77"/>
    <w:p w:rsidR="00C542B8" w:rsidRDefault="00C542B8" w:rsidP="00824D77"/>
    <w:p w:rsidR="00C542B8" w:rsidRDefault="00C542B8" w:rsidP="00824D77"/>
    <w:p w:rsidR="00C542B8" w:rsidRDefault="00C542B8" w:rsidP="00824D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9"/>
        <w:gridCol w:w="1590"/>
      </w:tblGrid>
      <w:tr w:rsidR="00C542B8" w:rsidTr="00CC2BB4">
        <w:tc>
          <w:tcPr>
            <w:tcW w:w="7059" w:type="dxa"/>
          </w:tcPr>
          <w:p w:rsidR="00C542B8" w:rsidRPr="007D7D92" w:rsidRDefault="00C542B8" w:rsidP="00CC2BB4">
            <w:pPr>
              <w:rPr>
                <w:rFonts w:ascii="Arial" w:hAnsi="Arial" w:cs="Arial"/>
                <w:b/>
                <w:lang w:val="es-MX"/>
              </w:rPr>
            </w:pPr>
            <w:r w:rsidRPr="007D7D92">
              <w:rPr>
                <w:rFonts w:ascii="Arial" w:hAnsi="Arial" w:cs="Arial"/>
                <w:b/>
                <w:lang w:val="es-MX"/>
              </w:rPr>
              <w:t>MARZO</w:t>
            </w:r>
          </w:p>
          <w:p w:rsidR="00C542B8" w:rsidRPr="007D7D92" w:rsidRDefault="00C542B8" w:rsidP="006C3525">
            <w:pPr>
              <w:jc w:val="both"/>
              <w:rPr>
                <w:rFonts w:ascii="Arial" w:hAnsi="Arial" w:cs="Arial"/>
              </w:rPr>
            </w:pPr>
            <w:r w:rsidRPr="006C352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</w:rPr>
              <w:t>,4,6,8,11,13,15,20,</w:t>
            </w:r>
            <w:r w:rsidRPr="006C3525">
              <w:rPr>
                <w:rFonts w:ascii="Arial" w:hAnsi="Arial" w:cs="Arial"/>
                <w:b/>
              </w:rPr>
              <w:t>22.</w:t>
            </w:r>
          </w:p>
        </w:tc>
        <w:tc>
          <w:tcPr>
            <w:tcW w:w="1590" w:type="dxa"/>
          </w:tcPr>
          <w:p w:rsidR="00C542B8" w:rsidRPr="007D7D92" w:rsidRDefault="00C542B8" w:rsidP="00CC2BB4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D7D92">
              <w:rPr>
                <w:rFonts w:ascii="Arial" w:hAnsi="Arial" w:cs="Arial"/>
                <w:b/>
                <w:lang w:val="es-MX"/>
              </w:rPr>
              <w:t>HORAS</w:t>
            </w:r>
          </w:p>
          <w:p w:rsidR="00C542B8" w:rsidRPr="00E806BE" w:rsidRDefault="00C542B8" w:rsidP="00CC2BB4">
            <w:pPr>
              <w:jc w:val="center"/>
            </w:pPr>
          </w:p>
        </w:tc>
      </w:tr>
      <w:tr w:rsidR="00C542B8" w:rsidRPr="00E806BE" w:rsidTr="00CC2BB4">
        <w:tc>
          <w:tcPr>
            <w:tcW w:w="7059" w:type="dxa"/>
          </w:tcPr>
          <w:p w:rsidR="00C542B8" w:rsidRPr="007D7D92" w:rsidRDefault="00C542B8" w:rsidP="00CC2BB4">
            <w:pPr>
              <w:rPr>
                <w:rFonts w:ascii="Arial" w:hAnsi="Arial" w:cs="Arial"/>
                <w:b/>
                <w:lang w:val="es-MX"/>
              </w:rPr>
            </w:pPr>
            <w:r w:rsidRPr="007D7D92">
              <w:rPr>
                <w:rFonts w:ascii="Arial" w:hAnsi="Arial" w:cs="Arial"/>
                <w:b/>
                <w:lang w:val="es-MX"/>
              </w:rPr>
              <w:t>LABORATORIO</w:t>
            </w:r>
          </w:p>
          <w:p w:rsidR="00C542B8" w:rsidRPr="007D7D92" w:rsidRDefault="00C542B8" w:rsidP="00CC2BB4">
            <w:pPr>
              <w:rPr>
                <w:rFonts w:ascii="Arial" w:hAnsi="Arial" w:cs="Arial"/>
                <w:lang w:val="es-MX"/>
              </w:rPr>
            </w:pPr>
            <w:r w:rsidRPr="007D7D92">
              <w:rPr>
                <w:rFonts w:ascii="Arial" w:hAnsi="Arial" w:cs="Arial"/>
                <w:lang w:val="es-MX"/>
              </w:rPr>
              <w:t>Práctica de tallado en macro modelos:</w:t>
            </w:r>
          </w:p>
          <w:p w:rsidR="00C542B8" w:rsidRPr="007D7D92" w:rsidRDefault="00C542B8" w:rsidP="00CC2BB4">
            <w:pPr>
              <w:pStyle w:val="Prrafodelista1"/>
              <w:numPr>
                <w:ilvl w:val="0"/>
                <w:numId w:val="3"/>
              </w:numPr>
              <w:rPr>
                <w:rFonts w:ascii="Arial" w:hAnsi="Arial" w:cs="Arial"/>
                <w:lang w:val="es-MX"/>
              </w:rPr>
            </w:pPr>
            <w:r w:rsidRPr="007D7D92">
              <w:rPr>
                <w:rFonts w:ascii="Arial" w:hAnsi="Arial" w:cs="Arial"/>
                <w:lang w:val="es-MX"/>
              </w:rPr>
              <w:t xml:space="preserve">Tallado de 2 cavidades para Inlay metálica </w:t>
            </w:r>
          </w:p>
          <w:p w:rsidR="00C542B8" w:rsidRPr="007D7D92" w:rsidRDefault="00C542B8" w:rsidP="00CC2BB4">
            <w:pPr>
              <w:pStyle w:val="Prrafodelista1"/>
              <w:numPr>
                <w:ilvl w:val="0"/>
                <w:numId w:val="2"/>
              </w:numPr>
              <w:rPr>
                <w:rFonts w:ascii="Arial" w:hAnsi="Arial" w:cs="Arial"/>
                <w:lang w:val="es-MX"/>
              </w:rPr>
            </w:pPr>
            <w:r w:rsidRPr="007D7D92">
              <w:rPr>
                <w:rFonts w:ascii="Arial" w:hAnsi="Arial" w:cs="Arial"/>
                <w:lang w:val="es-MX"/>
              </w:rPr>
              <w:t>Tallado de 2 cavidades para Onlay  metálica</w:t>
            </w:r>
          </w:p>
          <w:p w:rsidR="00C542B8" w:rsidRDefault="00C542B8" w:rsidP="004272CC">
            <w:pPr>
              <w:numPr>
                <w:ilvl w:val="0"/>
                <w:numId w:val="2"/>
              </w:num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Tallado de 2 cavidades para inlay estética</w:t>
            </w:r>
          </w:p>
          <w:p w:rsidR="00C542B8" w:rsidRPr="007D7D92" w:rsidRDefault="00C542B8" w:rsidP="004272CC">
            <w:pPr>
              <w:numPr>
                <w:ilvl w:val="0"/>
                <w:numId w:val="2"/>
              </w:num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Tallado de 2 cavidades para onlay estética</w:t>
            </w:r>
          </w:p>
          <w:p w:rsidR="00C542B8" w:rsidRPr="007D7D92" w:rsidRDefault="00C542B8" w:rsidP="00CC2BB4">
            <w:pPr>
              <w:rPr>
                <w:rFonts w:ascii="Arial" w:hAnsi="Arial" w:cs="Arial"/>
                <w:lang w:val="es-MX"/>
              </w:rPr>
            </w:pPr>
            <w:r w:rsidRPr="007D7D92">
              <w:rPr>
                <w:rFonts w:ascii="Arial" w:hAnsi="Arial" w:cs="Arial"/>
                <w:lang w:val="es-MX"/>
              </w:rPr>
              <w:t>Práctica en Tipodonto de plástico:</w:t>
            </w:r>
          </w:p>
          <w:p w:rsidR="00C542B8" w:rsidRPr="007D7D92" w:rsidRDefault="00C542B8" w:rsidP="00CC2BB4">
            <w:pPr>
              <w:pStyle w:val="Prrafodelista1"/>
              <w:numPr>
                <w:ilvl w:val="0"/>
                <w:numId w:val="2"/>
              </w:numPr>
              <w:rPr>
                <w:rFonts w:ascii="Arial" w:hAnsi="Arial" w:cs="Arial"/>
                <w:lang w:val="es-MX"/>
              </w:rPr>
            </w:pPr>
            <w:r w:rsidRPr="007D7D92">
              <w:rPr>
                <w:rFonts w:ascii="Arial" w:hAnsi="Arial" w:cs="Arial"/>
                <w:lang w:val="es-MX"/>
              </w:rPr>
              <w:t>Tallado de 8 cavidades Inlay metálicas</w:t>
            </w:r>
          </w:p>
          <w:p w:rsidR="00C542B8" w:rsidRPr="007D7D92" w:rsidRDefault="00C542B8" w:rsidP="00CC2BB4">
            <w:pPr>
              <w:pStyle w:val="Prrafodelista1"/>
              <w:numPr>
                <w:ilvl w:val="0"/>
                <w:numId w:val="2"/>
              </w:numPr>
              <w:rPr>
                <w:rFonts w:ascii="Arial" w:hAnsi="Arial" w:cs="Arial"/>
                <w:lang w:val="es-MX"/>
              </w:rPr>
            </w:pPr>
            <w:r w:rsidRPr="007D7D92">
              <w:rPr>
                <w:rFonts w:ascii="Arial" w:hAnsi="Arial" w:cs="Arial"/>
                <w:lang w:val="es-MX"/>
              </w:rPr>
              <w:t>Tallado de 8 cavidades Inlay estéticas</w:t>
            </w:r>
          </w:p>
          <w:p w:rsidR="00C542B8" w:rsidRPr="007D7D92" w:rsidRDefault="00C542B8" w:rsidP="00CC2BB4">
            <w:pPr>
              <w:pStyle w:val="Prrafodelista1"/>
              <w:numPr>
                <w:ilvl w:val="0"/>
                <w:numId w:val="2"/>
              </w:numPr>
              <w:rPr>
                <w:rFonts w:ascii="Arial" w:hAnsi="Arial" w:cs="Arial"/>
                <w:lang w:val="es-MX"/>
              </w:rPr>
            </w:pPr>
            <w:r w:rsidRPr="007D7D92">
              <w:rPr>
                <w:rFonts w:ascii="Arial" w:hAnsi="Arial" w:cs="Arial"/>
                <w:lang w:val="es-MX"/>
              </w:rPr>
              <w:t>Tallado de 4 cavidades Onlay metálicas</w:t>
            </w:r>
          </w:p>
          <w:p w:rsidR="00C542B8" w:rsidRPr="007D7D92" w:rsidRDefault="00C542B8" w:rsidP="00CC2BB4">
            <w:pPr>
              <w:pStyle w:val="Prrafodelista1"/>
              <w:numPr>
                <w:ilvl w:val="0"/>
                <w:numId w:val="2"/>
              </w:numPr>
              <w:rPr>
                <w:rFonts w:ascii="Arial" w:hAnsi="Arial" w:cs="Arial"/>
                <w:lang w:val="es-MX"/>
              </w:rPr>
            </w:pPr>
            <w:r w:rsidRPr="007D7D92">
              <w:rPr>
                <w:rFonts w:ascii="Arial" w:hAnsi="Arial" w:cs="Arial"/>
                <w:lang w:val="es-MX"/>
              </w:rPr>
              <w:t>Tallado de 2 cavidades Onlay estéticas</w:t>
            </w:r>
          </w:p>
          <w:p w:rsidR="00C542B8" w:rsidRPr="007D7D92" w:rsidRDefault="00C542B8" w:rsidP="00CC2BB4">
            <w:pPr>
              <w:rPr>
                <w:rFonts w:ascii="Arial" w:hAnsi="Arial" w:cs="Arial"/>
                <w:b/>
                <w:lang w:val="es-MX"/>
              </w:rPr>
            </w:pPr>
            <w:r w:rsidRPr="006C3525">
              <w:rPr>
                <w:rFonts w:ascii="Arial" w:hAnsi="Arial" w:cs="Arial"/>
                <w:lang w:val="es-MX"/>
              </w:rPr>
              <w:t>Día</w:t>
            </w:r>
            <w:r>
              <w:rPr>
                <w:rFonts w:ascii="Arial" w:hAnsi="Arial" w:cs="Arial"/>
                <w:b/>
                <w:lang w:val="es-MX"/>
              </w:rPr>
              <w:t xml:space="preserve"> 1 </w:t>
            </w:r>
            <w:r w:rsidRPr="006C3525">
              <w:rPr>
                <w:rFonts w:ascii="Arial" w:hAnsi="Arial" w:cs="Arial"/>
                <w:lang w:val="es-MX"/>
              </w:rPr>
              <w:t>inicio de laboratorio</w:t>
            </w:r>
          </w:p>
          <w:p w:rsidR="00C542B8" w:rsidRPr="007D7D92" w:rsidRDefault="00C542B8" w:rsidP="00CC2BB4">
            <w:pPr>
              <w:rPr>
                <w:rFonts w:ascii="Arial" w:hAnsi="Arial" w:cs="Arial"/>
                <w:lang w:val="es-MX"/>
              </w:rPr>
            </w:pPr>
            <w:r w:rsidRPr="007D7D92">
              <w:rPr>
                <w:rFonts w:ascii="Arial" w:hAnsi="Arial" w:cs="Arial"/>
                <w:lang w:val="es-MX"/>
              </w:rPr>
              <w:t xml:space="preserve">Día </w:t>
            </w:r>
            <w:r>
              <w:rPr>
                <w:rFonts w:ascii="Arial" w:hAnsi="Arial" w:cs="Arial"/>
                <w:b/>
                <w:lang w:val="es-MX"/>
              </w:rPr>
              <w:t>22</w:t>
            </w:r>
            <w:r w:rsidRPr="007D7D92">
              <w:rPr>
                <w:rFonts w:ascii="Arial" w:hAnsi="Arial" w:cs="Arial"/>
                <w:b/>
                <w:lang w:val="es-MX"/>
              </w:rPr>
              <w:t xml:space="preserve"> </w:t>
            </w:r>
            <w:r w:rsidRPr="007D7D92">
              <w:rPr>
                <w:rFonts w:ascii="Arial" w:hAnsi="Arial" w:cs="Arial"/>
                <w:lang w:val="es-MX"/>
              </w:rPr>
              <w:t>inicio de Clínica</w:t>
            </w:r>
          </w:p>
        </w:tc>
        <w:tc>
          <w:tcPr>
            <w:tcW w:w="1590" w:type="dxa"/>
          </w:tcPr>
          <w:p w:rsidR="00C542B8" w:rsidRPr="007D7D92" w:rsidRDefault="00C542B8" w:rsidP="00CC2BB4">
            <w:pPr>
              <w:jc w:val="center"/>
              <w:rPr>
                <w:rFonts w:ascii="Arial" w:hAnsi="Arial" w:cs="Arial"/>
                <w:b/>
              </w:rPr>
            </w:pPr>
          </w:p>
          <w:p w:rsidR="00C542B8" w:rsidRPr="007D7D92" w:rsidRDefault="00C542B8" w:rsidP="00CC2B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</w:tr>
      <w:tr w:rsidR="00C542B8" w:rsidTr="00CC2BB4">
        <w:tc>
          <w:tcPr>
            <w:tcW w:w="7059" w:type="dxa"/>
          </w:tcPr>
          <w:p w:rsidR="00C542B8" w:rsidRPr="007D7D92" w:rsidRDefault="00C542B8" w:rsidP="00CC2BB4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7D7D92">
              <w:rPr>
                <w:rFonts w:ascii="Arial" w:hAnsi="Arial" w:cs="Arial"/>
                <w:b/>
                <w:lang w:val="es-MX"/>
              </w:rPr>
              <w:t>ABRIL</w:t>
            </w:r>
          </w:p>
          <w:p w:rsidR="00C542B8" w:rsidRPr="007D7D92" w:rsidRDefault="00C542B8" w:rsidP="006C3525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1,3,5,8,10,</w:t>
            </w:r>
            <w:r w:rsidRPr="006C3525">
              <w:rPr>
                <w:rFonts w:ascii="Arial" w:hAnsi="Arial" w:cs="Arial"/>
                <w:b/>
                <w:lang w:val="es-MX"/>
              </w:rPr>
              <w:t>12</w:t>
            </w:r>
            <w:r>
              <w:rPr>
                <w:rFonts w:ascii="Arial" w:hAnsi="Arial" w:cs="Arial"/>
                <w:lang w:val="es-MX"/>
              </w:rPr>
              <w:t>,15,17,19,22,24,26,</w:t>
            </w:r>
            <w:r w:rsidRPr="006C3525">
              <w:rPr>
                <w:rFonts w:ascii="Arial" w:hAnsi="Arial" w:cs="Arial"/>
                <w:b/>
                <w:lang w:val="es-MX"/>
              </w:rPr>
              <w:t>29</w:t>
            </w:r>
            <w:r>
              <w:rPr>
                <w:rFonts w:ascii="Arial" w:hAnsi="Arial" w:cs="Arial"/>
                <w:lang w:val="es-MX"/>
              </w:rPr>
              <w:t>.</w:t>
            </w:r>
          </w:p>
        </w:tc>
        <w:tc>
          <w:tcPr>
            <w:tcW w:w="1590" w:type="dxa"/>
          </w:tcPr>
          <w:p w:rsidR="00C542B8" w:rsidRPr="007D7D92" w:rsidRDefault="00C542B8" w:rsidP="00CC2BB4">
            <w:pPr>
              <w:jc w:val="center"/>
              <w:rPr>
                <w:rFonts w:ascii="Arial" w:hAnsi="Arial" w:cs="Arial"/>
                <w:lang w:val="es-MX"/>
              </w:rPr>
            </w:pPr>
            <w:r w:rsidRPr="007D7D92">
              <w:rPr>
                <w:rFonts w:ascii="Arial" w:hAnsi="Arial" w:cs="Arial"/>
                <w:b/>
                <w:lang w:val="es-MX"/>
              </w:rPr>
              <w:t>HORAS</w:t>
            </w:r>
          </w:p>
          <w:p w:rsidR="00C542B8" w:rsidRPr="00E806BE" w:rsidRDefault="00C542B8" w:rsidP="00CC2BB4"/>
        </w:tc>
      </w:tr>
      <w:tr w:rsidR="00C542B8" w:rsidRPr="00981DC4" w:rsidTr="00CC2BB4">
        <w:tc>
          <w:tcPr>
            <w:tcW w:w="7059" w:type="dxa"/>
          </w:tcPr>
          <w:p w:rsidR="00C542B8" w:rsidRPr="007D7D92" w:rsidRDefault="00C542B8" w:rsidP="00CC2BB4">
            <w:pPr>
              <w:rPr>
                <w:rFonts w:ascii="Arial" w:hAnsi="Arial" w:cs="Arial"/>
                <w:b/>
              </w:rPr>
            </w:pPr>
          </w:p>
          <w:p w:rsidR="00C542B8" w:rsidRPr="007D7D92" w:rsidRDefault="00C542B8" w:rsidP="00CC2BB4">
            <w:pPr>
              <w:rPr>
                <w:rFonts w:ascii="Arial" w:hAnsi="Arial" w:cs="Arial"/>
                <w:b/>
              </w:rPr>
            </w:pPr>
            <w:r w:rsidRPr="007D7D92">
              <w:rPr>
                <w:rFonts w:ascii="Arial" w:hAnsi="Arial" w:cs="Arial"/>
                <w:b/>
              </w:rPr>
              <w:t>CLÍNICA</w:t>
            </w:r>
          </w:p>
          <w:p w:rsidR="00C542B8" w:rsidRPr="007D7D92" w:rsidRDefault="00C542B8" w:rsidP="00CC2BB4">
            <w:pPr>
              <w:pStyle w:val="Prrafodelista1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D7D92">
              <w:rPr>
                <w:rFonts w:ascii="Arial" w:hAnsi="Arial" w:cs="Arial"/>
              </w:rPr>
              <w:t>Historia clínica</w:t>
            </w:r>
          </w:p>
          <w:p w:rsidR="00C542B8" w:rsidRPr="007D7D92" w:rsidRDefault="00C542B8" w:rsidP="00CC2BB4">
            <w:pPr>
              <w:pStyle w:val="Prrafodelista1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D7D92">
              <w:rPr>
                <w:rFonts w:ascii="Arial" w:hAnsi="Arial" w:cs="Arial"/>
              </w:rPr>
              <w:t>Radiografía</w:t>
            </w:r>
          </w:p>
          <w:p w:rsidR="00C542B8" w:rsidRPr="007D7D92" w:rsidRDefault="00C542B8" w:rsidP="00CC2BB4">
            <w:pPr>
              <w:pStyle w:val="Prrafodelista1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D7D92">
              <w:rPr>
                <w:rFonts w:ascii="Arial" w:hAnsi="Arial" w:cs="Arial"/>
              </w:rPr>
              <w:t>Tallado de la cavidad</w:t>
            </w:r>
          </w:p>
          <w:p w:rsidR="00C542B8" w:rsidRPr="007D7D92" w:rsidRDefault="00C542B8" w:rsidP="00CC2BB4">
            <w:pPr>
              <w:pStyle w:val="Prrafodelista1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D7D92">
              <w:rPr>
                <w:rFonts w:ascii="Arial" w:hAnsi="Arial" w:cs="Arial"/>
              </w:rPr>
              <w:t>Toma de impresión con silicona.</w:t>
            </w:r>
          </w:p>
          <w:p w:rsidR="00C542B8" w:rsidRPr="007D7D92" w:rsidRDefault="00C542B8" w:rsidP="00CC2BB4">
            <w:pPr>
              <w:pStyle w:val="Prrafodelista1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D7D92">
              <w:rPr>
                <w:rFonts w:ascii="Arial" w:hAnsi="Arial" w:cs="Arial"/>
              </w:rPr>
              <w:t>Toma de impresión con alginato.</w:t>
            </w:r>
          </w:p>
          <w:p w:rsidR="00C542B8" w:rsidRPr="007D7D92" w:rsidRDefault="00C542B8" w:rsidP="00CC2BB4">
            <w:pPr>
              <w:pStyle w:val="Prrafodelista1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D7D92">
              <w:rPr>
                <w:rFonts w:ascii="Arial" w:hAnsi="Arial" w:cs="Arial"/>
              </w:rPr>
              <w:t>Prueba de la restauración en boca y ajuste de la misma.</w:t>
            </w:r>
          </w:p>
          <w:p w:rsidR="00C542B8" w:rsidRPr="007D7D92" w:rsidRDefault="00C542B8" w:rsidP="00CC2BB4">
            <w:pPr>
              <w:pStyle w:val="Prrafodelista1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D7D92">
              <w:rPr>
                <w:rFonts w:ascii="Arial" w:hAnsi="Arial" w:cs="Arial"/>
              </w:rPr>
              <w:t>Cementado.</w:t>
            </w:r>
          </w:p>
          <w:p w:rsidR="00C542B8" w:rsidRPr="007D7D92" w:rsidRDefault="00C542B8" w:rsidP="00CC2BB4">
            <w:pPr>
              <w:pStyle w:val="Prrafodelista1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D7D92">
              <w:rPr>
                <w:rFonts w:ascii="Arial" w:hAnsi="Arial" w:cs="Arial"/>
              </w:rPr>
              <w:t>Pulido.</w:t>
            </w:r>
          </w:p>
          <w:p w:rsidR="00C542B8" w:rsidRPr="007D7D92" w:rsidRDefault="00C542B8" w:rsidP="00CC2BB4">
            <w:pPr>
              <w:rPr>
                <w:rFonts w:ascii="Arial" w:hAnsi="Arial" w:cs="Arial"/>
              </w:rPr>
            </w:pPr>
          </w:p>
          <w:p w:rsidR="00C542B8" w:rsidRPr="007D7D92" w:rsidRDefault="00C542B8" w:rsidP="00CC2BB4">
            <w:pPr>
              <w:rPr>
                <w:rFonts w:ascii="Arial" w:hAnsi="Arial" w:cs="Arial"/>
              </w:rPr>
            </w:pPr>
            <w:r w:rsidRPr="007D7D92">
              <w:rPr>
                <w:rFonts w:ascii="Arial" w:hAnsi="Arial" w:cs="Arial"/>
              </w:rPr>
              <w:t xml:space="preserve">Día </w:t>
            </w:r>
            <w:r>
              <w:rPr>
                <w:rFonts w:ascii="Arial" w:hAnsi="Arial" w:cs="Arial"/>
                <w:b/>
              </w:rPr>
              <w:t>12</w:t>
            </w:r>
            <w:r w:rsidRPr="007D7D92">
              <w:rPr>
                <w:rFonts w:ascii="Arial" w:hAnsi="Arial" w:cs="Arial"/>
                <w:b/>
              </w:rPr>
              <w:t xml:space="preserve"> </w:t>
            </w:r>
            <w:r w:rsidRPr="007D7D92">
              <w:rPr>
                <w:rFonts w:ascii="Arial" w:hAnsi="Arial" w:cs="Arial"/>
              </w:rPr>
              <w:t>último día para autorización de pacientes.</w:t>
            </w:r>
          </w:p>
          <w:p w:rsidR="00C542B8" w:rsidRPr="007D7D92" w:rsidRDefault="00C542B8" w:rsidP="00CC2BB4">
            <w:pPr>
              <w:rPr>
                <w:rFonts w:ascii="Arial" w:hAnsi="Arial" w:cs="Arial"/>
              </w:rPr>
            </w:pPr>
            <w:r w:rsidRPr="007D7D92">
              <w:rPr>
                <w:rFonts w:ascii="Arial" w:hAnsi="Arial" w:cs="Arial"/>
              </w:rPr>
              <w:t xml:space="preserve">Día </w:t>
            </w:r>
            <w:r>
              <w:rPr>
                <w:rFonts w:ascii="Arial" w:hAnsi="Arial" w:cs="Arial"/>
                <w:b/>
              </w:rPr>
              <w:t>29</w:t>
            </w:r>
            <w:r w:rsidRPr="007D7D92">
              <w:rPr>
                <w:rFonts w:ascii="Arial" w:hAnsi="Arial" w:cs="Arial"/>
              </w:rPr>
              <w:t xml:space="preserve"> primera revisión de los avances en clínica.</w:t>
            </w:r>
          </w:p>
          <w:p w:rsidR="00C542B8" w:rsidRPr="007D7D92" w:rsidRDefault="00C542B8" w:rsidP="00CC2BB4">
            <w:pPr>
              <w:rPr>
                <w:rFonts w:ascii="Arial" w:hAnsi="Arial" w:cs="Arial"/>
              </w:rPr>
            </w:pPr>
            <w:r w:rsidRPr="007D7D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90" w:type="dxa"/>
          </w:tcPr>
          <w:p w:rsidR="00C542B8" w:rsidRPr="007D7D92" w:rsidRDefault="00C542B8" w:rsidP="00CC2BB4">
            <w:pPr>
              <w:jc w:val="center"/>
              <w:rPr>
                <w:rFonts w:ascii="Arial" w:hAnsi="Arial" w:cs="Arial"/>
                <w:b/>
              </w:rPr>
            </w:pPr>
          </w:p>
          <w:p w:rsidR="00C542B8" w:rsidRPr="007D7D92" w:rsidRDefault="00C542B8" w:rsidP="00CC2B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</w:tr>
    </w:tbl>
    <w:p w:rsidR="00C542B8" w:rsidRDefault="00C542B8" w:rsidP="00824D77"/>
    <w:p w:rsidR="00C542B8" w:rsidRDefault="00C542B8" w:rsidP="00824D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4"/>
        <w:gridCol w:w="1590"/>
      </w:tblGrid>
      <w:tr w:rsidR="00C542B8" w:rsidTr="00CC2BB4">
        <w:tc>
          <w:tcPr>
            <w:tcW w:w="7054" w:type="dxa"/>
          </w:tcPr>
          <w:p w:rsidR="00C542B8" w:rsidRPr="007D7D92" w:rsidRDefault="00C542B8" w:rsidP="00CC2BB4">
            <w:pPr>
              <w:rPr>
                <w:rFonts w:ascii="Arial" w:hAnsi="Arial" w:cs="Arial"/>
                <w:b/>
              </w:rPr>
            </w:pPr>
            <w:r w:rsidRPr="007D7D92">
              <w:rPr>
                <w:rFonts w:ascii="Arial" w:hAnsi="Arial" w:cs="Arial"/>
                <w:b/>
              </w:rPr>
              <w:t>MAYO</w:t>
            </w:r>
          </w:p>
          <w:p w:rsidR="00C542B8" w:rsidRPr="007D7D92" w:rsidRDefault="00C542B8" w:rsidP="006C3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3,6,8,13,17,20,22,24,27,</w:t>
            </w:r>
            <w:r w:rsidRPr="006C3525">
              <w:rPr>
                <w:rFonts w:ascii="Arial" w:hAnsi="Arial" w:cs="Arial"/>
                <w:b/>
              </w:rPr>
              <w:t>29,31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90" w:type="dxa"/>
          </w:tcPr>
          <w:p w:rsidR="00C542B8" w:rsidRPr="007D7D92" w:rsidRDefault="00C542B8" w:rsidP="00CC2BB4">
            <w:pPr>
              <w:jc w:val="center"/>
              <w:rPr>
                <w:rFonts w:ascii="Arial" w:hAnsi="Arial" w:cs="Arial"/>
                <w:b/>
              </w:rPr>
            </w:pPr>
            <w:r w:rsidRPr="007D7D92">
              <w:rPr>
                <w:rFonts w:ascii="Arial" w:hAnsi="Arial" w:cs="Arial"/>
                <w:b/>
              </w:rPr>
              <w:t>HORAS</w:t>
            </w:r>
          </w:p>
          <w:p w:rsidR="00C542B8" w:rsidRPr="007D7D92" w:rsidRDefault="00C542B8" w:rsidP="00CC2BB4">
            <w:pPr>
              <w:jc w:val="center"/>
              <w:rPr>
                <w:rFonts w:ascii="Arial" w:hAnsi="Arial" w:cs="Arial"/>
                <w:b/>
              </w:rPr>
            </w:pPr>
          </w:p>
          <w:p w:rsidR="00C542B8" w:rsidRPr="007D7D92" w:rsidRDefault="00C542B8" w:rsidP="00CC2BB4">
            <w:pPr>
              <w:rPr>
                <w:rFonts w:ascii="Arial" w:hAnsi="Arial" w:cs="Arial"/>
                <w:b/>
              </w:rPr>
            </w:pPr>
          </w:p>
        </w:tc>
      </w:tr>
      <w:tr w:rsidR="00C542B8" w:rsidTr="00CC2BB4">
        <w:tc>
          <w:tcPr>
            <w:tcW w:w="7054" w:type="dxa"/>
          </w:tcPr>
          <w:p w:rsidR="00C542B8" w:rsidRPr="007D7D92" w:rsidRDefault="00C542B8" w:rsidP="00CC2BB4">
            <w:pPr>
              <w:rPr>
                <w:rFonts w:ascii="Arial" w:hAnsi="Arial" w:cs="Arial"/>
                <w:b/>
              </w:rPr>
            </w:pPr>
            <w:r w:rsidRPr="007D7D92">
              <w:rPr>
                <w:rFonts w:ascii="Arial" w:hAnsi="Arial" w:cs="Arial"/>
                <w:b/>
              </w:rPr>
              <w:t>CLÍNICA</w:t>
            </w:r>
          </w:p>
          <w:p w:rsidR="00C542B8" w:rsidRPr="007D7D92" w:rsidRDefault="00C542B8" w:rsidP="00CC2BB4">
            <w:pPr>
              <w:pStyle w:val="Prrafodelista1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D7D92">
              <w:rPr>
                <w:rFonts w:ascii="Arial" w:hAnsi="Arial" w:cs="Arial"/>
              </w:rPr>
              <w:t>Historia clínica</w:t>
            </w:r>
          </w:p>
          <w:p w:rsidR="00C542B8" w:rsidRPr="007D7D92" w:rsidRDefault="00C542B8" w:rsidP="00CC2BB4">
            <w:pPr>
              <w:pStyle w:val="Prrafodelista1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D7D92">
              <w:rPr>
                <w:rFonts w:ascii="Arial" w:hAnsi="Arial" w:cs="Arial"/>
              </w:rPr>
              <w:t>Radiografía</w:t>
            </w:r>
          </w:p>
          <w:p w:rsidR="00C542B8" w:rsidRPr="007D7D92" w:rsidRDefault="00C542B8" w:rsidP="00CC2BB4">
            <w:pPr>
              <w:pStyle w:val="Prrafodelista1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D7D92">
              <w:rPr>
                <w:rFonts w:ascii="Arial" w:hAnsi="Arial" w:cs="Arial"/>
              </w:rPr>
              <w:t>Tallado de la cavidad</w:t>
            </w:r>
          </w:p>
          <w:p w:rsidR="00C542B8" w:rsidRPr="007D7D92" w:rsidRDefault="00C542B8" w:rsidP="00CC2BB4">
            <w:pPr>
              <w:pStyle w:val="Prrafodelista1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D7D92">
              <w:rPr>
                <w:rFonts w:ascii="Arial" w:hAnsi="Arial" w:cs="Arial"/>
              </w:rPr>
              <w:t>Toma de impresión con silicona.</w:t>
            </w:r>
          </w:p>
          <w:p w:rsidR="00C542B8" w:rsidRPr="007D7D92" w:rsidRDefault="00C542B8" w:rsidP="00CC2BB4">
            <w:pPr>
              <w:pStyle w:val="Prrafodelista1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D7D92">
              <w:rPr>
                <w:rFonts w:ascii="Arial" w:hAnsi="Arial" w:cs="Arial"/>
              </w:rPr>
              <w:t>Toma de impresión con alginato.</w:t>
            </w:r>
          </w:p>
          <w:p w:rsidR="00C542B8" w:rsidRPr="007D7D92" w:rsidRDefault="00C542B8" w:rsidP="00CC2BB4">
            <w:pPr>
              <w:pStyle w:val="Prrafodelista1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D7D92">
              <w:rPr>
                <w:rFonts w:ascii="Arial" w:hAnsi="Arial" w:cs="Arial"/>
              </w:rPr>
              <w:t>Prueba de la restauración en boca y ajuste de la misma.</w:t>
            </w:r>
          </w:p>
          <w:p w:rsidR="00C542B8" w:rsidRPr="007D7D92" w:rsidRDefault="00C542B8" w:rsidP="00CC2BB4">
            <w:pPr>
              <w:pStyle w:val="Prrafodelista1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D7D92">
              <w:rPr>
                <w:rFonts w:ascii="Arial" w:hAnsi="Arial" w:cs="Arial"/>
              </w:rPr>
              <w:t>Cementado.</w:t>
            </w:r>
          </w:p>
          <w:p w:rsidR="00C542B8" w:rsidRPr="007D7D92" w:rsidRDefault="00C542B8" w:rsidP="00CC2BB4">
            <w:pPr>
              <w:pStyle w:val="Prrafodelista1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D7D92">
              <w:rPr>
                <w:rFonts w:ascii="Arial" w:hAnsi="Arial" w:cs="Arial"/>
              </w:rPr>
              <w:t>Pulido.</w:t>
            </w:r>
          </w:p>
          <w:p w:rsidR="00C542B8" w:rsidRPr="007D7D92" w:rsidRDefault="00C542B8" w:rsidP="00CC2BB4">
            <w:pPr>
              <w:rPr>
                <w:rFonts w:ascii="Arial" w:hAnsi="Arial" w:cs="Arial"/>
              </w:rPr>
            </w:pPr>
          </w:p>
          <w:p w:rsidR="00C542B8" w:rsidRPr="007D7D92" w:rsidRDefault="00C542B8" w:rsidP="00CC2BB4">
            <w:pPr>
              <w:rPr>
                <w:rFonts w:ascii="Arial" w:hAnsi="Arial" w:cs="Arial"/>
              </w:rPr>
            </w:pPr>
            <w:r w:rsidRPr="007D7D92">
              <w:rPr>
                <w:rFonts w:ascii="Arial" w:hAnsi="Arial" w:cs="Arial"/>
              </w:rPr>
              <w:t xml:space="preserve">Día </w:t>
            </w:r>
            <w:r w:rsidRPr="006C3525">
              <w:rPr>
                <w:rFonts w:ascii="Arial" w:hAnsi="Arial" w:cs="Arial"/>
                <w:b/>
              </w:rPr>
              <w:t>29</w:t>
            </w:r>
            <w:r w:rsidRPr="007D7D92">
              <w:rPr>
                <w:rFonts w:ascii="Arial" w:hAnsi="Arial" w:cs="Arial"/>
                <w:b/>
              </w:rPr>
              <w:t xml:space="preserve"> </w:t>
            </w:r>
            <w:r w:rsidRPr="007D7D92">
              <w:rPr>
                <w:rFonts w:ascii="Arial" w:hAnsi="Arial" w:cs="Arial"/>
              </w:rPr>
              <w:t>revisión de los trabajos terminados en clínica.</w:t>
            </w:r>
          </w:p>
          <w:p w:rsidR="00C542B8" w:rsidRPr="007D7D92" w:rsidRDefault="00C542B8" w:rsidP="00CC2BB4">
            <w:pPr>
              <w:rPr>
                <w:rFonts w:ascii="Arial" w:hAnsi="Arial" w:cs="Arial"/>
                <w:lang w:val="es-MX"/>
              </w:rPr>
            </w:pPr>
            <w:r w:rsidRPr="007D7D92">
              <w:rPr>
                <w:rFonts w:ascii="Arial" w:hAnsi="Arial" w:cs="Arial"/>
              </w:rPr>
              <w:t xml:space="preserve">Día </w:t>
            </w:r>
            <w:r>
              <w:rPr>
                <w:rFonts w:ascii="Arial" w:hAnsi="Arial" w:cs="Arial"/>
                <w:b/>
              </w:rPr>
              <w:t>31</w:t>
            </w:r>
            <w:r w:rsidRPr="007D7D92">
              <w:rPr>
                <w:rFonts w:ascii="Arial" w:hAnsi="Arial" w:cs="Arial"/>
              </w:rPr>
              <w:t xml:space="preserve"> </w:t>
            </w:r>
            <w:r w:rsidRPr="007D7D92">
              <w:rPr>
                <w:rFonts w:ascii="Arial" w:hAnsi="Arial" w:cs="Arial"/>
                <w:sz w:val="22"/>
                <w:szCs w:val="22"/>
                <w:lang w:val="es-MX"/>
              </w:rPr>
              <w:t>recepción del sobre el cual debe contener:</w:t>
            </w:r>
          </w:p>
          <w:p w:rsidR="00C542B8" w:rsidRPr="007D7D92" w:rsidRDefault="00C542B8" w:rsidP="00CC2BB4">
            <w:pPr>
              <w:rPr>
                <w:rFonts w:ascii="Arial" w:hAnsi="Arial" w:cs="Arial"/>
                <w:lang w:val="es-MX"/>
              </w:rPr>
            </w:pPr>
            <w:r w:rsidRPr="007D7D92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</w:p>
          <w:p w:rsidR="00C542B8" w:rsidRPr="007D7D92" w:rsidRDefault="00C542B8" w:rsidP="00CC2BB4">
            <w:pPr>
              <w:pStyle w:val="Prrafodelista1"/>
              <w:numPr>
                <w:ilvl w:val="0"/>
                <w:numId w:val="6"/>
              </w:numPr>
              <w:rPr>
                <w:rFonts w:ascii="Arial" w:hAnsi="Arial" w:cs="Arial"/>
                <w:lang w:val="es-MX"/>
              </w:rPr>
            </w:pPr>
            <w:r w:rsidRPr="007D7D92">
              <w:rPr>
                <w:rFonts w:ascii="Arial" w:hAnsi="Arial" w:cs="Arial"/>
                <w:sz w:val="22"/>
                <w:szCs w:val="22"/>
                <w:lang w:val="es-MX"/>
              </w:rPr>
              <w:t>Historia clínica de cada paciente tratado en la clínica con firma de autorización.</w:t>
            </w:r>
          </w:p>
          <w:p w:rsidR="00C542B8" w:rsidRPr="007D7D92" w:rsidRDefault="00C542B8" w:rsidP="00CC2BB4">
            <w:pPr>
              <w:pStyle w:val="Prrafodelista1"/>
              <w:numPr>
                <w:ilvl w:val="0"/>
                <w:numId w:val="6"/>
              </w:numPr>
              <w:rPr>
                <w:rFonts w:ascii="Arial" w:hAnsi="Arial" w:cs="Arial"/>
                <w:lang w:val="es-MX"/>
              </w:rPr>
            </w:pPr>
            <w:r w:rsidRPr="007D7D92">
              <w:rPr>
                <w:rFonts w:ascii="Arial" w:hAnsi="Arial" w:cs="Arial"/>
                <w:sz w:val="22"/>
                <w:szCs w:val="22"/>
                <w:lang w:val="es-MX"/>
              </w:rPr>
              <w:t>Radiografías de cada paciente.</w:t>
            </w:r>
          </w:p>
          <w:p w:rsidR="00C542B8" w:rsidRPr="007D7D92" w:rsidRDefault="00C542B8" w:rsidP="00CC2BB4">
            <w:pPr>
              <w:pStyle w:val="Prrafodelista1"/>
              <w:numPr>
                <w:ilvl w:val="0"/>
                <w:numId w:val="6"/>
              </w:numPr>
              <w:rPr>
                <w:rFonts w:ascii="Arial" w:hAnsi="Arial" w:cs="Arial"/>
                <w:lang w:val="es-MX"/>
              </w:rPr>
            </w:pPr>
            <w:r w:rsidRPr="007D7D92">
              <w:rPr>
                <w:rFonts w:ascii="Arial" w:hAnsi="Arial" w:cs="Arial"/>
                <w:sz w:val="22"/>
                <w:szCs w:val="22"/>
                <w:lang w:val="es-MX"/>
              </w:rPr>
              <w:t>Papeletas de pago.</w:t>
            </w:r>
          </w:p>
          <w:p w:rsidR="00C542B8" w:rsidRPr="007D7D92" w:rsidRDefault="00C542B8" w:rsidP="00CC2BB4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:rsidR="00C542B8" w:rsidRPr="007D7D92" w:rsidRDefault="00C542B8" w:rsidP="00CC2BB4"/>
          <w:p w:rsidR="00C542B8" w:rsidRPr="007D7D92" w:rsidRDefault="00C542B8" w:rsidP="00CC2B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</w:tr>
    </w:tbl>
    <w:p w:rsidR="00C542B8" w:rsidRDefault="00C542B8" w:rsidP="00824D77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SE ANEXA EL PROGRAMA DE ESTUDIOS ASI COMO LISTA DE  MATERIALES DE LABORATORIO Y CLÍNICA A UTILIZAR DURANTE EL SEMESTRE.</w:t>
      </w:r>
    </w:p>
    <w:p w:rsidR="00C542B8" w:rsidRDefault="00C542B8" w:rsidP="00824D77">
      <w:pPr>
        <w:outlineLvl w:val="0"/>
        <w:rPr>
          <w:rFonts w:ascii="Arial" w:hAnsi="Arial" w:cs="Arial"/>
          <w:b/>
          <w:lang w:val="es-MX"/>
        </w:rPr>
      </w:pPr>
      <w:r w:rsidRPr="00E82992">
        <w:rPr>
          <w:rFonts w:ascii="Arial" w:hAnsi="Arial" w:cs="Arial"/>
          <w:lang w:val="es-MX"/>
        </w:rPr>
        <w:t xml:space="preserve">TOTAL DE HORAS: </w:t>
      </w:r>
      <w:r w:rsidRPr="001E5F0C">
        <w:rPr>
          <w:rFonts w:ascii="Arial" w:hAnsi="Arial" w:cs="Arial"/>
          <w:b/>
          <w:lang w:val="es-MX"/>
        </w:rPr>
        <w:t>8</w:t>
      </w:r>
      <w:r>
        <w:rPr>
          <w:rFonts w:ascii="Arial" w:hAnsi="Arial" w:cs="Arial"/>
          <w:b/>
          <w:lang w:val="es-MX"/>
        </w:rPr>
        <w:t xml:space="preserve">2 </w:t>
      </w:r>
      <w:r w:rsidRPr="00E82992">
        <w:rPr>
          <w:rFonts w:ascii="Arial" w:hAnsi="Arial" w:cs="Arial"/>
          <w:b/>
          <w:lang w:val="es-MX"/>
        </w:rPr>
        <w:t>HRS</w:t>
      </w:r>
      <w:r>
        <w:rPr>
          <w:rFonts w:ascii="Arial" w:hAnsi="Arial" w:cs="Arial"/>
          <w:b/>
          <w:lang w:val="es-MX"/>
        </w:rPr>
        <w:t>.</w:t>
      </w:r>
    </w:p>
    <w:p w:rsidR="00C542B8" w:rsidRDefault="00C542B8" w:rsidP="00824D77">
      <w:pPr>
        <w:outlineLvl w:val="0"/>
        <w:rPr>
          <w:rFonts w:ascii="Arial" w:hAnsi="Arial" w:cs="Arial"/>
          <w:b/>
          <w:lang w:val="es-MX"/>
        </w:rPr>
      </w:pPr>
    </w:p>
    <w:p w:rsidR="00C542B8" w:rsidRDefault="00C542B8" w:rsidP="00824D77">
      <w:pPr>
        <w:outlineLvl w:val="0"/>
        <w:rPr>
          <w:rFonts w:ascii="Arial" w:hAnsi="Arial" w:cs="Arial"/>
          <w:b/>
          <w:lang w:val="es-MX"/>
        </w:rPr>
      </w:pPr>
    </w:p>
    <w:p w:rsidR="00C542B8" w:rsidRDefault="00C542B8" w:rsidP="00824D77">
      <w:pPr>
        <w:outlineLvl w:val="0"/>
        <w:rPr>
          <w:rFonts w:ascii="Arial" w:hAnsi="Arial" w:cs="Arial"/>
          <w:b/>
          <w:lang w:val="es-MX"/>
        </w:rPr>
      </w:pPr>
    </w:p>
    <w:p w:rsidR="00C542B8" w:rsidRDefault="00C542B8" w:rsidP="00824D77">
      <w:pPr>
        <w:outlineLvl w:val="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____________________                                         ______________________</w:t>
      </w:r>
    </w:p>
    <w:p w:rsidR="00C542B8" w:rsidRPr="00981DC4" w:rsidRDefault="00C542B8" w:rsidP="00824D77">
      <w:r w:rsidRPr="00E87667">
        <w:rPr>
          <w:rFonts w:ascii="Arial" w:hAnsi="Arial" w:cs="Arial"/>
          <w:lang w:val="es-MX"/>
        </w:rPr>
        <w:t>Mtra. Flora Moreno Marín</w:t>
      </w:r>
      <w:r>
        <w:rPr>
          <w:rFonts w:ascii="Arial" w:hAnsi="Arial" w:cs="Arial"/>
          <w:lang w:val="es-MX"/>
        </w:rPr>
        <w:t xml:space="preserve">                                        Coordinadora de Protésicas</w:t>
      </w:r>
    </w:p>
    <w:p w:rsidR="00C542B8" w:rsidRDefault="00C542B8"/>
    <w:sectPr w:rsidR="00C542B8" w:rsidSect="00642C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151F"/>
    <w:multiLevelType w:val="hybridMultilevel"/>
    <w:tmpl w:val="D7E05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D46B1"/>
    <w:multiLevelType w:val="hybridMultilevel"/>
    <w:tmpl w:val="5C7A2A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137CE"/>
    <w:multiLevelType w:val="hybridMultilevel"/>
    <w:tmpl w:val="0F64CA12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5AE0025B"/>
    <w:multiLevelType w:val="hybridMultilevel"/>
    <w:tmpl w:val="B61CEC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9B1556"/>
    <w:multiLevelType w:val="hybridMultilevel"/>
    <w:tmpl w:val="84DC87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955E41"/>
    <w:multiLevelType w:val="hybridMultilevel"/>
    <w:tmpl w:val="7C4843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D77"/>
    <w:rsid w:val="000210A0"/>
    <w:rsid w:val="00076C3C"/>
    <w:rsid w:val="00100F8C"/>
    <w:rsid w:val="001E24AC"/>
    <w:rsid w:val="001E5F0C"/>
    <w:rsid w:val="0021143D"/>
    <w:rsid w:val="00217C15"/>
    <w:rsid w:val="003371CC"/>
    <w:rsid w:val="00381078"/>
    <w:rsid w:val="003F7DEA"/>
    <w:rsid w:val="004272CC"/>
    <w:rsid w:val="00551A72"/>
    <w:rsid w:val="00642C13"/>
    <w:rsid w:val="006940AA"/>
    <w:rsid w:val="006C3525"/>
    <w:rsid w:val="007D7D92"/>
    <w:rsid w:val="008153A0"/>
    <w:rsid w:val="00822655"/>
    <w:rsid w:val="00824D77"/>
    <w:rsid w:val="00981DC4"/>
    <w:rsid w:val="00A94C89"/>
    <w:rsid w:val="00C542B8"/>
    <w:rsid w:val="00CC2BB4"/>
    <w:rsid w:val="00D139EE"/>
    <w:rsid w:val="00D2698C"/>
    <w:rsid w:val="00D92E84"/>
    <w:rsid w:val="00DF5657"/>
    <w:rsid w:val="00E56C50"/>
    <w:rsid w:val="00E806BE"/>
    <w:rsid w:val="00E82992"/>
    <w:rsid w:val="00E87667"/>
    <w:rsid w:val="00F65008"/>
    <w:rsid w:val="00FC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D77"/>
    <w:rPr>
      <w:rFonts w:ascii="Times New Roman" w:hAnsi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99"/>
    <w:rsid w:val="00824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</TotalTime>
  <Pages>5</Pages>
  <Words>710</Words>
  <Characters>3909</Characters>
  <Application>Microsoft Office Outlook</Application>
  <DocSecurity>0</DocSecurity>
  <Lines>0</Lines>
  <Paragraphs>0</Paragraphs>
  <ScaleCrop>false</ScaleCrop>
  <Company>Windows uE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WinuE</cp:lastModifiedBy>
  <cp:revision>5</cp:revision>
  <dcterms:created xsi:type="dcterms:W3CDTF">2013-01-29T16:54:00Z</dcterms:created>
  <dcterms:modified xsi:type="dcterms:W3CDTF">2013-02-06T18:16:00Z</dcterms:modified>
</cp:coreProperties>
</file>