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53" w:rsidRDefault="00134C21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1155065</wp:posOffset>
                </wp:positionV>
                <wp:extent cx="3657600" cy="4603750"/>
                <wp:effectExtent l="1905" t="2540" r="0" b="381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60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A4A" w:rsidRPr="00842A4A" w:rsidRDefault="00842A4A" w:rsidP="00842A4A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lang w:val="es-ES"/>
                              </w:rPr>
                            </w:pPr>
                            <w:r w:rsidRPr="00842A4A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lang w:val="es-ES"/>
                              </w:rPr>
                              <w:t>Director de la facultad de antropología</w:t>
                            </w:r>
                          </w:p>
                          <w:p w:rsidR="00842A4A" w:rsidRPr="005D1AC6" w:rsidRDefault="00F603B7" w:rsidP="00842A4A">
                            <w:pPr>
                              <w:spacing w:line="360" w:lineRule="auto"/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</w:pPr>
                            <w:r w:rsidRPr="005D1AC6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>Mtro.</w:t>
                            </w:r>
                            <w:r w:rsidR="00842A4A" w:rsidRPr="005D1AC6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 xml:space="preserve"> Sergio </w:t>
                            </w:r>
                            <w:r w:rsidRPr="005D1AC6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>Vásquez</w:t>
                            </w:r>
                            <w:r w:rsidR="00842A4A" w:rsidRPr="005D1AC6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 xml:space="preserve"> </w:t>
                            </w:r>
                            <w:r w:rsidR="00134C21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>Zárate</w:t>
                            </w:r>
                          </w:p>
                          <w:p w:rsidR="00842A4A" w:rsidRPr="00842A4A" w:rsidRDefault="00842A4A" w:rsidP="00842A4A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lang w:val="es-ES"/>
                              </w:rPr>
                              <w:t xml:space="preserve">Secretario </w:t>
                            </w:r>
                            <w:r w:rsidR="00F603B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lang w:val="es-ES"/>
                              </w:rPr>
                              <w:t>a</w:t>
                            </w:r>
                            <w:r w:rsidR="00F603B7" w:rsidRPr="00842A4A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lang w:val="es-ES"/>
                              </w:rPr>
                              <w:t>cadémico</w:t>
                            </w:r>
                          </w:p>
                          <w:p w:rsidR="00842A4A" w:rsidRPr="005D1AC6" w:rsidRDefault="00F603B7" w:rsidP="00842A4A">
                            <w:pPr>
                              <w:spacing w:line="360" w:lineRule="auto"/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</w:pPr>
                            <w:r w:rsidRPr="005D1AC6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>Mtro</w:t>
                            </w:r>
                            <w:r w:rsidR="00842A4A" w:rsidRPr="005D1AC6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 xml:space="preserve">. Edgar </w:t>
                            </w:r>
                            <w:r w:rsidRPr="005D1AC6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>Sánchez</w:t>
                            </w:r>
                            <w:r w:rsidR="00842A4A" w:rsidRPr="005D1AC6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 xml:space="preserve"> </w:t>
                            </w:r>
                            <w:r w:rsidRPr="005D1AC6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>Martínez</w:t>
                            </w:r>
                            <w:r w:rsidR="00842A4A" w:rsidRPr="005D1AC6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 xml:space="preserve"> </w:t>
                            </w:r>
                          </w:p>
                          <w:p w:rsidR="00F603B7" w:rsidRDefault="00842A4A" w:rsidP="00F603B7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lang w:val="es-ES"/>
                              </w:rPr>
                            </w:pPr>
                            <w:r w:rsidRPr="00842A4A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lang w:val="es-ES"/>
                              </w:rPr>
                              <w:t>Jefes de carrera</w:t>
                            </w:r>
                          </w:p>
                          <w:p w:rsidR="00F603B7" w:rsidRPr="005D1AC6" w:rsidRDefault="00F603B7" w:rsidP="00F603B7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lang w:val="es-ES"/>
                              </w:rPr>
                              <w:t xml:space="preserve">Antropología social: </w:t>
                            </w:r>
                            <w:r w:rsidRPr="005D1AC6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>Mtro. David López Cardeña</w:t>
                            </w:r>
                          </w:p>
                          <w:p w:rsidR="00F603B7" w:rsidRDefault="00F603B7" w:rsidP="00F603B7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lang w:val="es-ES"/>
                              </w:rPr>
                              <w:t>Arqueología:</w:t>
                            </w:r>
                            <w:r w:rsidR="005D1AC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5D1AC6" w:rsidRPr="005D1AC6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>Mtro.</w:t>
                            </w:r>
                            <w:r w:rsidRPr="005D1AC6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 xml:space="preserve"> Rodolfo Parra Ramírez</w:t>
                            </w:r>
                          </w:p>
                          <w:p w:rsidR="00F603B7" w:rsidRPr="005D1AC6" w:rsidRDefault="00F603B7" w:rsidP="00F603B7">
                            <w:pPr>
                              <w:spacing w:line="360" w:lineRule="auto"/>
                              <w:rPr>
                                <w:b/>
                                <w:bCs/>
                                <w:iCs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lang w:val="es-ES"/>
                              </w:rPr>
                              <w:t xml:space="preserve">Antropología lingüística: </w:t>
                            </w:r>
                            <w:r w:rsidR="00134C21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>Mtra. Yeimy Pe</w:t>
                            </w:r>
                            <w:r w:rsidRPr="005D1AC6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>draza Merino</w:t>
                            </w:r>
                          </w:p>
                          <w:p w:rsidR="00F603B7" w:rsidRDefault="00F603B7" w:rsidP="00F603B7">
                            <w:pPr>
                              <w:spacing w:line="360" w:lineRule="auto"/>
                              <w:rPr>
                                <w:b/>
                                <w:bCs/>
                                <w:iCs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lang w:val="es-ES"/>
                              </w:rPr>
                              <w:t>Antropología histórica:</w:t>
                            </w:r>
                            <w:r w:rsidR="005D1AC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134C21"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 xml:space="preserve">Dra. </w:t>
                            </w:r>
                            <w:r w:rsidR="00134C21">
                              <w:rPr>
                                <w:b/>
                                <w:bCs/>
                                <w:iCs/>
                                <w:sz w:val="22"/>
                                <w:lang w:val="es-ES"/>
                              </w:rPr>
                              <w:t>Cristina Millán V.</w:t>
                            </w:r>
                          </w:p>
                          <w:p w:rsidR="005D1AC6" w:rsidRPr="005D1AC6" w:rsidRDefault="005D1AC6" w:rsidP="00F603B7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 w:rsidRPr="005D1AC6">
                              <w:rPr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 xml:space="preserve">Organizador </w:t>
                            </w:r>
                          </w:p>
                          <w:p w:rsidR="005D1AC6" w:rsidRDefault="005D1AC6" w:rsidP="00F603B7">
                            <w:pPr>
                              <w:spacing w:line="360" w:lineRule="auto"/>
                              <w:rPr>
                                <w:b/>
                                <w:bCs/>
                                <w:iCs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lang w:val="es-ES"/>
                              </w:rPr>
                              <w:t xml:space="preserve">Mtro. Ernesto Gerardo Fernández Panes </w:t>
                            </w:r>
                          </w:p>
                          <w:p w:rsidR="00B77B53" w:rsidRPr="00B77B53" w:rsidRDefault="00B77B53" w:rsidP="00F603B7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 w:rsidRPr="00B77B53">
                              <w:rPr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 xml:space="preserve">Diseño </w:t>
                            </w:r>
                          </w:p>
                          <w:p w:rsidR="00B77B53" w:rsidRPr="00B77B53" w:rsidRDefault="00B77B53" w:rsidP="00F603B7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lang w:val="es-ES"/>
                              </w:rPr>
                            </w:pPr>
                            <w:r w:rsidRPr="00B77B53">
                              <w:rPr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 xml:space="preserve">Elaboración de Cartel y Programa </w:t>
                            </w:r>
                          </w:p>
                          <w:p w:rsidR="00B77B53" w:rsidRDefault="00B77B53" w:rsidP="00F603B7">
                            <w:pPr>
                              <w:spacing w:line="360" w:lineRule="auto"/>
                              <w:rPr>
                                <w:b/>
                                <w:bCs/>
                                <w:iCs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lang w:val="es-ES"/>
                              </w:rPr>
                              <w:t>Stephanie Harumy Rodríguez Bustos</w:t>
                            </w:r>
                          </w:p>
                          <w:p w:rsidR="005D1AC6" w:rsidRPr="00F603B7" w:rsidRDefault="005D1AC6" w:rsidP="00F603B7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69.15pt;margin-top:90.95pt;width:4in;height:36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MJhAIAABI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" stroked="f">
                <v:textbox style="mso-fit-shape-to-text:t">
                  <w:txbxContent>
                    <w:p w:rsidR="00842A4A" w:rsidRPr="00842A4A" w:rsidRDefault="00842A4A" w:rsidP="00842A4A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sz w:val="28"/>
                          <w:lang w:val="es-ES"/>
                        </w:rPr>
                      </w:pPr>
                      <w:r w:rsidRPr="00842A4A">
                        <w:rPr>
                          <w:b/>
                          <w:bCs/>
                          <w:i/>
                          <w:iCs/>
                          <w:sz w:val="28"/>
                          <w:lang w:val="es-ES"/>
                        </w:rPr>
                        <w:t>Director de la facultad de antropología</w:t>
                      </w:r>
                    </w:p>
                    <w:p w:rsidR="00842A4A" w:rsidRPr="005D1AC6" w:rsidRDefault="00F603B7" w:rsidP="00842A4A">
                      <w:pPr>
                        <w:spacing w:line="360" w:lineRule="auto"/>
                        <w:rPr>
                          <w:b/>
                          <w:bCs/>
                          <w:iCs/>
                          <w:lang w:val="es-ES"/>
                        </w:rPr>
                      </w:pPr>
                      <w:r w:rsidRPr="005D1AC6">
                        <w:rPr>
                          <w:b/>
                          <w:bCs/>
                          <w:iCs/>
                          <w:lang w:val="es-ES"/>
                        </w:rPr>
                        <w:t>Mtro.</w:t>
                      </w:r>
                      <w:r w:rsidR="00842A4A" w:rsidRPr="005D1AC6">
                        <w:rPr>
                          <w:b/>
                          <w:bCs/>
                          <w:iCs/>
                          <w:lang w:val="es-ES"/>
                        </w:rPr>
                        <w:t xml:space="preserve"> Sergio </w:t>
                      </w:r>
                      <w:r w:rsidRPr="005D1AC6">
                        <w:rPr>
                          <w:b/>
                          <w:bCs/>
                          <w:iCs/>
                          <w:lang w:val="es-ES"/>
                        </w:rPr>
                        <w:t>Vásquez</w:t>
                      </w:r>
                      <w:r w:rsidR="00842A4A" w:rsidRPr="005D1AC6">
                        <w:rPr>
                          <w:b/>
                          <w:bCs/>
                          <w:iCs/>
                          <w:lang w:val="es-ES"/>
                        </w:rPr>
                        <w:t xml:space="preserve"> </w:t>
                      </w:r>
                      <w:r w:rsidR="00134C21">
                        <w:rPr>
                          <w:b/>
                          <w:bCs/>
                          <w:iCs/>
                          <w:lang w:val="es-ES"/>
                        </w:rPr>
                        <w:t>Zárate</w:t>
                      </w:r>
                    </w:p>
                    <w:p w:rsidR="00842A4A" w:rsidRPr="00842A4A" w:rsidRDefault="00842A4A" w:rsidP="00842A4A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lang w:val="es-ES"/>
                        </w:rPr>
                        <w:t xml:space="preserve">Secretario </w:t>
                      </w:r>
                      <w:r w:rsidR="00F603B7">
                        <w:rPr>
                          <w:b/>
                          <w:bCs/>
                          <w:i/>
                          <w:iCs/>
                          <w:sz w:val="28"/>
                          <w:lang w:val="es-ES"/>
                        </w:rPr>
                        <w:t>a</w:t>
                      </w:r>
                      <w:r w:rsidR="00F603B7" w:rsidRPr="00842A4A">
                        <w:rPr>
                          <w:b/>
                          <w:bCs/>
                          <w:i/>
                          <w:iCs/>
                          <w:sz w:val="28"/>
                          <w:lang w:val="es-ES"/>
                        </w:rPr>
                        <w:t>cadémico</w:t>
                      </w:r>
                    </w:p>
                    <w:p w:rsidR="00842A4A" w:rsidRPr="005D1AC6" w:rsidRDefault="00F603B7" w:rsidP="00842A4A">
                      <w:pPr>
                        <w:spacing w:line="360" w:lineRule="auto"/>
                        <w:rPr>
                          <w:b/>
                          <w:bCs/>
                          <w:iCs/>
                          <w:lang w:val="es-ES"/>
                        </w:rPr>
                      </w:pPr>
                      <w:r w:rsidRPr="005D1AC6">
                        <w:rPr>
                          <w:b/>
                          <w:bCs/>
                          <w:iCs/>
                          <w:lang w:val="es-ES"/>
                        </w:rPr>
                        <w:t>Mtro</w:t>
                      </w:r>
                      <w:r w:rsidR="00842A4A" w:rsidRPr="005D1AC6">
                        <w:rPr>
                          <w:b/>
                          <w:bCs/>
                          <w:iCs/>
                          <w:lang w:val="es-ES"/>
                        </w:rPr>
                        <w:t xml:space="preserve">. Edgar </w:t>
                      </w:r>
                      <w:r w:rsidRPr="005D1AC6">
                        <w:rPr>
                          <w:b/>
                          <w:bCs/>
                          <w:iCs/>
                          <w:lang w:val="es-ES"/>
                        </w:rPr>
                        <w:t>Sánchez</w:t>
                      </w:r>
                      <w:r w:rsidR="00842A4A" w:rsidRPr="005D1AC6">
                        <w:rPr>
                          <w:b/>
                          <w:bCs/>
                          <w:iCs/>
                          <w:lang w:val="es-ES"/>
                        </w:rPr>
                        <w:t xml:space="preserve"> </w:t>
                      </w:r>
                      <w:r w:rsidRPr="005D1AC6">
                        <w:rPr>
                          <w:b/>
                          <w:bCs/>
                          <w:iCs/>
                          <w:lang w:val="es-ES"/>
                        </w:rPr>
                        <w:t>Martínez</w:t>
                      </w:r>
                      <w:r w:rsidR="00842A4A" w:rsidRPr="005D1AC6">
                        <w:rPr>
                          <w:b/>
                          <w:bCs/>
                          <w:iCs/>
                          <w:lang w:val="es-ES"/>
                        </w:rPr>
                        <w:t xml:space="preserve"> </w:t>
                      </w:r>
                    </w:p>
                    <w:p w:rsidR="00F603B7" w:rsidRDefault="00842A4A" w:rsidP="00F603B7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sz w:val="28"/>
                          <w:lang w:val="es-ES"/>
                        </w:rPr>
                      </w:pPr>
                      <w:r w:rsidRPr="00842A4A">
                        <w:rPr>
                          <w:b/>
                          <w:bCs/>
                          <w:i/>
                          <w:iCs/>
                          <w:sz w:val="28"/>
                          <w:lang w:val="es-ES"/>
                        </w:rPr>
                        <w:t>Jefes de carrera</w:t>
                      </w:r>
                    </w:p>
                    <w:p w:rsidR="00F603B7" w:rsidRPr="005D1AC6" w:rsidRDefault="00F603B7" w:rsidP="00F603B7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lang w:val="es-ES"/>
                        </w:rPr>
                        <w:t xml:space="preserve">Antropología social: </w:t>
                      </w:r>
                      <w:r w:rsidRPr="005D1AC6">
                        <w:rPr>
                          <w:b/>
                          <w:bCs/>
                          <w:iCs/>
                          <w:lang w:val="es-ES"/>
                        </w:rPr>
                        <w:t>Mtro. David López Cardeña</w:t>
                      </w:r>
                    </w:p>
                    <w:p w:rsidR="00F603B7" w:rsidRDefault="00F603B7" w:rsidP="00F603B7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lang w:val="es-ES"/>
                        </w:rPr>
                        <w:t>Arqueología:</w:t>
                      </w:r>
                      <w:r w:rsidR="005D1AC6">
                        <w:rPr>
                          <w:b/>
                          <w:bCs/>
                          <w:i/>
                          <w:iCs/>
                          <w:sz w:val="28"/>
                          <w:lang w:val="es-ES"/>
                        </w:rPr>
                        <w:t xml:space="preserve"> </w:t>
                      </w:r>
                      <w:r w:rsidR="005D1AC6" w:rsidRPr="005D1AC6">
                        <w:rPr>
                          <w:b/>
                          <w:bCs/>
                          <w:iCs/>
                          <w:lang w:val="es-ES"/>
                        </w:rPr>
                        <w:t>Mtro.</w:t>
                      </w:r>
                      <w:r w:rsidRPr="005D1AC6">
                        <w:rPr>
                          <w:b/>
                          <w:bCs/>
                          <w:iCs/>
                          <w:lang w:val="es-ES"/>
                        </w:rPr>
                        <w:t xml:space="preserve"> Rodolfo Parra Ramírez</w:t>
                      </w:r>
                    </w:p>
                    <w:p w:rsidR="00F603B7" w:rsidRPr="005D1AC6" w:rsidRDefault="00F603B7" w:rsidP="00F603B7">
                      <w:pPr>
                        <w:spacing w:line="360" w:lineRule="auto"/>
                        <w:rPr>
                          <w:b/>
                          <w:bCs/>
                          <w:iCs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lang w:val="es-ES"/>
                        </w:rPr>
                        <w:t xml:space="preserve">Antropología lingüística: </w:t>
                      </w:r>
                      <w:r w:rsidR="00134C21">
                        <w:rPr>
                          <w:b/>
                          <w:bCs/>
                          <w:iCs/>
                          <w:lang w:val="es-ES"/>
                        </w:rPr>
                        <w:t>Mtra. Yeimy Pe</w:t>
                      </w:r>
                      <w:r w:rsidRPr="005D1AC6">
                        <w:rPr>
                          <w:b/>
                          <w:bCs/>
                          <w:iCs/>
                          <w:lang w:val="es-ES"/>
                        </w:rPr>
                        <w:t>draza Merino</w:t>
                      </w:r>
                    </w:p>
                    <w:p w:rsidR="00F603B7" w:rsidRDefault="00F603B7" w:rsidP="00F603B7">
                      <w:pPr>
                        <w:spacing w:line="360" w:lineRule="auto"/>
                        <w:rPr>
                          <w:b/>
                          <w:bCs/>
                          <w:iCs/>
                          <w:sz w:val="22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lang w:val="es-ES"/>
                        </w:rPr>
                        <w:t>Antropología histórica:</w:t>
                      </w:r>
                      <w:r w:rsidR="005D1AC6">
                        <w:rPr>
                          <w:b/>
                          <w:bCs/>
                          <w:i/>
                          <w:iCs/>
                          <w:sz w:val="28"/>
                          <w:lang w:val="es-ES"/>
                        </w:rPr>
                        <w:t xml:space="preserve"> </w:t>
                      </w:r>
                      <w:r w:rsidR="00134C21">
                        <w:rPr>
                          <w:b/>
                          <w:bCs/>
                          <w:iCs/>
                          <w:lang w:val="es-ES"/>
                        </w:rPr>
                        <w:t xml:space="preserve">Dra. </w:t>
                      </w:r>
                      <w:r w:rsidR="00134C21">
                        <w:rPr>
                          <w:b/>
                          <w:bCs/>
                          <w:iCs/>
                          <w:sz w:val="22"/>
                          <w:lang w:val="es-ES"/>
                        </w:rPr>
                        <w:t>Cristina Millán V.</w:t>
                      </w:r>
                    </w:p>
                    <w:p w:rsidR="005D1AC6" w:rsidRPr="005D1AC6" w:rsidRDefault="005D1AC6" w:rsidP="00F603B7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lang w:val="es-ES"/>
                        </w:rPr>
                      </w:pPr>
                      <w:r w:rsidRPr="005D1AC6">
                        <w:rPr>
                          <w:b/>
                          <w:bCs/>
                          <w:i/>
                          <w:iCs/>
                          <w:lang w:val="es-ES"/>
                        </w:rPr>
                        <w:t xml:space="preserve">Organizador </w:t>
                      </w:r>
                    </w:p>
                    <w:p w:rsidR="005D1AC6" w:rsidRDefault="005D1AC6" w:rsidP="00F603B7">
                      <w:pPr>
                        <w:spacing w:line="360" w:lineRule="auto"/>
                        <w:rPr>
                          <w:b/>
                          <w:bCs/>
                          <w:iCs/>
                          <w:sz w:val="22"/>
                          <w:lang w:val="es-ES"/>
                        </w:rPr>
                      </w:pPr>
                      <w:r>
                        <w:rPr>
                          <w:b/>
                          <w:bCs/>
                          <w:iCs/>
                          <w:sz w:val="22"/>
                          <w:lang w:val="es-ES"/>
                        </w:rPr>
                        <w:t xml:space="preserve">Mtro. Ernesto Gerardo Fernández Panes </w:t>
                      </w:r>
                    </w:p>
                    <w:p w:rsidR="00B77B53" w:rsidRPr="00B77B53" w:rsidRDefault="00B77B53" w:rsidP="00F603B7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lang w:val="es-ES"/>
                        </w:rPr>
                      </w:pPr>
                      <w:r w:rsidRPr="00B77B53">
                        <w:rPr>
                          <w:b/>
                          <w:bCs/>
                          <w:i/>
                          <w:iCs/>
                          <w:lang w:val="es-ES"/>
                        </w:rPr>
                        <w:t xml:space="preserve">Diseño </w:t>
                      </w:r>
                    </w:p>
                    <w:p w:rsidR="00B77B53" w:rsidRPr="00B77B53" w:rsidRDefault="00B77B53" w:rsidP="00F603B7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sz w:val="22"/>
                          <w:lang w:val="es-ES"/>
                        </w:rPr>
                      </w:pPr>
                      <w:r w:rsidRPr="00B77B53">
                        <w:rPr>
                          <w:b/>
                          <w:bCs/>
                          <w:i/>
                          <w:iCs/>
                          <w:lang w:val="es-ES"/>
                        </w:rPr>
                        <w:t xml:space="preserve">Elaboración de Cartel y Programa </w:t>
                      </w:r>
                    </w:p>
                    <w:p w:rsidR="00B77B53" w:rsidRDefault="00B77B53" w:rsidP="00F603B7">
                      <w:pPr>
                        <w:spacing w:line="360" w:lineRule="auto"/>
                        <w:rPr>
                          <w:b/>
                          <w:bCs/>
                          <w:iCs/>
                          <w:sz w:val="22"/>
                          <w:lang w:val="es-ES"/>
                        </w:rPr>
                      </w:pPr>
                      <w:r>
                        <w:rPr>
                          <w:b/>
                          <w:bCs/>
                          <w:iCs/>
                          <w:sz w:val="22"/>
                          <w:lang w:val="es-ES"/>
                        </w:rPr>
                        <w:t>Stephanie Harumy Rodríguez Bustos</w:t>
                      </w:r>
                    </w:p>
                    <w:p w:rsidR="005D1AC6" w:rsidRPr="00F603B7" w:rsidRDefault="005D1AC6" w:rsidP="00F603B7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sz w:val="28"/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5615940</wp:posOffset>
                </wp:positionH>
                <wp:positionV relativeFrom="page">
                  <wp:posOffset>693420</wp:posOffset>
                </wp:positionV>
                <wp:extent cx="4892675" cy="6685280"/>
                <wp:effectExtent l="0" t="0" r="0" b="3175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668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B53" w:rsidRDefault="00134C2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4648200" cy="3971925"/>
                                  <wp:effectExtent l="0" t="0" r="0" b="9525"/>
                                  <wp:docPr id="2" name="Imagen 2" descr="h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0" cy="397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B53" w:rsidRDefault="00B77B5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BB5D1F" w:rsidRDefault="00655E0C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44"/>
                                <w:szCs w:val="44"/>
                                <w:lang w:val="es-ES"/>
                              </w:rPr>
                              <w:t>H.P</w:t>
                            </w:r>
                          </w:p>
                          <w:p w:rsidR="00655E0C" w:rsidRPr="00655E0C" w:rsidRDefault="00134C21">
                            <w:pPr>
                              <w:jc w:val="center"/>
                              <w:rPr>
                                <w:color w:val="000080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:lang w:val="es-ES"/>
                              </w:rPr>
                              <w:t>Área Básica de la F</w:t>
                            </w:r>
                            <w:bookmarkStart w:id="0" w:name="_GoBack"/>
                            <w:bookmarkEnd w:id="0"/>
                            <w:r w:rsidR="00655E0C" w:rsidRPr="00655E0C">
                              <w:rPr>
                                <w:i/>
                                <w:iCs/>
                                <w:sz w:val="36"/>
                                <w:szCs w:val="36"/>
                                <w:lang w:val="es-ES"/>
                              </w:rPr>
                              <w:t>acultad de Antropología UV</w:t>
                            </w:r>
                          </w:p>
                          <w:p w:rsidR="00BB5D1F" w:rsidRPr="005F0E59" w:rsidRDefault="00655E0C">
                            <w:pPr>
                              <w:jc w:val="center"/>
                              <w:rPr>
                                <w:color w:val="215868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5F0E59">
                              <w:rPr>
                                <w:b/>
                                <w:bCs/>
                                <w:i/>
                                <w:iCs/>
                                <w:color w:val="215868"/>
                                <w:sz w:val="72"/>
                                <w:szCs w:val="72"/>
                                <w:lang w:val="es-ES"/>
                              </w:rPr>
                              <w:t xml:space="preserve">Foro de Talentos </w:t>
                            </w:r>
                          </w:p>
                          <w:p w:rsidR="00BB5D1F" w:rsidRPr="005847EE" w:rsidRDefault="00BB5D1F">
                            <w:pPr>
                              <w:jc w:val="center"/>
                              <w:rPr>
                                <w:i/>
                                <w:iCs/>
                                <w:color w:val="000080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BB5D1F" w:rsidRPr="005847EE" w:rsidRDefault="00BB5D1F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5847EE">
                              <w:rPr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Fecha</w:t>
                            </w:r>
                            <w:r w:rsidR="00655E0C">
                              <w:rPr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: 30 de septiembre de 2016</w:t>
                            </w:r>
                          </w:p>
                          <w:p w:rsidR="00BB5D1F" w:rsidRDefault="00BB5D1F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5847EE">
                              <w:rPr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Hora</w:t>
                            </w:r>
                            <w:r w:rsidR="00655E0C">
                              <w:rPr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: 9:00am a 2:00pm</w:t>
                            </w:r>
                          </w:p>
                          <w:p w:rsidR="00842A4A" w:rsidRDefault="00842A4A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Auditorio Jesús Morales Fernández</w:t>
                            </w:r>
                          </w:p>
                          <w:p w:rsidR="00842A4A" w:rsidRPr="005847EE" w:rsidRDefault="00842A4A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Humanidades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442.2pt;margin-top:54.6pt;width:385.25pt;height:526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" filled="f" stroked="f" strokecolor="navy">
                <v:textbox>
                  <w:txbxContent>
                    <w:p w:rsidR="00B77B53" w:rsidRDefault="00134C2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4648200" cy="3971925"/>
                            <wp:effectExtent l="0" t="0" r="0" b="9525"/>
                            <wp:docPr id="2" name="Imagen 2" descr="h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0" cy="397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B53" w:rsidRDefault="00B77B53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BB5D1F" w:rsidRDefault="00655E0C">
                      <w:pPr>
                        <w:jc w:val="center"/>
                        <w:rPr>
                          <w:i/>
                          <w:iCs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sz w:val="44"/>
                          <w:szCs w:val="44"/>
                          <w:lang w:val="es-ES"/>
                        </w:rPr>
                        <w:t>H.P</w:t>
                      </w:r>
                    </w:p>
                    <w:p w:rsidR="00655E0C" w:rsidRPr="00655E0C" w:rsidRDefault="00134C21">
                      <w:pPr>
                        <w:jc w:val="center"/>
                        <w:rPr>
                          <w:color w:val="000080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  <w:lang w:val="es-ES"/>
                        </w:rPr>
                        <w:t>Área Básica de la F</w:t>
                      </w:r>
                      <w:bookmarkStart w:id="1" w:name="_GoBack"/>
                      <w:bookmarkEnd w:id="1"/>
                      <w:r w:rsidR="00655E0C" w:rsidRPr="00655E0C">
                        <w:rPr>
                          <w:i/>
                          <w:iCs/>
                          <w:sz w:val="36"/>
                          <w:szCs w:val="36"/>
                          <w:lang w:val="es-ES"/>
                        </w:rPr>
                        <w:t>acultad de Antropología UV</w:t>
                      </w:r>
                    </w:p>
                    <w:p w:rsidR="00BB5D1F" w:rsidRPr="005F0E59" w:rsidRDefault="00655E0C">
                      <w:pPr>
                        <w:jc w:val="center"/>
                        <w:rPr>
                          <w:color w:val="215868"/>
                          <w:sz w:val="32"/>
                          <w:szCs w:val="32"/>
                          <w:lang w:val="es-ES"/>
                        </w:rPr>
                      </w:pPr>
                      <w:r w:rsidRPr="005F0E59">
                        <w:rPr>
                          <w:b/>
                          <w:bCs/>
                          <w:i/>
                          <w:iCs/>
                          <w:color w:val="215868"/>
                          <w:sz w:val="72"/>
                          <w:szCs w:val="72"/>
                          <w:lang w:val="es-ES"/>
                        </w:rPr>
                        <w:t xml:space="preserve">Foro de Talentos </w:t>
                      </w:r>
                    </w:p>
                    <w:p w:rsidR="00BB5D1F" w:rsidRPr="005847EE" w:rsidRDefault="00BB5D1F">
                      <w:pPr>
                        <w:jc w:val="center"/>
                        <w:rPr>
                          <w:i/>
                          <w:iCs/>
                          <w:color w:val="000080"/>
                          <w:sz w:val="32"/>
                          <w:szCs w:val="32"/>
                          <w:lang w:val="es-ES"/>
                        </w:rPr>
                      </w:pPr>
                    </w:p>
                    <w:p w:rsidR="00BB5D1F" w:rsidRPr="005847EE" w:rsidRDefault="00BB5D1F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 w:rsidRPr="005847EE">
                        <w:rPr>
                          <w:i/>
                          <w:iCs/>
                          <w:sz w:val="32"/>
                          <w:szCs w:val="32"/>
                          <w:lang w:val="es-ES"/>
                        </w:rPr>
                        <w:t>Fecha</w:t>
                      </w:r>
                      <w:r w:rsidR="00655E0C">
                        <w:rPr>
                          <w:i/>
                          <w:iCs/>
                          <w:sz w:val="32"/>
                          <w:szCs w:val="32"/>
                          <w:lang w:val="es-ES"/>
                        </w:rPr>
                        <w:t>: 30 de septiembre de 2016</w:t>
                      </w:r>
                    </w:p>
                    <w:p w:rsidR="00BB5D1F" w:rsidRDefault="00BB5D1F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 w:rsidRPr="005847EE">
                        <w:rPr>
                          <w:i/>
                          <w:iCs/>
                          <w:sz w:val="32"/>
                          <w:szCs w:val="32"/>
                          <w:lang w:val="es-ES"/>
                        </w:rPr>
                        <w:t>Hora</w:t>
                      </w:r>
                      <w:r w:rsidR="00655E0C">
                        <w:rPr>
                          <w:i/>
                          <w:iCs/>
                          <w:sz w:val="32"/>
                          <w:szCs w:val="32"/>
                          <w:lang w:val="es-ES"/>
                        </w:rPr>
                        <w:t>: 9:00am a 2:00pm</w:t>
                      </w:r>
                    </w:p>
                    <w:p w:rsidR="00842A4A" w:rsidRDefault="00842A4A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:lang w:val="es-ES"/>
                        </w:rPr>
                        <w:t>Auditorio Jesús Morales Fernández</w:t>
                      </w:r>
                    </w:p>
                    <w:p w:rsidR="00842A4A" w:rsidRPr="005847EE" w:rsidRDefault="00842A4A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:lang w:val="es-ES"/>
                        </w:rPr>
                        <w:t>Humanidades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551815</wp:posOffset>
                </wp:positionV>
                <wp:extent cx="3657600" cy="457200"/>
                <wp:effectExtent l="12700" t="8890" r="6350" b="1016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EEAC6"/>
                        </a:solidFill>
                        <a:ln w="9525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D1F" w:rsidRPr="005F0E59" w:rsidRDefault="00F603B7">
                            <w:pPr>
                              <w:tabs>
                                <w:tab w:val="center" w:pos="720"/>
                              </w:tabs>
                              <w:jc w:val="center"/>
                              <w:rPr>
                                <w:b/>
                                <w:bCs/>
                                <w:color w:val="215868"/>
                                <w:spacing w:val="2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F0E59">
                              <w:rPr>
                                <w:b/>
                                <w:bCs/>
                                <w:color w:val="215868"/>
                                <w:spacing w:val="20"/>
                                <w:sz w:val="28"/>
                                <w:szCs w:val="28"/>
                                <w:lang w:val="es-ES"/>
                              </w:rPr>
                              <w:t>CREDITOS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7" o:spid="_x0000_s1028" type="#_x0000_t98" style="position:absolute;margin-left:65.5pt;margin-top:43.45pt;width:4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" fillcolor="#feeac6" strokecolor="#c60">
                <v:textbox>
                  <w:txbxContent>
                    <w:p w:rsidR="00BB5D1F" w:rsidRPr="005F0E59" w:rsidRDefault="00F603B7">
                      <w:pPr>
                        <w:tabs>
                          <w:tab w:val="center" w:pos="720"/>
                        </w:tabs>
                        <w:jc w:val="center"/>
                        <w:rPr>
                          <w:b/>
                          <w:bCs/>
                          <w:color w:val="215868"/>
                          <w:spacing w:val="20"/>
                          <w:sz w:val="28"/>
                          <w:szCs w:val="28"/>
                          <w:lang w:val="es-ES"/>
                        </w:rPr>
                      </w:pPr>
                      <w:r w:rsidRPr="005F0E59">
                        <w:rPr>
                          <w:b/>
                          <w:bCs/>
                          <w:color w:val="215868"/>
                          <w:spacing w:val="20"/>
                          <w:sz w:val="28"/>
                          <w:szCs w:val="28"/>
                          <w:lang w:val="es-ES"/>
                        </w:rPr>
                        <w:t>CREDITOS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Default="00B77B53">
      <w:pPr>
        <w:rPr>
          <w:lang w:val="es-ES"/>
        </w:rPr>
      </w:pPr>
    </w:p>
    <w:p w:rsidR="00B77B53" w:rsidRDefault="00B77B53">
      <w:pPr>
        <w:rPr>
          <w:lang w:val="es-ES"/>
        </w:rPr>
      </w:pPr>
    </w:p>
    <w:p w:rsidR="00B77B53" w:rsidRDefault="00B77B53" w:rsidP="00B77B53">
      <w:pPr>
        <w:jc w:val="center"/>
        <w:rPr>
          <w:lang w:val="es-ES"/>
        </w:rPr>
      </w:pPr>
    </w:p>
    <w:p w:rsidR="00BB5D1F" w:rsidRPr="00DC5DA5" w:rsidRDefault="00BB5D1F">
      <w:pPr>
        <w:rPr>
          <w:lang w:val="es-ES"/>
        </w:rPr>
      </w:pPr>
      <w:r w:rsidRPr="00B77B53">
        <w:rPr>
          <w:lang w:val="es-ES"/>
        </w:rPr>
        <w:br w:type="page"/>
      </w:r>
    </w:p>
    <w:p w:rsidR="00B77B53" w:rsidRDefault="00134C21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799465</wp:posOffset>
                </wp:positionV>
                <wp:extent cx="3657600" cy="457200"/>
                <wp:effectExtent l="9525" t="8890" r="9525" b="1016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EEAC6"/>
                        </a:solidFill>
                        <a:ln w="9525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D1F" w:rsidRPr="005F0E59" w:rsidRDefault="00655E0C">
                            <w:pPr>
                              <w:jc w:val="center"/>
                              <w:rPr>
                                <w:b/>
                                <w:bCs/>
                                <w:color w:val="244061"/>
                                <w:spacing w:val="2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F0E59">
                              <w:rPr>
                                <w:b/>
                                <w:bCs/>
                                <w:color w:val="244061"/>
                                <w:spacing w:val="20"/>
                                <w:sz w:val="28"/>
                                <w:szCs w:val="28"/>
                                <w:lang w:val="es-ES"/>
                              </w:rPr>
                              <w:t>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98" style="position:absolute;margin-left:63pt;margin-top:62.95pt;width:4in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" fillcolor="#feeac6" strokecolor="#c60">
                <v:textbox>
                  <w:txbxContent>
                    <w:p w:rsidR="00BB5D1F" w:rsidRPr="005F0E59" w:rsidRDefault="00655E0C">
                      <w:pPr>
                        <w:jc w:val="center"/>
                        <w:rPr>
                          <w:b/>
                          <w:bCs/>
                          <w:color w:val="244061"/>
                          <w:spacing w:val="20"/>
                          <w:sz w:val="28"/>
                          <w:szCs w:val="28"/>
                          <w:lang w:val="es-ES"/>
                        </w:rPr>
                      </w:pPr>
                      <w:r w:rsidRPr="005F0E59">
                        <w:rPr>
                          <w:b/>
                          <w:bCs/>
                          <w:color w:val="244061"/>
                          <w:spacing w:val="20"/>
                          <w:sz w:val="28"/>
                          <w:szCs w:val="28"/>
                          <w:lang w:val="es-ES"/>
                        </w:rPr>
                        <w:t>PROGRAMA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799465</wp:posOffset>
                </wp:positionV>
                <wp:extent cx="3657600" cy="457200"/>
                <wp:effectExtent l="9525" t="8890" r="9525" b="1016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EEAC6"/>
                        </a:solidFill>
                        <a:ln w="9525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5D1F" w:rsidRPr="005F0E59" w:rsidRDefault="00B77B53">
                            <w:pPr>
                              <w:jc w:val="center"/>
                              <w:rPr>
                                <w:b/>
                                <w:bCs/>
                                <w:color w:val="244061"/>
                                <w:spacing w:val="2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F0E59">
                              <w:rPr>
                                <w:b/>
                                <w:bCs/>
                                <w:color w:val="244061"/>
                                <w:spacing w:val="20"/>
                                <w:sz w:val="28"/>
                                <w:szCs w:val="28"/>
                                <w:lang w:val="es-ES"/>
                              </w:rPr>
                              <w:t>PRESENTACION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98" style="position:absolute;margin-left:6in;margin-top:62.95pt;width:4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" fillcolor="#feeac6" strokecolor="#c60">
                <v:textbox>
                  <w:txbxContent>
                    <w:p w:rsidR="00BB5D1F" w:rsidRPr="005F0E59" w:rsidRDefault="00B77B53">
                      <w:pPr>
                        <w:jc w:val="center"/>
                        <w:rPr>
                          <w:b/>
                          <w:bCs/>
                          <w:color w:val="244061"/>
                          <w:spacing w:val="20"/>
                          <w:sz w:val="28"/>
                          <w:szCs w:val="28"/>
                          <w:lang w:val="es-ES"/>
                        </w:rPr>
                      </w:pPr>
                      <w:r w:rsidRPr="005F0E59">
                        <w:rPr>
                          <w:b/>
                          <w:bCs/>
                          <w:color w:val="244061"/>
                          <w:spacing w:val="20"/>
                          <w:sz w:val="28"/>
                          <w:szCs w:val="28"/>
                          <w:lang w:val="es-ES"/>
                        </w:rPr>
                        <w:t>PRESENTACION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510540</wp:posOffset>
                </wp:positionV>
                <wp:extent cx="3657600" cy="57150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D1F" w:rsidRDefault="00BB5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51pt;margin-top:40.2pt;width:4in;height:4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" stroked="f">
                <v:textbox>
                  <w:txbxContent>
                    <w:p w:rsidR="00BB5D1F" w:rsidRDefault="00BB5D1F"/>
                  </w:txbxContent>
                </v:textbox>
              </v:shape>
            </w:pict>
          </mc:Fallback>
        </mc:AlternateContent>
      </w:r>
    </w:p>
    <w:p w:rsidR="00B77B53" w:rsidRPr="00B77B53" w:rsidRDefault="00134C21" w:rsidP="00B77B53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-70485</wp:posOffset>
                </wp:positionH>
                <wp:positionV relativeFrom="page">
                  <wp:posOffset>1648460</wp:posOffset>
                </wp:positionV>
                <wp:extent cx="5295900" cy="3627120"/>
                <wp:effectExtent l="0" t="635" r="3810" b="127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62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Martin Gómez Santiago…………………………………...….. Chistes 11:35-11:42 am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Carmen Carrasco Montano/Karla López Sánchez. Exposición Culinaria 11:42-11:49am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Eduardo Hernández Azuara/ Deni Justine Madrigal Fonrouge…Canto 11:49-11:56 am</w:t>
                            </w:r>
                          </w:p>
                          <w:p w:rsidR="00BB5D1F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María Itzel Hernández Robledo…………………………….…..Danza 11:56-12:04 pm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Daniel  Soto Ramonada……………………………………..Fotografía 12:04-12:11 pm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Celeste Aguilera Díaz……...…………….. Presentación de Son Jarocho 12:11-12:18pm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Ámbar López Navarro………………………………….. Declamación 12:18-12:25 pm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Raúl Castro López/Frida Paulina Prieto Flores/María de Jesús Castillo  García/Beatriz/Escalante Mendoza……………. Exposición  Culinaria  12:25-12:32pm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Marlo Ramón Flores Juárez………………………..Historia interactiva 12:32-12:39 pm 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María Clara Guzmán Robles……………….. ..Presentación de Saxofón 12:39-12:46 pm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Lauro Omar Mota Retureta……………….. ………...Creación Musical 12:46-12:53 pm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Itzel Rodríguez Ávila/ Arely Melchor Álvarez. …Actuación Improvisada 12:53-1:00 pm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Marlene Arihatna Aguilar García……………………………. Danza árabe 1:00-1:07pm</w:t>
                            </w:r>
                          </w:p>
                          <w:p w:rsidR="00B77B53" w:rsidRP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77B53">
                              <w:rPr>
                                <w:rFonts w:ascii="Garamond" w:hAnsi="Garamond" w:cs="Garamond"/>
                                <w:b/>
                                <w:iCs/>
                                <w:kern w:val="28"/>
                                <w:sz w:val="22"/>
                                <w:szCs w:val="20"/>
                                <w:lang w:val="es-ES"/>
                              </w:rPr>
                              <w:t>Sin Especificar: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Eunice Anaid Ruedas Valdez……………………………………………....1:07-1:14 pm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Susana Altamirano Portilla/Abigail Domínguez Ordaz……………………1:14-1:21 pm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Manuel Villanueva Ríos……………………………………………………1:21-1:28 pm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Ana María Peredo Julián……………………………………………….…..1:28-1:35 pm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Ernesto Mikel Alonzo……………………………………………………..1:35-1:42 pm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Valeria Rodríguez Sánchez……………………………………………….. 1:42-1:49 pm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Gabriel Guadalupe………………………………………………………...1:49 1:56 pm 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77B53" w:rsidRP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5.55pt;margin-top:129.8pt;width:417pt;height:285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" filled="f" stroked="f">
                <v:textbox inset="36pt,,36pt">
                  <w:txbxContent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Martin Gómez Santiago…………………………………...….. Chistes 11:35-11:42 am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Carmen Carrasco Montano/Karla López Sánchez. Exposición Culinaria 11:42-11:49am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Eduardo Hernández Azuara/ Deni Justine Madrigal Fonrouge…Canto 11:49-11:56 am</w:t>
                      </w:r>
                    </w:p>
                    <w:p w:rsidR="00BB5D1F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María Itzel Hernández Robledo…………………………….…..Danza 11:56-12:04 pm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Daniel  Soto Ramonada……………………………………..Fotografía 12:04-12:11 pm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Celeste Aguilera Díaz……...…………….. Presentación de Son Jarocho 12:11-12:18pm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Ámbar López Navarro………………………………….. Declamación 12:18-12:25 pm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Raúl Castro López/Frida Paulina Prieto Flores/María de Jesús Castillo  García/Beatriz/Escalante Mendoza……………. Exposición  Culinaria  12:25-12:32pm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Marlo Ramón Flores Juárez………………………..Historia interactiva 12:32-12:39 pm 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María Clara Guzmán Robles……………….. ..Presentación de Saxofón 12:39-12:46 pm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Lauro Omar Mota Retureta……………….. ………...Creación Musical 12:46-12:53 pm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Itzel Rodríguez Ávila/ Arely Melchor Álvarez. …Actuación Improvisada 12:53-1:00 pm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Marlene Arihatna Aguilar García……………………………. Danza árabe 1:00-1:07pm</w:t>
                      </w:r>
                    </w:p>
                    <w:p w:rsidR="00B77B53" w:rsidRP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 w:rsidRPr="00B77B53">
                        <w:rPr>
                          <w:rFonts w:ascii="Garamond" w:hAnsi="Garamond" w:cs="Garamond"/>
                          <w:b/>
                          <w:iCs/>
                          <w:kern w:val="28"/>
                          <w:sz w:val="22"/>
                          <w:szCs w:val="20"/>
                          <w:lang w:val="es-ES"/>
                        </w:rPr>
                        <w:t>Sin Especificar: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Eunice Anaid Ruedas Valdez……………………………………………....1:07-1:14 pm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Susana Altamirano Portilla/Abigail Domínguez Ordaz……………………1:14-1:21 pm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Manuel Villanueva Ríos……………………………………………………1:21-1:28 pm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Ana María Peredo Julián……………………………………………….…..1:28-1:35 pm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Ernesto Mikel Alonzo……………………………………………………..1:35-1:42 pm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Valeria Rodríguez Sánchez……………………………………………….. 1:42-1:49 pm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Gabriel Guadalupe………………………………………………………...1:49 1:56 pm 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</w:p>
                    <w:p w:rsidR="00B77B53" w:rsidRP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134C21" w:rsidP="00B77B53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5252085</wp:posOffset>
                </wp:positionH>
                <wp:positionV relativeFrom="page">
                  <wp:posOffset>1737995</wp:posOffset>
                </wp:positionV>
                <wp:extent cx="5304790" cy="5387340"/>
                <wp:effectExtent l="3810" t="4445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538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B53" w:rsidRPr="005F0E59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lang w:val="es-ES"/>
                              </w:rPr>
                            </w:pPr>
                            <w:r w:rsidRPr="005F0E59">
                              <w:rPr>
                                <w:rFonts w:ascii="Garamond" w:hAnsi="Garamond" w:cs="Garamond"/>
                                <w:iCs/>
                                <w:kern w:val="28"/>
                                <w:lang w:val="es-ES"/>
                              </w:rPr>
                              <w:t>El foro de talentos organizado en el marco del Taller de Habilidades, del Área Básica de la Facultad de Antropología, se lleva a cabo en cada en cada periodo escolar. En este evento se expresan las diversas habilidades, conocimientos, inteligencias y valores de quienes participan.</w:t>
                            </w:r>
                          </w:p>
                          <w:p w:rsidR="00B77B53" w:rsidRPr="005F0E59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lang w:val="es-ES"/>
                              </w:rPr>
                            </w:pPr>
                            <w:r w:rsidRPr="005F0E59">
                              <w:rPr>
                                <w:rFonts w:ascii="Garamond" w:hAnsi="Garamond" w:cs="Garamond"/>
                                <w:iCs/>
                                <w:kern w:val="28"/>
                                <w:lang w:val="es-ES"/>
                              </w:rPr>
                              <w:t>Agradezco el apoyo y su incorporación a este espacio lúdico, académico y de aprendizaje significativo.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iCs/>
                                <w:kern w:val="28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0E59">
                              <w:rPr>
                                <w:rFonts w:ascii="Garamond" w:hAnsi="Garamond" w:cs="Garamond"/>
                                <w:b/>
                                <w:iCs/>
                                <w:kern w:val="28"/>
                                <w:lang w:val="es-ES"/>
                              </w:rPr>
                              <w:t>Ernesto Gerardo Fernández Panes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iCs/>
                                <w:kern w:val="28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:rsidR="00B77B53" w:rsidRDefault="00B77B53" w:rsidP="00B77B53">
                            <w:pPr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</w:pPr>
                          </w:p>
                          <w:p w:rsidR="00B77B53" w:rsidRPr="00B77B53" w:rsidRDefault="00B77B53" w:rsidP="00B77B53">
                            <w:pPr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val="es-ES"/>
                              </w:rPr>
                              <w:t xml:space="preserve">INICIO DE PROGRAMA </w:t>
                            </w:r>
                          </w:p>
                          <w:p w:rsidR="00B77B53" w:rsidRP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77B53"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Dulce Jazmín </w:t>
                            </w: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Cruz Martínez…………………… ………………………..……..Fotografía 9:00-9:07am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Diana Joselin Avilés López……………………………………..………………...</w:t>
                            </w:r>
                            <w:r w:rsidRPr="00B77B53"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  </w:t>
                            </w: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Poesía   9:07-9:14 am</w:t>
                            </w:r>
                          </w:p>
                          <w:p w:rsidR="00B77B53" w:rsidRP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M. Iván Ortega Castillo/Lynda Mariana Hernández Arellano…………….Ligas Humanas  9:14-9:21 am                               </w:t>
                            </w:r>
                          </w:p>
                          <w:p w:rsidR="00B77B53" w:rsidRP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Javier Martin Axol/  Emmanuel Hernández Sánchez…………………………….. Canto   9:21-9:28 am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Odoneli Yomira Melchor Duran/ Abram Gilberto Vera Gómez……… Dibujo anime     9:28-9:35  am                         </w:t>
                            </w:r>
                            <w:r w:rsidRPr="00B77B53"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B77B53" w:rsidRP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Xóchitl Anaí Santiago Guzmán……………………………………..…………..</w:t>
                            </w:r>
                            <w:r w:rsidRPr="00B77B53"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  </w:t>
                            </w: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Poesía </w:t>
                            </w:r>
                            <w:r w:rsidRPr="00B77B53"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  9:35-9:42 am</w:t>
                            </w:r>
                          </w:p>
                          <w:p w:rsidR="00B77B53" w:rsidRP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Araceli Rodríguez García/ Aracely Irais Rodríguez López……..</w:t>
                            </w:r>
                            <w:r w:rsidRPr="00B77B53"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………………..Canto     9:42-9:49 am</w:t>
                            </w:r>
                          </w:p>
                          <w:p w:rsidR="00B77B53" w:rsidRP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David Rivera López………………………………………………….. Discurso Grafico</w:t>
                            </w:r>
                            <w:r w:rsidRPr="00B77B53"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   </w:t>
                            </w: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9:49-9:56 am</w:t>
                            </w:r>
                          </w:p>
                          <w:p w:rsidR="00B77B53" w:rsidRP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Itzel Mayo Alarcón…………………………………….........Postre (Carlota de Limón)    9:56-10:04 am</w:t>
                            </w:r>
                          </w:p>
                          <w:p w:rsidR="00B77B53" w:rsidRP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Ariel Tonatiuh Canizales Castañeda………………………….………………..</w:t>
                            </w:r>
                            <w:r w:rsidRPr="00B77B53"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   </w:t>
                            </w: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Canto   10:04-10:11 am</w:t>
                            </w:r>
                          </w:p>
                          <w:p w:rsidR="00B77B53" w:rsidRP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Dulce Anahí Perdomo Luna……………………………...............Calaveritas Literarias    10:11-10:18 am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Alondra Zavaleta García……………….……………………………..………..</w:t>
                            </w:r>
                            <w:r w:rsidRPr="00B77B53"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  </w:t>
                            </w: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Danza   10:18-10:25 am 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David Dávila Moreno…………………………….…………………..………... Dibujo  10:25-10:32 am 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Perla Randyvel Hernández Reyes…………………………………..…………….Canto  10:32-10:39 am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Ariadna Kenia Reyes Domínguez…………………………….…………….. Escultura  10:39-10: 46 am 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Adolfo Lara Bautista…………………..……..Poema (The Naming Of Cats T.S. Eliot)  10:46-10: 53 am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Kristen Mendoza Rasgado………………………………………………...….. Dibujo    10:53-11:00 am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Ana Karen Ramón Ruiz…………………………………………..Exposición Culinaria  11:00-11:07 am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Iván Cholula Vidals………………………………………………………….Fotografía  11:07-11:14 am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Fernanda Pérez Pérez……………………………………………………………Canto  11:14-11:21 am                                      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Ramsés Sánchez Malerva…………………………………………...Brochetas de futra  11:21-11:28  am</w:t>
                            </w:r>
                          </w:p>
                          <w:p w:rsid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Agustín Benítez Bautista……………………………………………...Escrito Reflexivo  11:28-11:35 am</w:t>
                            </w:r>
                          </w:p>
                          <w:p w:rsidR="00B77B53" w:rsidRPr="00B77B53" w:rsidRDefault="00B77B53" w:rsidP="00B77B5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13.55pt;margin-top:136.85pt;width:417.7pt;height:42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vfiA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" stroked="f">
                <v:textbox>
                  <w:txbxContent>
                    <w:p w:rsidR="00B77B53" w:rsidRPr="005F0E59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lang w:val="es-ES"/>
                        </w:rPr>
                      </w:pPr>
                      <w:r w:rsidRPr="005F0E59">
                        <w:rPr>
                          <w:rFonts w:ascii="Garamond" w:hAnsi="Garamond" w:cs="Garamond"/>
                          <w:iCs/>
                          <w:kern w:val="28"/>
                          <w:lang w:val="es-ES"/>
                        </w:rPr>
                        <w:t>El foro de talentos organizado en el marco del Taller de Habilidades, del Área Básica de la Facultad de Antropología, se lleva a cabo en cada en cada periodo escolar. En este evento se expresan las diversas habilidades, conocimientos, inteligencias y valores de quienes participan.</w:t>
                      </w:r>
                    </w:p>
                    <w:p w:rsidR="00B77B53" w:rsidRPr="005F0E59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lang w:val="es-ES"/>
                        </w:rPr>
                      </w:pPr>
                      <w:r w:rsidRPr="005F0E59">
                        <w:rPr>
                          <w:rFonts w:ascii="Garamond" w:hAnsi="Garamond" w:cs="Garamond"/>
                          <w:iCs/>
                          <w:kern w:val="28"/>
                          <w:lang w:val="es-ES"/>
                        </w:rPr>
                        <w:t>Agradezco el apoyo y su incorporación a este espacio lúdico, académico y de aprendizaje significativo.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iCs/>
                          <w:kern w:val="28"/>
                          <w:sz w:val="22"/>
                          <w:szCs w:val="22"/>
                          <w:lang w:val="es-ES"/>
                        </w:rPr>
                      </w:pPr>
                      <w:r w:rsidRPr="005F0E59">
                        <w:rPr>
                          <w:rFonts w:ascii="Garamond" w:hAnsi="Garamond" w:cs="Garamond"/>
                          <w:b/>
                          <w:iCs/>
                          <w:kern w:val="28"/>
                          <w:lang w:val="es-ES"/>
                        </w:rPr>
                        <w:t>Ernesto Gerardo Fernández Panes</w:t>
                      </w:r>
                      <w:r>
                        <w:rPr>
                          <w:rFonts w:ascii="Garamond" w:hAnsi="Garamond" w:cs="Garamond"/>
                          <w:b/>
                          <w:iCs/>
                          <w:kern w:val="28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B77B53" w:rsidRDefault="00B77B53" w:rsidP="00B77B53">
                      <w:pPr>
                        <w:rPr>
                          <w:b/>
                          <w:bCs/>
                          <w:iCs/>
                          <w:lang w:val="es-ES"/>
                        </w:rPr>
                      </w:pPr>
                    </w:p>
                    <w:p w:rsidR="00B77B53" w:rsidRPr="00B77B53" w:rsidRDefault="00B77B53" w:rsidP="00B77B53">
                      <w:pPr>
                        <w:rPr>
                          <w:b/>
                          <w:bCs/>
                          <w:iCs/>
                          <w:lang w:val="es-ES"/>
                        </w:rPr>
                      </w:pPr>
                      <w:r>
                        <w:rPr>
                          <w:b/>
                          <w:bCs/>
                          <w:iCs/>
                          <w:lang w:val="es-ES"/>
                        </w:rPr>
                        <w:t xml:space="preserve">INICIO DE PROGRAMA </w:t>
                      </w:r>
                    </w:p>
                    <w:p w:rsidR="00B77B53" w:rsidRP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 w:rsidRPr="00B77B53"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Dulce Jazmín </w:t>
                      </w: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Cruz Martínez…………………… ………………………..……..Fotografía 9:00-9:07am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Diana Joselin Avilés López……………………………………..………………...</w:t>
                      </w:r>
                      <w:r w:rsidRPr="00B77B53"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  </w:t>
                      </w: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Poesía   9:07-9:14 am</w:t>
                      </w:r>
                    </w:p>
                    <w:p w:rsidR="00B77B53" w:rsidRP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M. Iván Ortega Castillo/Lynda Mariana Hernández Arellano…………….Ligas Humanas  9:14-9:21 am                               </w:t>
                      </w:r>
                    </w:p>
                    <w:p w:rsidR="00B77B53" w:rsidRP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Javier Martin Axol/  Emmanuel Hernández Sánchez…………………………….. Canto   9:21-9:28 am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Odoneli Yomira Melchor Duran/ Abram Gilberto Vera Gómez……… Dibujo anime     9:28-9:35  am                         </w:t>
                      </w:r>
                      <w:r w:rsidRPr="00B77B53"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B77B53" w:rsidRP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Xóchitl Anaí Santiago Guzmán……………………………………..…………..</w:t>
                      </w:r>
                      <w:r w:rsidRPr="00B77B53"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  </w:t>
                      </w: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Poesía </w:t>
                      </w:r>
                      <w:r w:rsidRPr="00B77B53"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  9:35-9:42 am</w:t>
                      </w:r>
                    </w:p>
                    <w:p w:rsidR="00B77B53" w:rsidRP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Araceli Rodríguez García/ Aracely Irais Rodríguez López……..</w:t>
                      </w:r>
                      <w:r w:rsidRPr="00B77B53"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………………..Canto     9:42-9:49 am</w:t>
                      </w:r>
                    </w:p>
                    <w:p w:rsidR="00B77B53" w:rsidRP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David Rivera López………………………………………………….. Discurso Grafico</w:t>
                      </w:r>
                      <w:r w:rsidRPr="00B77B53"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   </w:t>
                      </w: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9:49-9:56 am</w:t>
                      </w:r>
                    </w:p>
                    <w:p w:rsidR="00B77B53" w:rsidRP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Itzel Mayo Alarcón…………………………………….........Postre (Carlota de Limón)    9:56-10:04 am</w:t>
                      </w:r>
                    </w:p>
                    <w:p w:rsidR="00B77B53" w:rsidRP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Ariel Tonatiuh Canizales Castañeda………………………….………………..</w:t>
                      </w:r>
                      <w:r w:rsidRPr="00B77B53"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   </w:t>
                      </w: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Canto   10:04-10:11 am</w:t>
                      </w:r>
                    </w:p>
                    <w:p w:rsidR="00B77B53" w:rsidRP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Dulce Anahí Perdomo Luna……………………………...............Calaveritas Literarias    10:11-10:18 am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Alondra Zavaleta García……………….……………………………..………..</w:t>
                      </w:r>
                      <w:r w:rsidRPr="00B77B53"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  </w:t>
                      </w: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Danza   10:18-10:25 am 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David Dávila Moreno…………………………….…………………..………... Dibujo  10:25-10:32 am 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Perla Randyvel Hernández Reyes…………………………………..…………….Canto  10:32-10:39 am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Ariadna Kenia Reyes Domínguez…………………………….…………….. Escultura  10:39-10: 46 am 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Adolfo Lara Bautista…………………..……..Poema (The Naming Of Cats T.S. Eliot)  10:46-10: 53 am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Kristen Mendoza Rasgado………………………………………………...….. Dibujo    10:53-11:00 am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Ana Karen Ramón Ruiz…………………………………………..Exposición Culinaria  11:00-11:07 am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Iván Cholula Vidals………………………………………………………….Fotografía  11:07-11:14 am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Fernanda Pérez Pérez……………………………………………………………Canto  11:14-11:21 am                                      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Ramsés Sánchez Malerva…………………………………………...Brochetas de futra  11:21-11:28  am</w:t>
                      </w:r>
                    </w:p>
                    <w:p w:rsid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Agustín Benítez Bautista……………………………………………...Escrito Reflexivo  11:28-11:35 am</w:t>
                      </w:r>
                    </w:p>
                    <w:p w:rsidR="00B77B53" w:rsidRPr="00B77B53" w:rsidRDefault="00B77B53" w:rsidP="00B77B5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 w:cs="Garamond"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 xml:space="preserve">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Default="00B77B53" w:rsidP="00B77B53">
      <w:pPr>
        <w:rPr>
          <w:lang w:val="es-ES"/>
        </w:rPr>
      </w:pPr>
    </w:p>
    <w:p w:rsidR="00B77B53" w:rsidRPr="00B77B53" w:rsidRDefault="00134C21" w:rsidP="00B77B53">
      <w:pPr>
        <w:rPr>
          <w:lang w:val="es-ES"/>
        </w:rPr>
      </w:pPr>
      <w:r>
        <w:rPr>
          <w:noProof/>
          <w:lang w:val="es-MX" w:eastAsia="es-MX"/>
        </w:rPr>
        <w:drawing>
          <wp:inline distT="0" distB="0" distL="0" distR="0">
            <wp:extent cx="4514850" cy="1562100"/>
            <wp:effectExtent l="0" t="0" r="0" b="0"/>
            <wp:docPr id="3" name="Imagen 3" descr="Sin-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-título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B53">
        <w:rPr>
          <w:lang w:val="es-ES"/>
        </w:rPr>
        <w:t xml:space="preserve">          </w:t>
      </w: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Pr="00B77B53" w:rsidRDefault="00B77B53" w:rsidP="00B77B53">
      <w:pPr>
        <w:rPr>
          <w:lang w:val="es-ES"/>
        </w:rPr>
      </w:pPr>
    </w:p>
    <w:p w:rsidR="00B77B53" w:rsidRDefault="00B77B53" w:rsidP="00B77B53">
      <w:pPr>
        <w:rPr>
          <w:lang w:val="es-ES"/>
        </w:rPr>
      </w:pPr>
    </w:p>
    <w:p w:rsidR="00B77B53" w:rsidRDefault="00B77B53" w:rsidP="00B77B53">
      <w:pPr>
        <w:tabs>
          <w:tab w:val="left" w:pos="3260"/>
        </w:tabs>
        <w:rPr>
          <w:lang w:val="es-ES"/>
        </w:rPr>
      </w:pPr>
      <w:r>
        <w:rPr>
          <w:lang w:val="es-ES"/>
        </w:rPr>
        <w:tab/>
      </w:r>
    </w:p>
    <w:p w:rsidR="00B77B53" w:rsidRPr="00B77B53" w:rsidRDefault="00B77B53" w:rsidP="00B77B53">
      <w:pPr>
        <w:tabs>
          <w:tab w:val="left" w:pos="3260"/>
        </w:tabs>
        <w:rPr>
          <w:lang w:val="es-ES"/>
        </w:rPr>
      </w:pPr>
    </w:p>
    <w:p w:rsidR="00BB5D1F" w:rsidRDefault="00B77B53" w:rsidP="00B77B53">
      <w:pPr>
        <w:tabs>
          <w:tab w:val="left" w:pos="3825"/>
        </w:tabs>
        <w:rPr>
          <w:lang w:val="es-ES"/>
        </w:rPr>
      </w:pPr>
      <w:r>
        <w:rPr>
          <w:lang w:val="es-ES"/>
        </w:rPr>
        <w:tab/>
      </w:r>
    </w:p>
    <w:p w:rsidR="00B77B53" w:rsidRPr="00B77B53" w:rsidRDefault="00134C21" w:rsidP="00B77B53">
      <w:pPr>
        <w:tabs>
          <w:tab w:val="left" w:pos="3825"/>
        </w:tabs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3629660</wp:posOffset>
                </wp:positionH>
                <wp:positionV relativeFrom="page">
                  <wp:posOffset>6242685</wp:posOffset>
                </wp:positionV>
                <wp:extent cx="1466850" cy="234315"/>
                <wp:effectExtent l="635" t="381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D1F" w:rsidRPr="005847EE" w:rsidRDefault="00BB5D1F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margin-left:285.8pt;margin-top:491.55pt;width:115.5pt;height:18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aJ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" filled="f" stroked="f">
                <v:textbox style="mso-fit-shape-to-text:t">
                  <w:txbxContent>
                    <w:p w:rsidR="00BB5D1F" w:rsidRPr="005847EE" w:rsidRDefault="00BB5D1F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7B53">
        <w:rPr>
          <w:lang w:val="es-ES"/>
        </w:rPr>
        <w:t xml:space="preserve">       </w:t>
      </w:r>
    </w:p>
    <w:sectPr w:rsidR="00B77B53" w:rsidRPr="00B77B53" w:rsidSect="00BB5D1F">
      <w:pgSz w:w="16839" w:h="11907" w:orient="landscape"/>
      <w:pgMar w:top="1620" w:right="16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0C"/>
    <w:rsid w:val="00134C21"/>
    <w:rsid w:val="00496A37"/>
    <w:rsid w:val="005847EE"/>
    <w:rsid w:val="005D1AC6"/>
    <w:rsid w:val="005F0E59"/>
    <w:rsid w:val="00655E0C"/>
    <w:rsid w:val="00842A4A"/>
    <w:rsid w:val="008A3E31"/>
    <w:rsid w:val="009D1A2A"/>
    <w:rsid w:val="00B77B53"/>
    <w:rsid w:val="00BB5D1F"/>
    <w:rsid w:val="00DC5DA5"/>
    <w:rsid w:val="00E26737"/>
    <w:rsid w:val="00F6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c0,#c60,#fc9,#ffad5b,#feeac6"/>
    </o:shapedefaults>
    <o:shapelayout v:ext="edit">
      <o:idmap v:ext="edit" data="1"/>
    </o:shapelayout>
  </w:shapeDefaults>
  <w:decimalSymbol w:val="."/>
  <w:listSeparator w:val=","/>
  <w15:docId w15:val="{FE663432-183F-4A2F-A96F-A5B4C7B5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2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re\AppData\Roaming\Microsoft\Plantillas\Programa%20de%20eventos%20musica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4A1E2C-C0C0-4C21-AB4A-76C5C6487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eventos musicales</Template>
  <TotalTime>0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 Lee</dc:creator>
  <cp:keywords/>
  <dc:description/>
  <cp:lastModifiedBy>Ernesto G. Fernández</cp:lastModifiedBy>
  <cp:revision>2</cp:revision>
  <cp:lastPrinted>2002-02-27T23:36:00Z</cp:lastPrinted>
  <dcterms:created xsi:type="dcterms:W3CDTF">2016-09-29T17:06:00Z</dcterms:created>
  <dcterms:modified xsi:type="dcterms:W3CDTF">2016-09-29T17:06:00Z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TC060897603082</vt:lpwstr>
  </property>
</Properties>
</file>